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tblInd w:w="-33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943882" w:rsidTr="00BB2E8A">
        <w:trPr>
          <w:trHeight w:val="1588"/>
        </w:trPr>
        <w:tc>
          <w:tcPr>
            <w:tcW w:w="9864" w:type="dxa"/>
            <w:tcBorders>
              <w:top w:val="nil"/>
              <w:bottom w:val="single" w:sz="2" w:space="0" w:color="auto"/>
            </w:tcBorders>
            <w:tcMar>
              <w:bottom w:w="170" w:type="dxa"/>
            </w:tcMar>
            <w:vAlign w:val="bottom"/>
          </w:tcPr>
          <w:p w:rsidR="00943882" w:rsidRDefault="008D42F1" w:rsidP="00D20E07">
            <w:pPr>
              <w:pStyle w:val="DocHeader"/>
            </w:pPr>
            <w:r>
              <w:t>Medienmitteilung</w:t>
            </w:r>
          </w:p>
        </w:tc>
      </w:tr>
      <w:tr w:rsidR="00943882" w:rsidRPr="00A757FE" w:rsidTr="00E0775B">
        <w:tblPrEx>
          <w:tblBorders>
            <w:bottom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9864" w:type="dxa"/>
            <w:tcBorders>
              <w:top w:val="single" w:sz="2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E6F21" w:rsidRPr="00A757FE" w:rsidRDefault="00A757FE" w:rsidP="00FE6F21">
            <w:pPr>
              <w:pStyle w:val="PictetTableText"/>
              <w:rPr>
                <w:rFonts w:asciiTheme="majorHAnsi" w:eastAsiaTheme="minorHAnsi" w:hAnsiTheme="majorHAnsi" w:cstheme="minorBidi"/>
                <w:color w:val="auto"/>
                <w:sz w:val="28"/>
                <w:szCs w:val="22"/>
              </w:rPr>
            </w:pPr>
            <w:r>
              <w:rPr>
                <w:rFonts w:asciiTheme="majorHAnsi" w:eastAsiaTheme="minorHAnsi" w:hAnsiTheme="majorHAnsi" w:cstheme="minorBidi"/>
                <w:color w:val="auto"/>
                <w:sz w:val="28"/>
              </w:rPr>
              <w:t xml:space="preserve">Pictet Asset Management ernennt neuen Leiter </w:t>
            </w:r>
            <w:r w:rsidR="0046594D">
              <w:rPr>
                <w:rFonts w:asciiTheme="majorHAnsi" w:eastAsiaTheme="minorHAnsi" w:hAnsiTheme="majorHAnsi" w:cstheme="minorBidi"/>
                <w:color w:val="auto"/>
                <w:sz w:val="28"/>
              </w:rPr>
              <w:t>für das</w:t>
            </w:r>
            <w:r>
              <w:rPr>
                <w:rFonts w:asciiTheme="majorHAnsi" w:eastAsiaTheme="minorHAnsi" w:hAnsiTheme="majorHAnsi" w:cstheme="minorBidi"/>
                <w:color w:val="auto"/>
                <w:sz w:val="28"/>
              </w:rPr>
              <w:t xml:space="preserve"> institutionelle Geschäft</w:t>
            </w:r>
          </w:p>
        </w:tc>
      </w:tr>
      <w:tr w:rsidR="00943882" w:rsidRPr="009A6F77" w:rsidTr="00BB2E8A">
        <w:tblPrEx>
          <w:tblBorders>
            <w:bottom w:val="single" w:sz="2" w:space="0" w:color="auto"/>
            <w:insideH w:val="single" w:sz="2" w:space="0" w:color="auto"/>
            <w:insideV w:val="none" w:sz="0" w:space="0" w:color="auto"/>
          </w:tblBorders>
        </w:tblPrEx>
        <w:tc>
          <w:tcPr>
            <w:tcW w:w="9864" w:type="dxa"/>
            <w:tcBorders>
              <w:top w:val="nil"/>
            </w:tcBorders>
            <w:tcMar>
              <w:top w:w="0" w:type="dxa"/>
              <w:bottom w:w="142" w:type="dxa"/>
            </w:tcMar>
            <w:vAlign w:val="bottom"/>
          </w:tcPr>
          <w:p w:rsidR="00943882" w:rsidRPr="006A39AA" w:rsidRDefault="008D42F1" w:rsidP="0087082E">
            <w:pPr>
              <w:pStyle w:val="BusinesslineandDate"/>
            </w:pPr>
            <w:r>
              <w:t xml:space="preserve">Die Pictet-Gruppe </w:t>
            </w:r>
            <w:r w:rsidRPr="006A39AA">
              <w:rPr>
                <w:noProof/>
              </w:rPr>
              <w:t>|</w:t>
            </w:r>
            <w:r w:rsidR="00323FC5">
              <w:rPr>
                <w:noProof/>
              </w:rPr>
              <w:t xml:space="preserve"> 19</w:t>
            </w:r>
            <w:r w:rsidR="009C74EE">
              <w:rPr>
                <w:noProof/>
              </w:rPr>
              <w:t>. Januar 2016</w:t>
            </w:r>
            <w:bookmarkStart w:id="0" w:name="_GoBack"/>
            <w:bookmarkEnd w:id="0"/>
          </w:p>
        </w:tc>
      </w:tr>
    </w:tbl>
    <w:p w:rsidR="00943882" w:rsidRPr="006A39AA" w:rsidRDefault="00943882" w:rsidP="008D4B1A">
      <w:pPr>
        <w:pStyle w:val="Base"/>
        <w:rPr>
          <w:sz w:val="15"/>
        </w:rPr>
      </w:pPr>
    </w:p>
    <w:p w:rsidR="0040581E" w:rsidRPr="006A39AA" w:rsidRDefault="0040581E" w:rsidP="008A6FC8">
      <w:pPr>
        <w:pStyle w:val="Base"/>
        <w:rPr>
          <w:sz w:val="2"/>
        </w:rPr>
      </w:pPr>
    </w:p>
    <w:p w:rsidR="009A6F77" w:rsidRPr="001C0C3C" w:rsidRDefault="009A6F77" w:rsidP="009A6F77">
      <w:pPr>
        <w:pStyle w:val="Heading1"/>
        <w:framePr w:wrap="around"/>
        <w:rPr>
          <w:rFonts w:asciiTheme="minorHAnsi" w:hAnsiTheme="minorHAnsi"/>
          <w:color w:val="000000"/>
          <w:sz w:val="24"/>
          <w:szCs w:val="24"/>
        </w:rPr>
      </w:pPr>
      <w:r w:rsidRPr="001C0C3C">
        <w:rPr>
          <w:rFonts w:asciiTheme="minorHAnsi" w:hAnsiTheme="minorHAnsi"/>
          <w:color w:val="000000"/>
          <w:sz w:val="24"/>
        </w:rPr>
        <w:t>Kontakt</w:t>
      </w:r>
    </w:p>
    <w:p w:rsidR="009A6F77" w:rsidRPr="001C0C3C" w:rsidRDefault="009A6F77" w:rsidP="009A6F77">
      <w:pPr>
        <w:pStyle w:val="Heading1"/>
        <w:framePr w:wrap="around"/>
        <w:rPr>
          <w:rFonts w:ascii="TradeGothic CondEighteen" w:hAnsi="TradeGothic CondEighteen"/>
          <w:color w:val="000000"/>
          <w:sz w:val="21"/>
          <w:szCs w:val="21"/>
        </w:rPr>
      </w:pPr>
      <w:r w:rsidRPr="001C0C3C">
        <w:rPr>
          <w:rFonts w:ascii="TradeGothic CondEighteen" w:hAnsi="TradeGothic CondEighteen"/>
          <w:color w:val="000000"/>
          <w:sz w:val="21"/>
        </w:rPr>
        <w:t xml:space="preserve">                                                                             </w:t>
      </w:r>
      <w:r w:rsidR="0046594D" w:rsidRPr="001C0C3C">
        <w:rPr>
          <w:rFonts w:ascii="TradeGothic CondEighteen" w:hAnsi="TradeGothic CondEighteen"/>
          <w:sz w:val="21"/>
        </w:rPr>
        <w:t>Simon Roth</w:t>
      </w:r>
    </w:p>
    <w:p w:rsidR="009A6F77" w:rsidRPr="001C0C3C" w:rsidRDefault="009A6F77" w:rsidP="009A6F77">
      <w:pPr>
        <w:pStyle w:val="Heading1"/>
        <w:framePr w:wrap="around"/>
        <w:rPr>
          <w:rFonts w:ascii="TradeGothic CondEighteen" w:hAnsi="TradeGothic CondEighteen"/>
          <w:color w:val="000000"/>
          <w:sz w:val="21"/>
          <w:szCs w:val="21"/>
        </w:rPr>
      </w:pPr>
      <w:r w:rsidRPr="001C0C3C">
        <w:rPr>
          <w:rFonts w:ascii="TradeGothic CondEighteen" w:hAnsi="TradeGothic CondEighteen"/>
          <w:color w:val="000000"/>
          <w:sz w:val="21"/>
        </w:rPr>
        <w:t>Pictet Group Corporate Communications               +4</w:t>
      </w:r>
      <w:r w:rsidR="0046594D" w:rsidRPr="001C0C3C">
        <w:rPr>
          <w:rFonts w:ascii="TradeGothic CondEighteen" w:hAnsi="TradeGothic CondEighteen"/>
          <w:color w:val="000000"/>
          <w:sz w:val="21"/>
        </w:rPr>
        <w:t>1 58 323 78 38</w:t>
      </w:r>
    </w:p>
    <w:p w:rsidR="008A6FC8" w:rsidRPr="009A6F77" w:rsidRDefault="0046594D" w:rsidP="009A6F77">
      <w:pPr>
        <w:pStyle w:val="Heading1"/>
        <w:framePr w:wrap="around"/>
        <w:rPr>
          <w:rFonts w:ascii="TradeGothic CondEighteen" w:hAnsi="TradeGothic CondEighteen"/>
          <w:color w:val="000000"/>
          <w:sz w:val="21"/>
          <w:szCs w:val="21"/>
        </w:rPr>
      </w:pPr>
      <w:r w:rsidRPr="001C0C3C">
        <w:rPr>
          <w:rFonts w:ascii="TradeGothic CondEighteen" w:hAnsi="TradeGothic CondEighteen"/>
          <w:color w:val="000000"/>
          <w:sz w:val="21"/>
        </w:rPr>
        <w:t>sroth@pictet.com</w:t>
      </w:r>
    </w:p>
    <w:p w:rsidR="00A757FE" w:rsidRDefault="00F922BB" w:rsidP="00A757FE">
      <w:pPr>
        <w:pStyle w:val="BodyTextFirst"/>
      </w:pPr>
      <w:r>
        <w:t>Zürich</w:t>
      </w:r>
      <w:r w:rsidR="00323FC5">
        <w:t>, 19</w:t>
      </w:r>
      <w:r w:rsidR="00A757FE">
        <w:t>. Januar 2016</w:t>
      </w:r>
    </w:p>
    <w:p w:rsidR="00A757FE" w:rsidRDefault="00A757FE" w:rsidP="00A757FE">
      <w:pPr>
        <w:pStyle w:val="BodyText"/>
      </w:pPr>
      <w:r>
        <w:t xml:space="preserve">Pictet Asset Management freut sich, die Ernennung von Niall Quinn zum globalen Leiter </w:t>
      </w:r>
      <w:r w:rsidR="0046594D">
        <w:t>für das</w:t>
      </w:r>
      <w:r w:rsidR="003175E0">
        <w:t xml:space="preserve"> institutionelle Geschäft</w:t>
      </w:r>
      <w:r>
        <w:t xml:space="preserve"> (</w:t>
      </w:r>
      <w:r w:rsidR="0046594D">
        <w:t>ex</w:t>
      </w:r>
      <w:r>
        <w:t xml:space="preserve"> Japan) bekanntzugeben. Er wird seine Stelle ab Ende Februar in London antreten.</w:t>
      </w:r>
    </w:p>
    <w:p w:rsidR="00A757FE" w:rsidRDefault="00A757FE" w:rsidP="00A757FE">
      <w:pPr>
        <w:pStyle w:val="BodyText"/>
      </w:pPr>
      <w:r>
        <w:t>Niall Quinn übernimmt die Nachfolge von Christoph Lanter, der nach 17 Jahren bei Pictet Asset Management in den Ruhestand tritt.</w:t>
      </w:r>
    </w:p>
    <w:p w:rsidR="00A757FE" w:rsidRDefault="00A757FE" w:rsidP="00A757FE">
      <w:pPr>
        <w:pStyle w:val="BodyText"/>
      </w:pPr>
      <w:r>
        <w:t xml:space="preserve">Niall Quinn </w:t>
      </w:r>
      <w:r w:rsidR="0046594D">
        <w:t xml:space="preserve">verfügt über eine 20 jährige Berufserfahrung im institutionellen Geschäft. </w:t>
      </w:r>
      <w:r>
        <w:t xml:space="preserve">Zuletzt war er als Managing </w:t>
      </w:r>
      <w:proofErr w:type="spellStart"/>
      <w:r>
        <w:t>Director</w:t>
      </w:r>
      <w:proofErr w:type="spellEnd"/>
      <w:r>
        <w:t xml:space="preserve"> von Eaton Vance</w:t>
      </w:r>
      <w:r w:rsidR="00A8112F">
        <w:t xml:space="preserve"> Management</w:t>
      </w:r>
      <w:r>
        <w:t xml:space="preserve"> International tätig und </w:t>
      </w:r>
      <w:r w:rsidR="0046594D">
        <w:t xml:space="preserve">zeichnete </w:t>
      </w:r>
      <w:r>
        <w:t xml:space="preserve">dort für </w:t>
      </w:r>
      <w:r w:rsidR="0046594D">
        <w:t xml:space="preserve">deren Geschäftsentwicklung </w:t>
      </w:r>
      <w:r>
        <w:t>ausserhalb Nordamerika</w:t>
      </w:r>
      <w:r w:rsidR="0046594D">
        <w:t>s</w:t>
      </w:r>
      <w:r>
        <w:t xml:space="preserve"> verantwortlich. Er konzentrierte sich dabei vor allem auf die Entwicklung des institutionellen Geschäfts.</w:t>
      </w:r>
    </w:p>
    <w:p w:rsidR="00A757FE" w:rsidRDefault="007E5E09" w:rsidP="00A757FE">
      <w:pPr>
        <w:pStyle w:val="BodyText"/>
      </w:pPr>
      <w:r>
        <w:t xml:space="preserve">Der gebürtige Ire </w:t>
      </w:r>
      <w:r w:rsidR="00A757FE">
        <w:t>Nial</w:t>
      </w:r>
      <w:r w:rsidR="0046594D">
        <w:t>l</w:t>
      </w:r>
      <w:r w:rsidR="00A757FE">
        <w:t xml:space="preserve"> Quinn hat einen BA in Wirtschaftswissenschaften und Philosophie des Trinity College in Dublin.</w:t>
      </w:r>
    </w:p>
    <w:p w:rsidR="00A757FE" w:rsidRDefault="00A757FE" w:rsidP="00A757FE">
      <w:pPr>
        <w:pStyle w:val="BodyText"/>
      </w:pPr>
      <w:r>
        <w:t>Laurent Ramsey, Teilhaber der Pictet-Gruppe und Chief Executive von Pictet Asset Management</w:t>
      </w:r>
      <w:r w:rsidR="00B65DDF">
        <w:t>,</w:t>
      </w:r>
      <w:r>
        <w:t xml:space="preserve"> erklärt: „Wir freuen uns sehr, eine so kompetente </w:t>
      </w:r>
      <w:r w:rsidR="003175E0">
        <w:t xml:space="preserve">Persönlichkeit </w:t>
      </w:r>
      <w:r>
        <w:t xml:space="preserve">wie Niall für unser Team gewonnen zu haben. Seine Ernennung ist ein wichtiger Schritt für unsere </w:t>
      </w:r>
      <w:r w:rsidR="009B0B08">
        <w:t>Weiterentwicklung im institutionellen Geschäft weltweit.</w:t>
      </w:r>
      <w:r w:rsidR="001C0C3C">
        <w:t>“</w:t>
      </w:r>
    </w:p>
    <w:p w:rsidR="00A757FE" w:rsidRPr="00A757FE" w:rsidRDefault="00A757FE" w:rsidP="00A757FE">
      <w:pPr>
        <w:pStyle w:val="BodyText"/>
      </w:pPr>
    </w:p>
    <w:p w:rsidR="00943882" w:rsidRDefault="00A757FE" w:rsidP="00A757FE">
      <w:pPr>
        <w:pStyle w:val="BodyText"/>
        <w:jc w:val="center"/>
      </w:pPr>
      <w:r>
        <w:t>-Ende-</w:t>
      </w:r>
    </w:p>
    <w:p w:rsidR="00A757FE" w:rsidRDefault="00A757FE" w:rsidP="00A757FE">
      <w:pPr>
        <w:pStyle w:val="BodyText"/>
      </w:pPr>
    </w:p>
    <w:p w:rsidR="00C92563" w:rsidRPr="00A757FE" w:rsidRDefault="00C92563" w:rsidP="00A757FE">
      <w:pPr>
        <w:pStyle w:val="BodyText"/>
      </w:pPr>
    </w:p>
    <w:p w:rsidR="000863ED" w:rsidRDefault="00A757FE" w:rsidP="000863ED">
      <w:pPr>
        <w:pStyle w:val="Heading2"/>
      </w:pPr>
      <w:r>
        <w:t>Mitteilung an die Redaktion</w:t>
      </w:r>
    </w:p>
    <w:p w:rsidR="00A757FE" w:rsidRDefault="00A757FE" w:rsidP="00A757FE">
      <w:pPr>
        <w:pStyle w:val="BodyTextFirst"/>
      </w:pPr>
      <w:r>
        <w:t>Die Pictet-Gruppe wurde 1805 in Genf gegründet und ist mit verwahrten und v</w:t>
      </w:r>
      <w:r w:rsidR="008D42F1">
        <w:t xml:space="preserve">erwalteten Vermögenswerten von </w:t>
      </w:r>
      <w:r w:rsidR="003175E0" w:rsidRPr="00393A8F">
        <w:t>CHF 416 M</w:t>
      </w:r>
      <w:r w:rsidR="00393A8F" w:rsidRPr="00393A8F">
        <w:t>rd</w:t>
      </w:r>
      <w:r w:rsidRPr="00393A8F">
        <w:t>.</w:t>
      </w:r>
      <w:r>
        <w:t xml:space="preserve"> </w:t>
      </w:r>
      <w:r>
        <w:lastRenderedPageBreak/>
        <w:t>per 30. September 2015 einer der bedeutendsten unabhängigen Spezialisten für institutionelle und private Vermögensverwaltung in Europa. Die Pictet-Gruppe ist ein ausschliesslich von derzeit sieben Teilhabern geführtes Unternehmen, deren Grundsätze bezüglich Eigentumsübertragung und Nachfolgeregelung sich seit der Gründung nicht verändert haben.</w:t>
      </w:r>
    </w:p>
    <w:p w:rsidR="00A757FE" w:rsidRDefault="00A757FE" w:rsidP="00A757FE">
      <w:pPr>
        <w:pStyle w:val="BodyText"/>
      </w:pPr>
      <w:r>
        <w:t xml:space="preserve">Die Pictet-Gruppe hat ihren Sitz in Genf und beschäftigt mehr als 3'800 Mitarbeiter. </w:t>
      </w:r>
      <w:r w:rsidR="007E5E09">
        <w:t>Sie</w:t>
      </w:r>
      <w:r>
        <w:t xml:space="preserve"> hat Büros in folgenden Finanzzentren: Amsterdam, Barcelona, Basel, Brüssel, Dubai, Frankfurt, Hongkong, Lausanne, London, Luxemburg, Madrid, Mailand, Montreal, München, Nassau, Osaka, Paris, Rom, Singapur, Taipeh, Tel Aviv, Tokio, Turin, Verona und Zürich.</w:t>
      </w:r>
    </w:p>
    <w:p w:rsidR="00A757FE" w:rsidRPr="00F922BB" w:rsidRDefault="00A757FE" w:rsidP="00A757FE">
      <w:pPr>
        <w:pStyle w:val="BodyText"/>
        <w:rPr>
          <w:lang w:val="en-US"/>
        </w:rPr>
      </w:pPr>
      <w:r>
        <w:t>Pictet Asset Management umfasst sämtliche Tochtergesellschaften und Divisionen der Pictet-Gruppe, die in der institutionellen Vermögens- und Fondsverwaltung tätig sind</w:t>
      </w:r>
      <w:r w:rsidR="00742B06">
        <w:t>.</w:t>
      </w:r>
      <w:r>
        <w:t xml:space="preserve"> </w:t>
      </w:r>
      <w:proofErr w:type="gramStart"/>
      <w:r w:rsidRPr="00F922BB">
        <w:rPr>
          <w:lang w:val="en-US"/>
        </w:rPr>
        <w:t xml:space="preserve">Pictet Asset Management Limited </w:t>
      </w:r>
      <w:proofErr w:type="spellStart"/>
      <w:r w:rsidRPr="00F922BB">
        <w:rPr>
          <w:lang w:val="en-US"/>
        </w:rPr>
        <w:t>untersteht</w:t>
      </w:r>
      <w:proofErr w:type="spellEnd"/>
      <w:r w:rsidRPr="00F922BB">
        <w:rPr>
          <w:lang w:val="en-US"/>
        </w:rPr>
        <w:t xml:space="preserve"> der Financial Conduct Authority.</w:t>
      </w:r>
      <w:proofErr w:type="gramEnd"/>
    </w:p>
    <w:p w:rsidR="00D20E07" w:rsidRDefault="00A757FE" w:rsidP="00D20E07">
      <w:pPr>
        <w:pStyle w:val="BodyText"/>
      </w:pPr>
      <w:proofErr w:type="gramStart"/>
      <w:r w:rsidRPr="00F922BB">
        <w:rPr>
          <w:lang w:val="en-US"/>
        </w:rPr>
        <w:t>Am 30.</w:t>
      </w:r>
      <w:proofErr w:type="gramEnd"/>
      <w:r w:rsidRPr="00F922BB">
        <w:rPr>
          <w:lang w:val="en-US"/>
        </w:rPr>
        <w:t xml:space="preserve"> </w:t>
      </w:r>
      <w:r>
        <w:t xml:space="preserve">September 2015 beliefen sich die von Pictet Asset Management verwalteten und an den Aktien- und Anleihenmärkten weltweit investierten Vermögen auf </w:t>
      </w:r>
      <w:r w:rsidR="003175E0" w:rsidRPr="00393A8F">
        <w:t>CHF 146 M</w:t>
      </w:r>
      <w:r w:rsidR="00393A8F" w:rsidRPr="00393A8F">
        <w:t>rd</w:t>
      </w:r>
      <w:r w:rsidRPr="00393A8F">
        <w:t>.</w:t>
      </w:r>
      <w:r>
        <w:t xml:space="preserve"> Pictet AM hat </w:t>
      </w:r>
      <w:r w:rsidR="003175E0">
        <w:t>weltweit</w:t>
      </w:r>
      <w:r w:rsidR="0046594D">
        <w:t xml:space="preserve"> </w:t>
      </w:r>
      <w:r>
        <w:t xml:space="preserve">siebzehn </w:t>
      </w:r>
      <w:r w:rsidR="003175E0">
        <w:t>Büros</w:t>
      </w:r>
      <w:r>
        <w:t>, die sich von London über Brüssel, Genf, Frankfurt, Amsterdam, Luxemburg, Madrid, Mailand, Paris und Zürich bis Dubai, Hongkong, Taipeh, Osaka, Tokio, Singapur und Montreal erstrecken.</w:t>
      </w:r>
    </w:p>
    <w:sectPr w:rsidR="00D20E07" w:rsidSect="0094388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041" w:right="1020" w:bottom="1644" w:left="4354" w:header="567" w:footer="624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AC" w:rsidRDefault="00A931AC" w:rsidP="00F87FE8">
      <w:pPr>
        <w:spacing w:after="0" w:line="240" w:lineRule="auto"/>
      </w:pPr>
      <w:r>
        <w:separator/>
      </w:r>
    </w:p>
  </w:endnote>
  <w:endnote w:type="continuationSeparator" w:id="0">
    <w:p w:rsidR="00A931AC" w:rsidRDefault="00A931AC" w:rsidP="00F8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eGothic">
    <w:altName w:val="Cambria Math"/>
    <w:panose1 w:val="02000500000000000000"/>
    <w:charset w:val="00"/>
    <w:family w:val="auto"/>
    <w:pitch w:val="variable"/>
    <w:sig w:usb0="8000000F" w:usb1="0000004A" w:usb2="00000000" w:usb3="00000000" w:csb0="00000093" w:csb1="00000000"/>
  </w:font>
  <w:font w:name="TradeGothic CondEighteen">
    <w:altName w:val="MS PGothic"/>
    <w:panose1 w:val="02000506000000000000"/>
    <w:charset w:val="00"/>
    <w:family w:val="auto"/>
    <w:pitch w:val="variable"/>
    <w:sig w:usb0="8000000F" w:usb1="0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69" w:rsidRPr="006A39AA" w:rsidRDefault="00971069" w:rsidP="00135925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1F57B4D3" wp14:editId="02C0B29C">
              <wp:simplePos x="0" y="0"/>
              <wp:positionH relativeFrom="margin">
                <wp:align>right</wp:align>
              </wp:positionH>
              <wp:positionV relativeFrom="paragraph">
                <wp:posOffset>-273685</wp:posOffset>
              </wp:positionV>
              <wp:extent cx="176400" cy="198000"/>
              <wp:effectExtent l="0" t="0" r="0" b="0"/>
              <wp:wrapNone/>
              <wp:docPr id="52" name="Group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6400" cy="198000"/>
                        <a:chOff x="1285802" y="411337"/>
                        <a:chExt cx="505460" cy="571500"/>
                      </a:xfrm>
                    </wpg:grpSpPr>
                    <wps:wsp>
                      <wps:cNvPr id="53" name="Freeform 7"/>
                      <wps:cNvSpPr>
                        <a:spLocks/>
                      </wps:cNvSpPr>
                      <wps:spPr bwMode="auto">
                        <a:xfrm>
                          <a:off x="1342317" y="896477"/>
                          <a:ext cx="31115" cy="85090"/>
                        </a:xfrm>
                        <a:custGeom>
                          <a:avLst/>
                          <a:gdLst>
                            <a:gd name="T0" fmla="*/ 75 w 96"/>
                            <a:gd name="T1" fmla="*/ 0 h 268"/>
                            <a:gd name="T2" fmla="*/ 75 w 96"/>
                            <a:gd name="T3" fmla="*/ 230 h 268"/>
                            <a:gd name="T4" fmla="*/ 77 w 96"/>
                            <a:gd name="T5" fmla="*/ 245 h 268"/>
                            <a:gd name="T6" fmla="*/ 82 w 96"/>
                            <a:gd name="T7" fmla="*/ 255 h 268"/>
                            <a:gd name="T8" fmla="*/ 89 w 96"/>
                            <a:gd name="T9" fmla="*/ 262 h 268"/>
                            <a:gd name="T10" fmla="*/ 96 w 96"/>
                            <a:gd name="T11" fmla="*/ 268 h 268"/>
                            <a:gd name="T12" fmla="*/ 3 w 96"/>
                            <a:gd name="T13" fmla="*/ 268 h 268"/>
                            <a:gd name="T14" fmla="*/ 10 w 96"/>
                            <a:gd name="T15" fmla="*/ 262 h 268"/>
                            <a:gd name="T16" fmla="*/ 17 w 96"/>
                            <a:gd name="T17" fmla="*/ 255 h 268"/>
                            <a:gd name="T18" fmla="*/ 22 w 96"/>
                            <a:gd name="T19" fmla="*/ 245 h 268"/>
                            <a:gd name="T20" fmla="*/ 24 w 96"/>
                            <a:gd name="T21" fmla="*/ 230 h 268"/>
                            <a:gd name="T22" fmla="*/ 24 w 96"/>
                            <a:gd name="T23" fmla="*/ 53 h 268"/>
                            <a:gd name="T24" fmla="*/ 0 w 96"/>
                            <a:gd name="T25" fmla="*/ 45 h 268"/>
                            <a:gd name="T26" fmla="*/ 27 w 96"/>
                            <a:gd name="T27" fmla="*/ 34 h 268"/>
                            <a:gd name="T28" fmla="*/ 51 w 96"/>
                            <a:gd name="T29" fmla="*/ 19 h 268"/>
                            <a:gd name="T30" fmla="*/ 75 w 96"/>
                            <a:gd name="T31" fmla="*/ 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6" h="268">
                              <a:moveTo>
                                <a:pt x="75" y="0"/>
                              </a:moveTo>
                              <a:lnTo>
                                <a:pt x="75" y="230"/>
                              </a:lnTo>
                              <a:lnTo>
                                <a:pt x="77" y="245"/>
                              </a:lnTo>
                              <a:lnTo>
                                <a:pt x="82" y="255"/>
                              </a:lnTo>
                              <a:lnTo>
                                <a:pt x="89" y="262"/>
                              </a:lnTo>
                              <a:lnTo>
                                <a:pt x="96" y="268"/>
                              </a:lnTo>
                              <a:lnTo>
                                <a:pt x="3" y="268"/>
                              </a:lnTo>
                              <a:lnTo>
                                <a:pt x="10" y="262"/>
                              </a:lnTo>
                              <a:lnTo>
                                <a:pt x="17" y="255"/>
                              </a:lnTo>
                              <a:lnTo>
                                <a:pt x="22" y="245"/>
                              </a:lnTo>
                              <a:lnTo>
                                <a:pt x="24" y="230"/>
                              </a:lnTo>
                              <a:lnTo>
                                <a:pt x="24" y="53"/>
                              </a:lnTo>
                              <a:lnTo>
                                <a:pt x="0" y="45"/>
                              </a:lnTo>
                              <a:lnTo>
                                <a:pt x="27" y="34"/>
                              </a:lnTo>
                              <a:lnTo>
                                <a:pt x="51" y="19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8"/>
                      <wps:cNvSpPr>
                        <a:spLocks/>
                      </wps:cNvSpPr>
                      <wps:spPr bwMode="auto">
                        <a:xfrm>
                          <a:off x="1668707" y="895842"/>
                          <a:ext cx="58420" cy="86995"/>
                        </a:xfrm>
                        <a:custGeom>
                          <a:avLst/>
                          <a:gdLst>
                            <a:gd name="T0" fmla="*/ 179 w 186"/>
                            <a:gd name="T1" fmla="*/ 0 h 273"/>
                            <a:gd name="T2" fmla="*/ 179 w 186"/>
                            <a:gd name="T3" fmla="*/ 57 h 273"/>
                            <a:gd name="T4" fmla="*/ 172 w 186"/>
                            <a:gd name="T5" fmla="*/ 50 h 273"/>
                            <a:gd name="T6" fmla="*/ 164 w 186"/>
                            <a:gd name="T7" fmla="*/ 45 h 273"/>
                            <a:gd name="T8" fmla="*/ 153 w 186"/>
                            <a:gd name="T9" fmla="*/ 40 h 273"/>
                            <a:gd name="T10" fmla="*/ 136 w 186"/>
                            <a:gd name="T11" fmla="*/ 40 h 273"/>
                            <a:gd name="T12" fmla="*/ 129 w 186"/>
                            <a:gd name="T13" fmla="*/ 40 h 273"/>
                            <a:gd name="T14" fmla="*/ 115 w 186"/>
                            <a:gd name="T15" fmla="*/ 40 h 273"/>
                            <a:gd name="T16" fmla="*/ 100 w 186"/>
                            <a:gd name="T17" fmla="*/ 40 h 273"/>
                            <a:gd name="T18" fmla="*/ 85 w 186"/>
                            <a:gd name="T19" fmla="*/ 40 h 273"/>
                            <a:gd name="T20" fmla="*/ 73 w 186"/>
                            <a:gd name="T21" fmla="*/ 41 h 273"/>
                            <a:gd name="T22" fmla="*/ 66 w 186"/>
                            <a:gd name="T23" fmla="*/ 41 h 273"/>
                            <a:gd name="T24" fmla="*/ 66 w 186"/>
                            <a:gd name="T25" fmla="*/ 92 h 273"/>
                            <a:gd name="T26" fmla="*/ 73 w 186"/>
                            <a:gd name="T27" fmla="*/ 92 h 273"/>
                            <a:gd name="T28" fmla="*/ 107 w 186"/>
                            <a:gd name="T29" fmla="*/ 93 h 273"/>
                            <a:gd name="T30" fmla="*/ 138 w 186"/>
                            <a:gd name="T31" fmla="*/ 104 h 273"/>
                            <a:gd name="T32" fmla="*/ 162 w 186"/>
                            <a:gd name="T33" fmla="*/ 119 h 273"/>
                            <a:gd name="T34" fmla="*/ 176 w 186"/>
                            <a:gd name="T35" fmla="*/ 138 h 273"/>
                            <a:gd name="T36" fmla="*/ 183 w 186"/>
                            <a:gd name="T37" fmla="*/ 157 h 273"/>
                            <a:gd name="T38" fmla="*/ 186 w 186"/>
                            <a:gd name="T39" fmla="*/ 173 h 273"/>
                            <a:gd name="T40" fmla="*/ 186 w 186"/>
                            <a:gd name="T41" fmla="*/ 181 h 273"/>
                            <a:gd name="T42" fmla="*/ 184 w 186"/>
                            <a:gd name="T43" fmla="*/ 200 h 273"/>
                            <a:gd name="T44" fmla="*/ 179 w 186"/>
                            <a:gd name="T45" fmla="*/ 218 h 273"/>
                            <a:gd name="T46" fmla="*/ 169 w 186"/>
                            <a:gd name="T47" fmla="*/ 235 h 273"/>
                            <a:gd name="T48" fmla="*/ 153 w 186"/>
                            <a:gd name="T49" fmla="*/ 251 h 273"/>
                            <a:gd name="T50" fmla="*/ 133 w 186"/>
                            <a:gd name="T51" fmla="*/ 263 h 273"/>
                            <a:gd name="T52" fmla="*/ 105 w 186"/>
                            <a:gd name="T53" fmla="*/ 270 h 273"/>
                            <a:gd name="T54" fmla="*/ 71 w 186"/>
                            <a:gd name="T55" fmla="*/ 273 h 273"/>
                            <a:gd name="T56" fmla="*/ 33 w 186"/>
                            <a:gd name="T57" fmla="*/ 270 h 273"/>
                            <a:gd name="T58" fmla="*/ 0 w 186"/>
                            <a:gd name="T59" fmla="*/ 257 h 273"/>
                            <a:gd name="T60" fmla="*/ 12 w 186"/>
                            <a:gd name="T61" fmla="*/ 228 h 273"/>
                            <a:gd name="T62" fmla="*/ 31 w 186"/>
                            <a:gd name="T63" fmla="*/ 235 h 273"/>
                            <a:gd name="T64" fmla="*/ 50 w 186"/>
                            <a:gd name="T65" fmla="*/ 238 h 273"/>
                            <a:gd name="T66" fmla="*/ 67 w 186"/>
                            <a:gd name="T67" fmla="*/ 240 h 273"/>
                            <a:gd name="T68" fmla="*/ 83 w 186"/>
                            <a:gd name="T69" fmla="*/ 238 h 273"/>
                            <a:gd name="T70" fmla="*/ 98 w 186"/>
                            <a:gd name="T71" fmla="*/ 237 h 273"/>
                            <a:gd name="T72" fmla="*/ 110 w 186"/>
                            <a:gd name="T73" fmla="*/ 230 h 273"/>
                            <a:gd name="T74" fmla="*/ 121 w 186"/>
                            <a:gd name="T75" fmla="*/ 221 h 273"/>
                            <a:gd name="T76" fmla="*/ 128 w 186"/>
                            <a:gd name="T77" fmla="*/ 209 h 273"/>
                            <a:gd name="T78" fmla="*/ 131 w 186"/>
                            <a:gd name="T79" fmla="*/ 190 h 273"/>
                            <a:gd name="T80" fmla="*/ 131 w 186"/>
                            <a:gd name="T81" fmla="*/ 171 h 273"/>
                            <a:gd name="T82" fmla="*/ 126 w 186"/>
                            <a:gd name="T83" fmla="*/ 155 h 273"/>
                            <a:gd name="T84" fmla="*/ 115 w 186"/>
                            <a:gd name="T85" fmla="*/ 143 h 273"/>
                            <a:gd name="T86" fmla="*/ 98 w 186"/>
                            <a:gd name="T87" fmla="*/ 133 h 273"/>
                            <a:gd name="T88" fmla="*/ 78 w 186"/>
                            <a:gd name="T89" fmla="*/ 128 h 273"/>
                            <a:gd name="T90" fmla="*/ 54 w 186"/>
                            <a:gd name="T91" fmla="*/ 128 h 273"/>
                            <a:gd name="T92" fmla="*/ 35 w 186"/>
                            <a:gd name="T93" fmla="*/ 130 h 273"/>
                            <a:gd name="T94" fmla="*/ 21 w 186"/>
                            <a:gd name="T95" fmla="*/ 131 h 273"/>
                            <a:gd name="T96" fmla="*/ 21 w 186"/>
                            <a:gd name="T97" fmla="*/ 3 h 273"/>
                            <a:gd name="T98" fmla="*/ 148 w 186"/>
                            <a:gd name="T99" fmla="*/ 3 h 273"/>
                            <a:gd name="T100" fmla="*/ 162 w 186"/>
                            <a:gd name="T101" fmla="*/ 3 h 273"/>
                            <a:gd name="T102" fmla="*/ 179 w 186"/>
                            <a:gd name="T103" fmla="*/ 0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73">
                              <a:moveTo>
                                <a:pt x="179" y="0"/>
                              </a:moveTo>
                              <a:lnTo>
                                <a:pt x="179" y="57"/>
                              </a:lnTo>
                              <a:lnTo>
                                <a:pt x="172" y="50"/>
                              </a:lnTo>
                              <a:lnTo>
                                <a:pt x="164" y="45"/>
                              </a:lnTo>
                              <a:lnTo>
                                <a:pt x="153" y="40"/>
                              </a:lnTo>
                              <a:lnTo>
                                <a:pt x="136" y="40"/>
                              </a:lnTo>
                              <a:lnTo>
                                <a:pt x="129" y="40"/>
                              </a:lnTo>
                              <a:lnTo>
                                <a:pt x="115" y="40"/>
                              </a:lnTo>
                              <a:lnTo>
                                <a:pt x="100" y="40"/>
                              </a:lnTo>
                              <a:lnTo>
                                <a:pt x="85" y="40"/>
                              </a:lnTo>
                              <a:lnTo>
                                <a:pt x="73" y="41"/>
                              </a:lnTo>
                              <a:lnTo>
                                <a:pt x="66" y="41"/>
                              </a:lnTo>
                              <a:lnTo>
                                <a:pt x="66" y="92"/>
                              </a:lnTo>
                              <a:lnTo>
                                <a:pt x="73" y="92"/>
                              </a:lnTo>
                              <a:lnTo>
                                <a:pt x="107" y="93"/>
                              </a:lnTo>
                              <a:lnTo>
                                <a:pt x="138" y="104"/>
                              </a:lnTo>
                              <a:lnTo>
                                <a:pt x="162" y="119"/>
                              </a:lnTo>
                              <a:lnTo>
                                <a:pt x="176" y="138"/>
                              </a:lnTo>
                              <a:lnTo>
                                <a:pt x="183" y="157"/>
                              </a:lnTo>
                              <a:lnTo>
                                <a:pt x="186" y="173"/>
                              </a:lnTo>
                              <a:lnTo>
                                <a:pt x="186" y="181"/>
                              </a:lnTo>
                              <a:lnTo>
                                <a:pt x="184" y="200"/>
                              </a:lnTo>
                              <a:lnTo>
                                <a:pt x="179" y="218"/>
                              </a:lnTo>
                              <a:lnTo>
                                <a:pt x="169" y="235"/>
                              </a:lnTo>
                              <a:lnTo>
                                <a:pt x="153" y="251"/>
                              </a:lnTo>
                              <a:lnTo>
                                <a:pt x="133" y="263"/>
                              </a:lnTo>
                              <a:lnTo>
                                <a:pt x="105" y="270"/>
                              </a:lnTo>
                              <a:lnTo>
                                <a:pt x="71" y="273"/>
                              </a:lnTo>
                              <a:lnTo>
                                <a:pt x="33" y="270"/>
                              </a:lnTo>
                              <a:lnTo>
                                <a:pt x="0" y="257"/>
                              </a:lnTo>
                              <a:lnTo>
                                <a:pt x="12" y="228"/>
                              </a:lnTo>
                              <a:lnTo>
                                <a:pt x="31" y="235"/>
                              </a:lnTo>
                              <a:lnTo>
                                <a:pt x="50" y="238"/>
                              </a:lnTo>
                              <a:lnTo>
                                <a:pt x="67" y="240"/>
                              </a:lnTo>
                              <a:lnTo>
                                <a:pt x="83" y="238"/>
                              </a:lnTo>
                              <a:lnTo>
                                <a:pt x="98" y="237"/>
                              </a:lnTo>
                              <a:lnTo>
                                <a:pt x="110" y="230"/>
                              </a:lnTo>
                              <a:lnTo>
                                <a:pt x="121" y="221"/>
                              </a:lnTo>
                              <a:lnTo>
                                <a:pt x="128" y="209"/>
                              </a:lnTo>
                              <a:lnTo>
                                <a:pt x="131" y="190"/>
                              </a:lnTo>
                              <a:lnTo>
                                <a:pt x="131" y="171"/>
                              </a:lnTo>
                              <a:lnTo>
                                <a:pt x="126" y="155"/>
                              </a:lnTo>
                              <a:lnTo>
                                <a:pt x="115" y="143"/>
                              </a:lnTo>
                              <a:lnTo>
                                <a:pt x="98" y="133"/>
                              </a:lnTo>
                              <a:lnTo>
                                <a:pt x="78" y="128"/>
                              </a:lnTo>
                              <a:lnTo>
                                <a:pt x="54" y="128"/>
                              </a:lnTo>
                              <a:lnTo>
                                <a:pt x="35" y="130"/>
                              </a:lnTo>
                              <a:lnTo>
                                <a:pt x="21" y="131"/>
                              </a:lnTo>
                              <a:lnTo>
                                <a:pt x="21" y="3"/>
                              </a:lnTo>
                              <a:lnTo>
                                <a:pt x="148" y="3"/>
                              </a:lnTo>
                              <a:lnTo>
                                <a:pt x="162" y="3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9"/>
                      <wps:cNvSpPr>
                        <a:spLocks noEditPoints="1"/>
                      </wps:cNvSpPr>
                      <wps:spPr bwMode="auto">
                        <a:xfrm>
                          <a:off x="1430582" y="896477"/>
                          <a:ext cx="64770" cy="86360"/>
                        </a:xfrm>
                        <a:custGeom>
                          <a:avLst/>
                          <a:gdLst>
                            <a:gd name="T0" fmla="*/ 68 w 204"/>
                            <a:gd name="T1" fmla="*/ 157 h 271"/>
                            <a:gd name="T2" fmla="*/ 55 w 204"/>
                            <a:gd name="T3" fmla="*/ 190 h 271"/>
                            <a:gd name="T4" fmla="*/ 65 w 204"/>
                            <a:gd name="T5" fmla="*/ 219 h 271"/>
                            <a:gd name="T6" fmla="*/ 89 w 204"/>
                            <a:gd name="T7" fmla="*/ 233 h 271"/>
                            <a:gd name="T8" fmla="*/ 122 w 204"/>
                            <a:gd name="T9" fmla="*/ 233 h 271"/>
                            <a:gd name="T10" fmla="*/ 146 w 204"/>
                            <a:gd name="T11" fmla="*/ 212 h 271"/>
                            <a:gd name="T12" fmla="*/ 144 w 204"/>
                            <a:gd name="T13" fmla="*/ 181 h 271"/>
                            <a:gd name="T14" fmla="*/ 120 w 204"/>
                            <a:gd name="T15" fmla="*/ 160 h 271"/>
                            <a:gd name="T16" fmla="*/ 91 w 204"/>
                            <a:gd name="T17" fmla="*/ 148 h 271"/>
                            <a:gd name="T18" fmla="*/ 101 w 204"/>
                            <a:gd name="T19" fmla="*/ 34 h 271"/>
                            <a:gd name="T20" fmla="*/ 75 w 204"/>
                            <a:gd name="T21" fmla="*/ 45 h 271"/>
                            <a:gd name="T22" fmla="*/ 65 w 204"/>
                            <a:gd name="T23" fmla="*/ 67 h 271"/>
                            <a:gd name="T24" fmla="*/ 75 w 204"/>
                            <a:gd name="T25" fmla="*/ 95 h 271"/>
                            <a:gd name="T26" fmla="*/ 99 w 204"/>
                            <a:gd name="T27" fmla="*/ 109 h 271"/>
                            <a:gd name="T28" fmla="*/ 117 w 204"/>
                            <a:gd name="T29" fmla="*/ 115 h 271"/>
                            <a:gd name="T30" fmla="*/ 130 w 204"/>
                            <a:gd name="T31" fmla="*/ 103 h 271"/>
                            <a:gd name="T32" fmla="*/ 141 w 204"/>
                            <a:gd name="T33" fmla="*/ 76 h 271"/>
                            <a:gd name="T34" fmla="*/ 129 w 204"/>
                            <a:gd name="T35" fmla="*/ 46 h 271"/>
                            <a:gd name="T36" fmla="*/ 101 w 204"/>
                            <a:gd name="T37" fmla="*/ 34 h 271"/>
                            <a:gd name="T38" fmla="*/ 134 w 204"/>
                            <a:gd name="T39" fmla="*/ 1 h 271"/>
                            <a:gd name="T40" fmla="*/ 172 w 204"/>
                            <a:gd name="T41" fmla="*/ 20 h 271"/>
                            <a:gd name="T42" fmla="*/ 190 w 204"/>
                            <a:gd name="T43" fmla="*/ 52 h 271"/>
                            <a:gd name="T44" fmla="*/ 190 w 204"/>
                            <a:gd name="T45" fmla="*/ 88 h 271"/>
                            <a:gd name="T46" fmla="*/ 172 w 204"/>
                            <a:gd name="T47" fmla="*/ 114 h 271"/>
                            <a:gd name="T48" fmla="*/ 151 w 204"/>
                            <a:gd name="T49" fmla="*/ 128 h 271"/>
                            <a:gd name="T50" fmla="*/ 180 w 204"/>
                            <a:gd name="T51" fmla="*/ 143 h 271"/>
                            <a:gd name="T52" fmla="*/ 201 w 204"/>
                            <a:gd name="T53" fmla="*/ 172 h 271"/>
                            <a:gd name="T54" fmla="*/ 201 w 204"/>
                            <a:gd name="T55" fmla="*/ 214 h 271"/>
                            <a:gd name="T56" fmla="*/ 175 w 204"/>
                            <a:gd name="T57" fmla="*/ 250 h 271"/>
                            <a:gd name="T58" fmla="*/ 129 w 204"/>
                            <a:gd name="T59" fmla="*/ 268 h 271"/>
                            <a:gd name="T60" fmla="*/ 65 w 204"/>
                            <a:gd name="T61" fmla="*/ 268 h 271"/>
                            <a:gd name="T62" fmla="*/ 17 w 204"/>
                            <a:gd name="T63" fmla="*/ 242 h 271"/>
                            <a:gd name="T64" fmla="*/ 0 w 204"/>
                            <a:gd name="T65" fmla="*/ 197 h 271"/>
                            <a:gd name="T66" fmla="*/ 10 w 204"/>
                            <a:gd name="T67" fmla="*/ 160 h 271"/>
                            <a:gd name="T68" fmla="*/ 43 w 204"/>
                            <a:gd name="T69" fmla="*/ 134 h 271"/>
                            <a:gd name="T70" fmla="*/ 43 w 204"/>
                            <a:gd name="T71" fmla="*/ 126 h 271"/>
                            <a:gd name="T72" fmla="*/ 20 w 204"/>
                            <a:gd name="T73" fmla="*/ 103 h 271"/>
                            <a:gd name="T74" fmla="*/ 12 w 204"/>
                            <a:gd name="T75" fmla="*/ 71 h 271"/>
                            <a:gd name="T76" fmla="*/ 29 w 204"/>
                            <a:gd name="T77" fmla="*/ 27 h 271"/>
                            <a:gd name="T78" fmla="*/ 75 w 204"/>
                            <a:gd name="T79" fmla="*/ 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4" h="271">
                              <a:moveTo>
                                <a:pt x="80" y="148"/>
                              </a:moveTo>
                              <a:lnTo>
                                <a:pt x="68" y="157"/>
                              </a:lnTo>
                              <a:lnTo>
                                <a:pt x="58" y="171"/>
                              </a:lnTo>
                              <a:lnTo>
                                <a:pt x="55" y="190"/>
                              </a:lnTo>
                              <a:lnTo>
                                <a:pt x="56" y="205"/>
                              </a:lnTo>
                              <a:lnTo>
                                <a:pt x="65" y="219"/>
                              </a:lnTo>
                              <a:lnTo>
                                <a:pt x="75" y="228"/>
                              </a:lnTo>
                              <a:lnTo>
                                <a:pt x="89" y="233"/>
                              </a:lnTo>
                              <a:lnTo>
                                <a:pt x="105" y="235"/>
                              </a:lnTo>
                              <a:lnTo>
                                <a:pt x="122" y="233"/>
                              </a:lnTo>
                              <a:lnTo>
                                <a:pt x="135" y="224"/>
                              </a:lnTo>
                              <a:lnTo>
                                <a:pt x="146" y="212"/>
                              </a:lnTo>
                              <a:lnTo>
                                <a:pt x="148" y="198"/>
                              </a:lnTo>
                              <a:lnTo>
                                <a:pt x="144" y="181"/>
                              </a:lnTo>
                              <a:lnTo>
                                <a:pt x="134" y="169"/>
                              </a:lnTo>
                              <a:lnTo>
                                <a:pt x="120" y="160"/>
                              </a:lnTo>
                              <a:lnTo>
                                <a:pt x="105" y="153"/>
                              </a:lnTo>
                              <a:lnTo>
                                <a:pt x="91" y="148"/>
                              </a:lnTo>
                              <a:lnTo>
                                <a:pt x="80" y="148"/>
                              </a:lnTo>
                              <a:close/>
                              <a:moveTo>
                                <a:pt x="101" y="34"/>
                              </a:moveTo>
                              <a:lnTo>
                                <a:pt x="86" y="38"/>
                              </a:lnTo>
                              <a:lnTo>
                                <a:pt x="75" y="45"/>
                              </a:lnTo>
                              <a:lnTo>
                                <a:pt x="68" y="55"/>
                              </a:lnTo>
                              <a:lnTo>
                                <a:pt x="65" y="67"/>
                              </a:lnTo>
                              <a:lnTo>
                                <a:pt x="68" y="83"/>
                              </a:lnTo>
                              <a:lnTo>
                                <a:pt x="75" y="95"/>
                              </a:lnTo>
                              <a:lnTo>
                                <a:pt x="87" y="103"/>
                              </a:lnTo>
                              <a:lnTo>
                                <a:pt x="99" y="109"/>
                              </a:lnTo>
                              <a:lnTo>
                                <a:pt x="113" y="114"/>
                              </a:lnTo>
                              <a:lnTo>
                                <a:pt x="117" y="115"/>
                              </a:lnTo>
                              <a:lnTo>
                                <a:pt x="120" y="112"/>
                              </a:lnTo>
                              <a:lnTo>
                                <a:pt x="130" y="103"/>
                              </a:lnTo>
                              <a:lnTo>
                                <a:pt x="137" y="91"/>
                              </a:lnTo>
                              <a:lnTo>
                                <a:pt x="141" y="76"/>
                              </a:lnTo>
                              <a:lnTo>
                                <a:pt x="137" y="58"/>
                              </a:lnTo>
                              <a:lnTo>
                                <a:pt x="129" y="46"/>
                              </a:lnTo>
                              <a:lnTo>
                                <a:pt x="117" y="38"/>
                              </a:lnTo>
                              <a:lnTo>
                                <a:pt x="101" y="34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34" y="1"/>
                              </a:lnTo>
                              <a:lnTo>
                                <a:pt x="154" y="8"/>
                              </a:lnTo>
                              <a:lnTo>
                                <a:pt x="172" y="20"/>
                              </a:lnTo>
                              <a:lnTo>
                                <a:pt x="184" y="34"/>
                              </a:lnTo>
                              <a:lnTo>
                                <a:pt x="190" y="52"/>
                              </a:lnTo>
                              <a:lnTo>
                                <a:pt x="194" y="69"/>
                              </a:lnTo>
                              <a:lnTo>
                                <a:pt x="190" y="88"/>
                              </a:lnTo>
                              <a:lnTo>
                                <a:pt x="184" y="103"/>
                              </a:lnTo>
                              <a:lnTo>
                                <a:pt x="172" y="114"/>
                              </a:lnTo>
                              <a:lnTo>
                                <a:pt x="160" y="122"/>
                              </a:lnTo>
                              <a:lnTo>
                                <a:pt x="151" y="128"/>
                              </a:lnTo>
                              <a:lnTo>
                                <a:pt x="161" y="131"/>
                              </a:lnTo>
                              <a:lnTo>
                                <a:pt x="180" y="143"/>
                              </a:lnTo>
                              <a:lnTo>
                                <a:pt x="194" y="157"/>
                              </a:lnTo>
                              <a:lnTo>
                                <a:pt x="201" y="172"/>
                              </a:lnTo>
                              <a:lnTo>
                                <a:pt x="204" y="192"/>
                              </a:lnTo>
                              <a:lnTo>
                                <a:pt x="201" y="214"/>
                              </a:lnTo>
                              <a:lnTo>
                                <a:pt x="190" y="235"/>
                              </a:lnTo>
                              <a:lnTo>
                                <a:pt x="175" y="250"/>
                              </a:lnTo>
                              <a:lnTo>
                                <a:pt x="154" y="261"/>
                              </a:lnTo>
                              <a:lnTo>
                                <a:pt x="129" y="268"/>
                              </a:lnTo>
                              <a:lnTo>
                                <a:pt x="99" y="271"/>
                              </a:lnTo>
                              <a:lnTo>
                                <a:pt x="65" y="268"/>
                              </a:lnTo>
                              <a:lnTo>
                                <a:pt x="37" y="257"/>
                              </a:lnTo>
                              <a:lnTo>
                                <a:pt x="17" y="242"/>
                              </a:lnTo>
                              <a:lnTo>
                                <a:pt x="3" y="221"/>
                              </a:lnTo>
                              <a:lnTo>
                                <a:pt x="0" y="197"/>
                              </a:lnTo>
                              <a:lnTo>
                                <a:pt x="1" y="178"/>
                              </a:lnTo>
                              <a:lnTo>
                                <a:pt x="10" y="160"/>
                              </a:lnTo>
                              <a:lnTo>
                                <a:pt x="24" y="147"/>
                              </a:lnTo>
                              <a:lnTo>
                                <a:pt x="43" y="134"/>
                              </a:lnTo>
                              <a:lnTo>
                                <a:pt x="50" y="131"/>
                              </a:lnTo>
                              <a:lnTo>
                                <a:pt x="43" y="126"/>
                              </a:lnTo>
                              <a:lnTo>
                                <a:pt x="31" y="115"/>
                              </a:lnTo>
                              <a:lnTo>
                                <a:pt x="20" y="103"/>
                              </a:lnTo>
                              <a:lnTo>
                                <a:pt x="15" y="90"/>
                              </a:lnTo>
                              <a:lnTo>
                                <a:pt x="12" y="71"/>
                              </a:lnTo>
                              <a:lnTo>
                                <a:pt x="17" y="46"/>
                              </a:lnTo>
                              <a:lnTo>
                                <a:pt x="29" y="27"/>
                              </a:lnTo>
                              <a:lnTo>
                                <a:pt x="50" y="12"/>
                              </a:lnTo>
                              <a:lnTo>
                                <a:pt x="75" y="1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0"/>
                      <wps:cNvSpPr>
                        <a:spLocks noEditPoints="1"/>
                      </wps:cNvSpPr>
                      <wps:spPr bwMode="auto">
                        <a:xfrm>
                          <a:off x="1551867" y="896477"/>
                          <a:ext cx="63500" cy="86360"/>
                        </a:xfrm>
                        <a:custGeom>
                          <a:avLst/>
                          <a:gdLst>
                            <a:gd name="T0" fmla="*/ 100 w 202"/>
                            <a:gd name="T1" fmla="*/ 38 h 271"/>
                            <a:gd name="T2" fmla="*/ 83 w 202"/>
                            <a:gd name="T3" fmla="*/ 41 h 271"/>
                            <a:gd name="T4" fmla="*/ 73 w 202"/>
                            <a:gd name="T5" fmla="*/ 50 h 271"/>
                            <a:gd name="T6" fmla="*/ 64 w 202"/>
                            <a:gd name="T7" fmla="*/ 62 h 271"/>
                            <a:gd name="T8" fmla="*/ 61 w 202"/>
                            <a:gd name="T9" fmla="*/ 77 h 271"/>
                            <a:gd name="T10" fmla="*/ 57 w 202"/>
                            <a:gd name="T11" fmla="*/ 96 h 271"/>
                            <a:gd name="T12" fmla="*/ 57 w 202"/>
                            <a:gd name="T13" fmla="*/ 115 h 271"/>
                            <a:gd name="T14" fmla="*/ 57 w 202"/>
                            <a:gd name="T15" fmla="*/ 134 h 271"/>
                            <a:gd name="T16" fmla="*/ 57 w 202"/>
                            <a:gd name="T17" fmla="*/ 162 h 271"/>
                            <a:gd name="T18" fmla="*/ 59 w 202"/>
                            <a:gd name="T19" fmla="*/ 185 h 271"/>
                            <a:gd name="T20" fmla="*/ 64 w 202"/>
                            <a:gd name="T21" fmla="*/ 205 h 271"/>
                            <a:gd name="T22" fmla="*/ 73 w 202"/>
                            <a:gd name="T23" fmla="*/ 219 h 271"/>
                            <a:gd name="T24" fmla="*/ 85 w 202"/>
                            <a:gd name="T25" fmla="*/ 230 h 271"/>
                            <a:gd name="T26" fmla="*/ 102 w 202"/>
                            <a:gd name="T27" fmla="*/ 231 h 271"/>
                            <a:gd name="T28" fmla="*/ 117 w 202"/>
                            <a:gd name="T29" fmla="*/ 230 h 271"/>
                            <a:gd name="T30" fmla="*/ 129 w 202"/>
                            <a:gd name="T31" fmla="*/ 221 h 271"/>
                            <a:gd name="T32" fmla="*/ 136 w 202"/>
                            <a:gd name="T33" fmla="*/ 209 h 271"/>
                            <a:gd name="T34" fmla="*/ 141 w 202"/>
                            <a:gd name="T35" fmla="*/ 193 h 271"/>
                            <a:gd name="T36" fmla="*/ 143 w 202"/>
                            <a:gd name="T37" fmla="*/ 176 h 271"/>
                            <a:gd name="T38" fmla="*/ 145 w 202"/>
                            <a:gd name="T39" fmla="*/ 159 h 271"/>
                            <a:gd name="T40" fmla="*/ 145 w 202"/>
                            <a:gd name="T41" fmla="*/ 140 h 271"/>
                            <a:gd name="T42" fmla="*/ 145 w 202"/>
                            <a:gd name="T43" fmla="*/ 117 h 271"/>
                            <a:gd name="T44" fmla="*/ 143 w 202"/>
                            <a:gd name="T45" fmla="*/ 96 h 271"/>
                            <a:gd name="T46" fmla="*/ 140 w 202"/>
                            <a:gd name="T47" fmla="*/ 77 h 271"/>
                            <a:gd name="T48" fmla="*/ 134 w 202"/>
                            <a:gd name="T49" fmla="*/ 62 h 271"/>
                            <a:gd name="T50" fmla="*/ 126 w 202"/>
                            <a:gd name="T51" fmla="*/ 48 h 271"/>
                            <a:gd name="T52" fmla="*/ 114 w 202"/>
                            <a:gd name="T53" fmla="*/ 41 h 271"/>
                            <a:gd name="T54" fmla="*/ 100 w 202"/>
                            <a:gd name="T55" fmla="*/ 38 h 271"/>
                            <a:gd name="T56" fmla="*/ 102 w 202"/>
                            <a:gd name="T57" fmla="*/ 0 h 271"/>
                            <a:gd name="T58" fmla="*/ 131 w 202"/>
                            <a:gd name="T59" fmla="*/ 3 h 271"/>
                            <a:gd name="T60" fmla="*/ 157 w 202"/>
                            <a:gd name="T61" fmla="*/ 15 h 271"/>
                            <a:gd name="T62" fmla="*/ 176 w 202"/>
                            <a:gd name="T63" fmla="*/ 34 h 271"/>
                            <a:gd name="T64" fmla="*/ 189 w 202"/>
                            <a:gd name="T65" fmla="*/ 62 h 271"/>
                            <a:gd name="T66" fmla="*/ 198 w 202"/>
                            <a:gd name="T67" fmla="*/ 95 h 271"/>
                            <a:gd name="T68" fmla="*/ 202 w 202"/>
                            <a:gd name="T69" fmla="*/ 136 h 271"/>
                            <a:gd name="T70" fmla="*/ 198 w 202"/>
                            <a:gd name="T71" fmla="*/ 176 h 271"/>
                            <a:gd name="T72" fmla="*/ 189 w 202"/>
                            <a:gd name="T73" fmla="*/ 209 h 271"/>
                            <a:gd name="T74" fmla="*/ 176 w 202"/>
                            <a:gd name="T75" fmla="*/ 236 h 271"/>
                            <a:gd name="T76" fmla="*/ 155 w 202"/>
                            <a:gd name="T77" fmla="*/ 255 h 271"/>
                            <a:gd name="T78" fmla="*/ 129 w 202"/>
                            <a:gd name="T79" fmla="*/ 268 h 271"/>
                            <a:gd name="T80" fmla="*/ 100 w 202"/>
                            <a:gd name="T81" fmla="*/ 271 h 271"/>
                            <a:gd name="T82" fmla="*/ 69 w 202"/>
                            <a:gd name="T83" fmla="*/ 268 h 271"/>
                            <a:gd name="T84" fmla="*/ 45 w 202"/>
                            <a:gd name="T85" fmla="*/ 255 h 271"/>
                            <a:gd name="T86" fmla="*/ 26 w 202"/>
                            <a:gd name="T87" fmla="*/ 236 h 271"/>
                            <a:gd name="T88" fmla="*/ 11 w 202"/>
                            <a:gd name="T89" fmla="*/ 209 h 271"/>
                            <a:gd name="T90" fmla="*/ 2 w 202"/>
                            <a:gd name="T91" fmla="*/ 176 h 271"/>
                            <a:gd name="T92" fmla="*/ 0 w 202"/>
                            <a:gd name="T93" fmla="*/ 136 h 271"/>
                            <a:gd name="T94" fmla="*/ 2 w 202"/>
                            <a:gd name="T95" fmla="*/ 96 h 271"/>
                            <a:gd name="T96" fmla="*/ 12 w 202"/>
                            <a:gd name="T97" fmla="*/ 62 h 271"/>
                            <a:gd name="T98" fmla="*/ 26 w 202"/>
                            <a:gd name="T99" fmla="*/ 34 h 271"/>
                            <a:gd name="T100" fmla="*/ 47 w 202"/>
                            <a:gd name="T101" fmla="*/ 15 h 271"/>
                            <a:gd name="T102" fmla="*/ 73 w 202"/>
                            <a:gd name="T103" fmla="*/ 3 h 271"/>
                            <a:gd name="T104" fmla="*/ 102 w 202"/>
                            <a:gd name="T105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2" h="271">
                              <a:moveTo>
                                <a:pt x="100" y="38"/>
                              </a:moveTo>
                              <a:lnTo>
                                <a:pt x="83" y="41"/>
                              </a:lnTo>
                              <a:lnTo>
                                <a:pt x="73" y="50"/>
                              </a:lnTo>
                              <a:lnTo>
                                <a:pt x="64" y="62"/>
                              </a:lnTo>
                              <a:lnTo>
                                <a:pt x="61" y="77"/>
                              </a:lnTo>
                              <a:lnTo>
                                <a:pt x="57" y="96"/>
                              </a:lnTo>
                              <a:lnTo>
                                <a:pt x="57" y="115"/>
                              </a:lnTo>
                              <a:lnTo>
                                <a:pt x="57" y="134"/>
                              </a:lnTo>
                              <a:lnTo>
                                <a:pt x="57" y="162"/>
                              </a:lnTo>
                              <a:lnTo>
                                <a:pt x="59" y="185"/>
                              </a:lnTo>
                              <a:lnTo>
                                <a:pt x="64" y="205"/>
                              </a:lnTo>
                              <a:lnTo>
                                <a:pt x="73" y="219"/>
                              </a:lnTo>
                              <a:lnTo>
                                <a:pt x="85" y="230"/>
                              </a:lnTo>
                              <a:lnTo>
                                <a:pt x="102" y="231"/>
                              </a:lnTo>
                              <a:lnTo>
                                <a:pt x="117" y="230"/>
                              </a:lnTo>
                              <a:lnTo>
                                <a:pt x="129" y="221"/>
                              </a:lnTo>
                              <a:lnTo>
                                <a:pt x="136" y="209"/>
                              </a:lnTo>
                              <a:lnTo>
                                <a:pt x="141" y="193"/>
                              </a:lnTo>
                              <a:lnTo>
                                <a:pt x="143" y="176"/>
                              </a:lnTo>
                              <a:lnTo>
                                <a:pt x="145" y="159"/>
                              </a:lnTo>
                              <a:lnTo>
                                <a:pt x="145" y="140"/>
                              </a:lnTo>
                              <a:lnTo>
                                <a:pt x="145" y="117"/>
                              </a:lnTo>
                              <a:lnTo>
                                <a:pt x="143" y="96"/>
                              </a:lnTo>
                              <a:lnTo>
                                <a:pt x="140" y="77"/>
                              </a:lnTo>
                              <a:lnTo>
                                <a:pt x="134" y="62"/>
                              </a:lnTo>
                              <a:lnTo>
                                <a:pt x="126" y="48"/>
                              </a:lnTo>
                              <a:lnTo>
                                <a:pt x="114" y="41"/>
                              </a:lnTo>
                              <a:lnTo>
                                <a:pt x="100" y="38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131" y="3"/>
                              </a:lnTo>
                              <a:lnTo>
                                <a:pt x="157" y="15"/>
                              </a:lnTo>
                              <a:lnTo>
                                <a:pt x="176" y="34"/>
                              </a:lnTo>
                              <a:lnTo>
                                <a:pt x="189" y="62"/>
                              </a:lnTo>
                              <a:lnTo>
                                <a:pt x="198" y="95"/>
                              </a:lnTo>
                              <a:lnTo>
                                <a:pt x="202" y="136"/>
                              </a:lnTo>
                              <a:lnTo>
                                <a:pt x="198" y="176"/>
                              </a:lnTo>
                              <a:lnTo>
                                <a:pt x="189" y="209"/>
                              </a:lnTo>
                              <a:lnTo>
                                <a:pt x="176" y="236"/>
                              </a:lnTo>
                              <a:lnTo>
                                <a:pt x="155" y="255"/>
                              </a:lnTo>
                              <a:lnTo>
                                <a:pt x="129" y="268"/>
                              </a:lnTo>
                              <a:lnTo>
                                <a:pt x="100" y="271"/>
                              </a:lnTo>
                              <a:lnTo>
                                <a:pt x="69" y="268"/>
                              </a:lnTo>
                              <a:lnTo>
                                <a:pt x="45" y="255"/>
                              </a:lnTo>
                              <a:lnTo>
                                <a:pt x="26" y="236"/>
                              </a:lnTo>
                              <a:lnTo>
                                <a:pt x="11" y="209"/>
                              </a:lnTo>
                              <a:lnTo>
                                <a:pt x="2" y="176"/>
                              </a:lnTo>
                              <a:lnTo>
                                <a:pt x="0" y="136"/>
                              </a:lnTo>
                              <a:lnTo>
                                <a:pt x="2" y="96"/>
                              </a:lnTo>
                              <a:lnTo>
                                <a:pt x="12" y="62"/>
                              </a:lnTo>
                              <a:lnTo>
                                <a:pt x="26" y="34"/>
                              </a:lnTo>
                              <a:lnTo>
                                <a:pt x="47" y="15"/>
                              </a:lnTo>
                              <a:lnTo>
                                <a:pt x="73" y="3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7"/>
                      <wps:cNvSpPr>
                        <a:spLocks/>
                      </wps:cNvSpPr>
                      <wps:spPr bwMode="auto">
                        <a:xfrm>
                          <a:off x="1302947" y="497697"/>
                          <a:ext cx="35560" cy="14605"/>
                        </a:xfrm>
                        <a:custGeom>
                          <a:avLst/>
                          <a:gdLst>
                            <a:gd name="T0" fmla="*/ 50 w 112"/>
                            <a:gd name="T1" fmla="*/ 0 h 47"/>
                            <a:gd name="T2" fmla="*/ 66 w 112"/>
                            <a:gd name="T3" fmla="*/ 2 h 47"/>
                            <a:gd name="T4" fmla="*/ 79 w 112"/>
                            <a:gd name="T5" fmla="*/ 5 h 47"/>
                            <a:gd name="T6" fmla="*/ 93 w 112"/>
                            <a:gd name="T7" fmla="*/ 11 h 47"/>
                            <a:gd name="T8" fmla="*/ 105 w 112"/>
                            <a:gd name="T9" fmla="*/ 14 h 47"/>
                            <a:gd name="T10" fmla="*/ 112 w 112"/>
                            <a:gd name="T11" fmla="*/ 19 h 47"/>
                            <a:gd name="T12" fmla="*/ 95 w 112"/>
                            <a:gd name="T13" fmla="*/ 21 h 47"/>
                            <a:gd name="T14" fmla="*/ 78 w 112"/>
                            <a:gd name="T15" fmla="*/ 28 h 47"/>
                            <a:gd name="T16" fmla="*/ 59 w 112"/>
                            <a:gd name="T17" fmla="*/ 45 h 47"/>
                            <a:gd name="T18" fmla="*/ 54 w 112"/>
                            <a:gd name="T19" fmla="*/ 42 h 47"/>
                            <a:gd name="T20" fmla="*/ 43 w 112"/>
                            <a:gd name="T21" fmla="*/ 37 h 47"/>
                            <a:gd name="T22" fmla="*/ 30 w 112"/>
                            <a:gd name="T23" fmla="*/ 33 h 47"/>
                            <a:gd name="T24" fmla="*/ 14 w 112"/>
                            <a:gd name="T25" fmla="*/ 37 h 47"/>
                            <a:gd name="T26" fmla="*/ 0 w 112"/>
                            <a:gd name="T27" fmla="*/ 47 h 47"/>
                            <a:gd name="T28" fmla="*/ 9 w 112"/>
                            <a:gd name="T29" fmla="*/ 26 h 47"/>
                            <a:gd name="T30" fmla="*/ 19 w 112"/>
                            <a:gd name="T31" fmla="*/ 11 h 47"/>
                            <a:gd name="T32" fmla="*/ 35 w 112"/>
                            <a:gd name="T33" fmla="*/ 4 h 47"/>
                            <a:gd name="T34" fmla="*/ 50 w 112"/>
                            <a:gd name="T35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2" h="47">
                              <a:moveTo>
                                <a:pt x="50" y="0"/>
                              </a:moveTo>
                              <a:lnTo>
                                <a:pt x="66" y="2"/>
                              </a:lnTo>
                              <a:lnTo>
                                <a:pt x="79" y="5"/>
                              </a:lnTo>
                              <a:lnTo>
                                <a:pt x="93" y="11"/>
                              </a:lnTo>
                              <a:lnTo>
                                <a:pt x="105" y="14"/>
                              </a:lnTo>
                              <a:lnTo>
                                <a:pt x="112" y="19"/>
                              </a:lnTo>
                              <a:lnTo>
                                <a:pt x="95" y="21"/>
                              </a:lnTo>
                              <a:lnTo>
                                <a:pt x="78" y="28"/>
                              </a:lnTo>
                              <a:lnTo>
                                <a:pt x="59" y="45"/>
                              </a:lnTo>
                              <a:lnTo>
                                <a:pt x="54" y="42"/>
                              </a:lnTo>
                              <a:lnTo>
                                <a:pt x="43" y="37"/>
                              </a:lnTo>
                              <a:lnTo>
                                <a:pt x="30" y="33"/>
                              </a:lnTo>
                              <a:lnTo>
                                <a:pt x="14" y="37"/>
                              </a:lnTo>
                              <a:lnTo>
                                <a:pt x="0" y="47"/>
                              </a:lnTo>
                              <a:lnTo>
                                <a:pt x="9" y="26"/>
                              </a:lnTo>
                              <a:lnTo>
                                <a:pt x="19" y="11"/>
                              </a:lnTo>
                              <a:lnTo>
                                <a:pt x="35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8"/>
                      <wps:cNvSpPr>
                        <a:spLocks/>
                      </wps:cNvSpPr>
                      <wps:spPr bwMode="auto">
                        <a:xfrm>
                          <a:off x="1285802" y="518652"/>
                          <a:ext cx="30480" cy="23495"/>
                        </a:xfrm>
                        <a:custGeom>
                          <a:avLst/>
                          <a:gdLst>
                            <a:gd name="T0" fmla="*/ 74 w 96"/>
                            <a:gd name="T1" fmla="*/ 0 h 74"/>
                            <a:gd name="T2" fmla="*/ 96 w 96"/>
                            <a:gd name="T3" fmla="*/ 0 h 74"/>
                            <a:gd name="T4" fmla="*/ 89 w 96"/>
                            <a:gd name="T5" fmla="*/ 5 h 74"/>
                            <a:gd name="T6" fmla="*/ 79 w 96"/>
                            <a:gd name="T7" fmla="*/ 14 h 74"/>
                            <a:gd name="T8" fmla="*/ 70 w 96"/>
                            <a:gd name="T9" fmla="*/ 28 h 74"/>
                            <a:gd name="T10" fmla="*/ 64 w 96"/>
                            <a:gd name="T11" fmla="*/ 45 h 74"/>
                            <a:gd name="T12" fmla="*/ 58 w 96"/>
                            <a:gd name="T13" fmla="*/ 43 h 74"/>
                            <a:gd name="T14" fmla="*/ 48 w 96"/>
                            <a:gd name="T15" fmla="*/ 41 h 74"/>
                            <a:gd name="T16" fmla="*/ 38 w 96"/>
                            <a:gd name="T17" fmla="*/ 41 h 74"/>
                            <a:gd name="T18" fmla="*/ 28 w 96"/>
                            <a:gd name="T19" fmla="*/ 43 h 74"/>
                            <a:gd name="T20" fmla="*/ 17 w 96"/>
                            <a:gd name="T21" fmla="*/ 48 h 74"/>
                            <a:gd name="T22" fmla="*/ 7 w 96"/>
                            <a:gd name="T23" fmla="*/ 59 h 74"/>
                            <a:gd name="T24" fmla="*/ 2 w 96"/>
                            <a:gd name="T25" fmla="*/ 74 h 74"/>
                            <a:gd name="T26" fmla="*/ 0 w 96"/>
                            <a:gd name="T27" fmla="*/ 50 h 74"/>
                            <a:gd name="T28" fmla="*/ 7 w 96"/>
                            <a:gd name="T29" fmla="*/ 33 h 74"/>
                            <a:gd name="T30" fmla="*/ 17 w 96"/>
                            <a:gd name="T31" fmla="*/ 19 h 74"/>
                            <a:gd name="T32" fmla="*/ 33 w 96"/>
                            <a:gd name="T33" fmla="*/ 9 h 74"/>
                            <a:gd name="T34" fmla="*/ 53 w 96"/>
                            <a:gd name="T35" fmla="*/ 2 h 74"/>
                            <a:gd name="T36" fmla="*/ 74 w 96"/>
                            <a:gd name="T37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6" h="74">
                              <a:moveTo>
                                <a:pt x="74" y="0"/>
                              </a:moveTo>
                              <a:lnTo>
                                <a:pt x="96" y="0"/>
                              </a:lnTo>
                              <a:lnTo>
                                <a:pt x="89" y="5"/>
                              </a:lnTo>
                              <a:lnTo>
                                <a:pt x="79" y="14"/>
                              </a:lnTo>
                              <a:lnTo>
                                <a:pt x="70" y="28"/>
                              </a:lnTo>
                              <a:lnTo>
                                <a:pt x="64" y="45"/>
                              </a:lnTo>
                              <a:lnTo>
                                <a:pt x="58" y="43"/>
                              </a:lnTo>
                              <a:lnTo>
                                <a:pt x="48" y="41"/>
                              </a:lnTo>
                              <a:lnTo>
                                <a:pt x="38" y="41"/>
                              </a:lnTo>
                              <a:lnTo>
                                <a:pt x="28" y="43"/>
                              </a:lnTo>
                              <a:lnTo>
                                <a:pt x="17" y="48"/>
                              </a:lnTo>
                              <a:lnTo>
                                <a:pt x="7" y="59"/>
                              </a:lnTo>
                              <a:lnTo>
                                <a:pt x="2" y="74"/>
                              </a:lnTo>
                              <a:lnTo>
                                <a:pt x="0" y="50"/>
                              </a:lnTo>
                              <a:lnTo>
                                <a:pt x="7" y="33"/>
                              </a:lnTo>
                              <a:lnTo>
                                <a:pt x="17" y="19"/>
                              </a:lnTo>
                              <a:lnTo>
                                <a:pt x="33" y="9"/>
                              </a:lnTo>
                              <a:lnTo>
                                <a:pt x="53" y="2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9"/>
                      <wps:cNvSpPr>
                        <a:spLocks/>
                      </wps:cNvSpPr>
                      <wps:spPr bwMode="auto">
                        <a:xfrm>
                          <a:off x="1289612" y="540877"/>
                          <a:ext cx="17780" cy="27940"/>
                        </a:xfrm>
                        <a:custGeom>
                          <a:avLst/>
                          <a:gdLst>
                            <a:gd name="T0" fmla="*/ 46 w 57"/>
                            <a:gd name="T1" fmla="*/ 0 h 90"/>
                            <a:gd name="T2" fmla="*/ 46 w 57"/>
                            <a:gd name="T3" fmla="*/ 17 h 90"/>
                            <a:gd name="T4" fmla="*/ 52 w 57"/>
                            <a:gd name="T5" fmla="*/ 33 h 90"/>
                            <a:gd name="T6" fmla="*/ 57 w 57"/>
                            <a:gd name="T7" fmla="*/ 43 h 90"/>
                            <a:gd name="T8" fmla="*/ 50 w 57"/>
                            <a:gd name="T9" fmla="*/ 45 h 90"/>
                            <a:gd name="T10" fmla="*/ 40 w 57"/>
                            <a:gd name="T11" fmla="*/ 48 h 90"/>
                            <a:gd name="T12" fmla="*/ 28 w 57"/>
                            <a:gd name="T13" fmla="*/ 54 h 90"/>
                            <a:gd name="T14" fmla="*/ 17 w 57"/>
                            <a:gd name="T15" fmla="*/ 62 h 90"/>
                            <a:gd name="T16" fmla="*/ 12 w 57"/>
                            <a:gd name="T17" fmla="*/ 74 h 90"/>
                            <a:gd name="T18" fmla="*/ 12 w 57"/>
                            <a:gd name="T19" fmla="*/ 90 h 90"/>
                            <a:gd name="T20" fmla="*/ 2 w 57"/>
                            <a:gd name="T21" fmla="*/ 69 h 90"/>
                            <a:gd name="T22" fmla="*/ 0 w 57"/>
                            <a:gd name="T23" fmla="*/ 52 h 90"/>
                            <a:gd name="T24" fmla="*/ 2 w 57"/>
                            <a:gd name="T25" fmla="*/ 38 h 90"/>
                            <a:gd name="T26" fmla="*/ 10 w 57"/>
                            <a:gd name="T27" fmla="*/ 26 h 90"/>
                            <a:gd name="T28" fmla="*/ 19 w 57"/>
                            <a:gd name="T29" fmla="*/ 16 h 90"/>
                            <a:gd name="T30" fmla="*/ 31 w 57"/>
                            <a:gd name="T31" fmla="*/ 9 h 90"/>
                            <a:gd name="T32" fmla="*/ 40 w 57"/>
                            <a:gd name="T33" fmla="*/ 4 h 90"/>
                            <a:gd name="T34" fmla="*/ 46 w 57"/>
                            <a:gd name="T3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7" h="90">
                              <a:moveTo>
                                <a:pt x="46" y="0"/>
                              </a:moveTo>
                              <a:lnTo>
                                <a:pt x="46" y="17"/>
                              </a:lnTo>
                              <a:lnTo>
                                <a:pt x="52" y="33"/>
                              </a:lnTo>
                              <a:lnTo>
                                <a:pt x="57" y="43"/>
                              </a:lnTo>
                              <a:lnTo>
                                <a:pt x="50" y="45"/>
                              </a:lnTo>
                              <a:lnTo>
                                <a:pt x="40" y="48"/>
                              </a:lnTo>
                              <a:lnTo>
                                <a:pt x="28" y="54"/>
                              </a:lnTo>
                              <a:lnTo>
                                <a:pt x="17" y="62"/>
                              </a:lnTo>
                              <a:lnTo>
                                <a:pt x="12" y="74"/>
                              </a:lnTo>
                              <a:lnTo>
                                <a:pt x="12" y="90"/>
                              </a:lnTo>
                              <a:lnTo>
                                <a:pt x="2" y="69"/>
                              </a:lnTo>
                              <a:lnTo>
                                <a:pt x="0" y="52"/>
                              </a:lnTo>
                              <a:lnTo>
                                <a:pt x="2" y="38"/>
                              </a:lnTo>
                              <a:lnTo>
                                <a:pt x="10" y="26"/>
                              </a:lnTo>
                              <a:lnTo>
                                <a:pt x="19" y="16"/>
                              </a:lnTo>
                              <a:lnTo>
                                <a:pt x="31" y="9"/>
                              </a:lnTo>
                              <a:lnTo>
                                <a:pt x="40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0"/>
                      <wps:cNvSpPr>
                        <a:spLocks/>
                      </wps:cNvSpPr>
                      <wps:spPr bwMode="auto">
                        <a:xfrm>
                          <a:off x="1301042" y="561197"/>
                          <a:ext cx="15240" cy="31115"/>
                        </a:xfrm>
                        <a:custGeom>
                          <a:avLst/>
                          <a:gdLst>
                            <a:gd name="T0" fmla="*/ 28 w 48"/>
                            <a:gd name="T1" fmla="*/ 0 h 97"/>
                            <a:gd name="T2" fmla="*/ 28 w 48"/>
                            <a:gd name="T3" fmla="*/ 17 h 97"/>
                            <a:gd name="T4" fmla="*/ 33 w 48"/>
                            <a:gd name="T5" fmla="*/ 31 h 97"/>
                            <a:gd name="T6" fmla="*/ 41 w 48"/>
                            <a:gd name="T7" fmla="*/ 41 h 97"/>
                            <a:gd name="T8" fmla="*/ 48 w 48"/>
                            <a:gd name="T9" fmla="*/ 46 h 97"/>
                            <a:gd name="T10" fmla="*/ 45 w 48"/>
                            <a:gd name="T11" fmla="*/ 50 h 97"/>
                            <a:gd name="T12" fmla="*/ 38 w 48"/>
                            <a:gd name="T13" fmla="*/ 53 h 97"/>
                            <a:gd name="T14" fmla="*/ 31 w 48"/>
                            <a:gd name="T15" fmla="*/ 60 h 97"/>
                            <a:gd name="T16" fmla="*/ 26 w 48"/>
                            <a:gd name="T17" fmla="*/ 71 h 97"/>
                            <a:gd name="T18" fmla="*/ 26 w 48"/>
                            <a:gd name="T19" fmla="*/ 83 h 97"/>
                            <a:gd name="T20" fmla="*/ 31 w 48"/>
                            <a:gd name="T21" fmla="*/ 97 h 97"/>
                            <a:gd name="T22" fmla="*/ 14 w 48"/>
                            <a:gd name="T23" fmla="*/ 84 h 97"/>
                            <a:gd name="T24" fmla="*/ 4 w 48"/>
                            <a:gd name="T25" fmla="*/ 71 h 97"/>
                            <a:gd name="T26" fmla="*/ 0 w 48"/>
                            <a:gd name="T27" fmla="*/ 55 h 97"/>
                            <a:gd name="T28" fmla="*/ 2 w 48"/>
                            <a:gd name="T29" fmla="*/ 41 h 97"/>
                            <a:gd name="T30" fmla="*/ 7 w 48"/>
                            <a:gd name="T31" fmla="*/ 27 h 97"/>
                            <a:gd name="T32" fmla="*/ 14 w 48"/>
                            <a:gd name="T33" fmla="*/ 15 h 97"/>
                            <a:gd name="T34" fmla="*/ 21 w 48"/>
                            <a:gd name="T35" fmla="*/ 7 h 97"/>
                            <a:gd name="T36" fmla="*/ 28 w 48"/>
                            <a:gd name="T3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97">
                              <a:moveTo>
                                <a:pt x="28" y="0"/>
                              </a:moveTo>
                              <a:lnTo>
                                <a:pt x="28" y="17"/>
                              </a:lnTo>
                              <a:lnTo>
                                <a:pt x="33" y="31"/>
                              </a:lnTo>
                              <a:lnTo>
                                <a:pt x="41" y="41"/>
                              </a:lnTo>
                              <a:lnTo>
                                <a:pt x="48" y="46"/>
                              </a:lnTo>
                              <a:lnTo>
                                <a:pt x="45" y="50"/>
                              </a:lnTo>
                              <a:lnTo>
                                <a:pt x="38" y="53"/>
                              </a:lnTo>
                              <a:lnTo>
                                <a:pt x="31" y="60"/>
                              </a:lnTo>
                              <a:lnTo>
                                <a:pt x="26" y="71"/>
                              </a:lnTo>
                              <a:lnTo>
                                <a:pt x="26" y="83"/>
                              </a:lnTo>
                              <a:lnTo>
                                <a:pt x="31" y="97"/>
                              </a:lnTo>
                              <a:lnTo>
                                <a:pt x="14" y="84"/>
                              </a:lnTo>
                              <a:lnTo>
                                <a:pt x="4" y="71"/>
                              </a:lnTo>
                              <a:lnTo>
                                <a:pt x="0" y="55"/>
                              </a:lnTo>
                              <a:lnTo>
                                <a:pt x="2" y="41"/>
                              </a:lnTo>
                              <a:lnTo>
                                <a:pt x="7" y="27"/>
                              </a:lnTo>
                              <a:lnTo>
                                <a:pt x="14" y="15"/>
                              </a:lnTo>
                              <a:lnTo>
                                <a:pt x="21" y="7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1"/>
                      <wps:cNvSpPr>
                        <a:spLocks/>
                      </wps:cNvSpPr>
                      <wps:spPr bwMode="auto">
                        <a:xfrm>
                          <a:off x="1314377" y="509127"/>
                          <a:ext cx="128270" cy="111760"/>
                        </a:xfrm>
                        <a:custGeom>
                          <a:avLst/>
                          <a:gdLst>
                            <a:gd name="T0" fmla="*/ 86 w 404"/>
                            <a:gd name="T1" fmla="*/ 0 h 350"/>
                            <a:gd name="T2" fmla="*/ 110 w 404"/>
                            <a:gd name="T3" fmla="*/ 0 h 350"/>
                            <a:gd name="T4" fmla="*/ 138 w 404"/>
                            <a:gd name="T5" fmla="*/ 8 h 350"/>
                            <a:gd name="T6" fmla="*/ 169 w 404"/>
                            <a:gd name="T7" fmla="*/ 27 h 350"/>
                            <a:gd name="T8" fmla="*/ 200 w 404"/>
                            <a:gd name="T9" fmla="*/ 51 h 350"/>
                            <a:gd name="T10" fmla="*/ 226 w 404"/>
                            <a:gd name="T11" fmla="*/ 70 h 350"/>
                            <a:gd name="T12" fmla="*/ 246 w 404"/>
                            <a:gd name="T13" fmla="*/ 84 h 350"/>
                            <a:gd name="T14" fmla="*/ 265 w 404"/>
                            <a:gd name="T15" fmla="*/ 95 h 350"/>
                            <a:gd name="T16" fmla="*/ 282 w 404"/>
                            <a:gd name="T17" fmla="*/ 102 h 350"/>
                            <a:gd name="T18" fmla="*/ 296 w 404"/>
                            <a:gd name="T19" fmla="*/ 107 h 350"/>
                            <a:gd name="T20" fmla="*/ 310 w 404"/>
                            <a:gd name="T21" fmla="*/ 112 h 350"/>
                            <a:gd name="T22" fmla="*/ 322 w 404"/>
                            <a:gd name="T23" fmla="*/ 115 h 350"/>
                            <a:gd name="T24" fmla="*/ 336 w 404"/>
                            <a:gd name="T25" fmla="*/ 119 h 350"/>
                            <a:gd name="T26" fmla="*/ 339 w 404"/>
                            <a:gd name="T27" fmla="*/ 152 h 350"/>
                            <a:gd name="T28" fmla="*/ 346 w 404"/>
                            <a:gd name="T29" fmla="*/ 181 h 350"/>
                            <a:gd name="T30" fmla="*/ 358 w 404"/>
                            <a:gd name="T31" fmla="*/ 207 h 350"/>
                            <a:gd name="T32" fmla="*/ 377 w 404"/>
                            <a:gd name="T33" fmla="*/ 229 h 350"/>
                            <a:gd name="T34" fmla="*/ 404 w 404"/>
                            <a:gd name="T35" fmla="*/ 250 h 350"/>
                            <a:gd name="T36" fmla="*/ 368 w 404"/>
                            <a:gd name="T37" fmla="*/ 248 h 350"/>
                            <a:gd name="T38" fmla="*/ 339 w 404"/>
                            <a:gd name="T39" fmla="*/ 241 h 350"/>
                            <a:gd name="T40" fmla="*/ 318 w 404"/>
                            <a:gd name="T41" fmla="*/ 233 h 350"/>
                            <a:gd name="T42" fmla="*/ 320 w 404"/>
                            <a:gd name="T43" fmla="*/ 254 h 350"/>
                            <a:gd name="T44" fmla="*/ 324 w 404"/>
                            <a:gd name="T45" fmla="*/ 280 h 350"/>
                            <a:gd name="T46" fmla="*/ 332 w 404"/>
                            <a:gd name="T47" fmla="*/ 305 h 350"/>
                            <a:gd name="T48" fmla="*/ 346 w 404"/>
                            <a:gd name="T49" fmla="*/ 330 h 350"/>
                            <a:gd name="T50" fmla="*/ 363 w 404"/>
                            <a:gd name="T51" fmla="*/ 350 h 350"/>
                            <a:gd name="T52" fmla="*/ 329 w 404"/>
                            <a:gd name="T53" fmla="*/ 333 h 350"/>
                            <a:gd name="T54" fmla="*/ 296 w 404"/>
                            <a:gd name="T55" fmla="*/ 318 h 350"/>
                            <a:gd name="T56" fmla="*/ 263 w 404"/>
                            <a:gd name="T57" fmla="*/ 299 h 350"/>
                            <a:gd name="T58" fmla="*/ 233 w 404"/>
                            <a:gd name="T59" fmla="*/ 274 h 350"/>
                            <a:gd name="T60" fmla="*/ 202 w 404"/>
                            <a:gd name="T61" fmla="*/ 240 h 350"/>
                            <a:gd name="T62" fmla="*/ 183 w 404"/>
                            <a:gd name="T63" fmla="*/ 221 h 350"/>
                            <a:gd name="T64" fmla="*/ 162 w 404"/>
                            <a:gd name="T65" fmla="*/ 209 h 350"/>
                            <a:gd name="T66" fmla="*/ 143 w 404"/>
                            <a:gd name="T67" fmla="*/ 203 h 350"/>
                            <a:gd name="T68" fmla="*/ 124 w 404"/>
                            <a:gd name="T69" fmla="*/ 202 h 350"/>
                            <a:gd name="T70" fmla="*/ 109 w 404"/>
                            <a:gd name="T71" fmla="*/ 203 h 350"/>
                            <a:gd name="T72" fmla="*/ 97 w 404"/>
                            <a:gd name="T73" fmla="*/ 207 h 350"/>
                            <a:gd name="T74" fmla="*/ 86 w 404"/>
                            <a:gd name="T75" fmla="*/ 209 h 350"/>
                            <a:gd name="T76" fmla="*/ 64 w 404"/>
                            <a:gd name="T77" fmla="*/ 209 h 350"/>
                            <a:gd name="T78" fmla="*/ 45 w 404"/>
                            <a:gd name="T79" fmla="*/ 203 h 350"/>
                            <a:gd name="T80" fmla="*/ 33 w 404"/>
                            <a:gd name="T81" fmla="*/ 193 h 350"/>
                            <a:gd name="T82" fmla="*/ 23 w 404"/>
                            <a:gd name="T83" fmla="*/ 183 h 350"/>
                            <a:gd name="T84" fmla="*/ 16 w 404"/>
                            <a:gd name="T85" fmla="*/ 169 h 350"/>
                            <a:gd name="T86" fmla="*/ 12 w 404"/>
                            <a:gd name="T87" fmla="*/ 155 h 350"/>
                            <a:gd name="T88" fmla="*/ 12 w 404"/>
                            <a:gd name="T89" fmla="*/ 143 h 350"/>
                            <a:gd name="T90" fmla="*/ 14 w 404"/>
                            <a:gd name="T91" fmla="*/ 134 h 350"/>
                            <a:gd name="T92" fmla="*/ 4 w 404"/>
                            <a:gd name="T93" fmla="*/ 115 h 350"/>
                            <a:gd name="T94" fmla="*/ 0 w 404"/>
                            <a:gd name="T95" fmla="*/ 98 h 350"/>
                            <a:gd name="T96" fmla="*/ 2 w 404"/>
                            <a:gd name="T97" fmla="*/ 82 h 350"/>
                            <a:gd name="T98" fmla="*/ 9 w 404"/>
                            <a:gd name="T99" fmla="*/ 70 h 350"/>
                            <a:gd name="T100" fmla="*/ 18 w 404"/>
                            <a:gd name="T101" fmla="*/ 60 h 350"/>
                            <a:gd name="T102" fmla="*/ 26 w 404"/>
                            <a:gd name="T103" fmla="*/ 53 h 350"/>
                            <a:gd name="T104" fmla="*/ 33 w 404"/>
                            <a:gd name="T105" fmla="*/ 48 h 350"/>
                            <a:gd name="T106" fmla="*/ 38 w 404"/>
                            <a:gd name="T107" fmla="*/ 46 h 350"/>
                            <a:gd name="T108" fmla="*/ 42 w 404"/>
                            <a:gd name="T109" fmla="*/ 31 h 350"/>
                            <a:gd name="T110" fmla="*/ 50 w 404"/>
                            <a:gd name="T111" fmla="*/ 17 h 350"/>
                            <a:gd name="T112" fmla="*/ 66 w 404"/>
                            <a:gd name="T113" fmla="*/ 5 h 350"/>
                            <a:gd name="T114" fmla="*/ 86 w 404"/>
                            <a:gd name="T115" fmla="*/ 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4" h="350">
                              <a:moveTo>
                                <a:pt x="86" y="0"/>
                              </a:moveTo>
                              <a:lnTo>
                                <a:pt x="110" y="0"/>
                              </a:lnTo>
                              <a:lnTo>
                                <a:pt x="138" y="8"/>
                              </a:lnTo>
                              <a:lnTo>
                                <a:pt x="169" y="27"/>
                              </a:lnTo>
                              <a:lnTo>
                                <a:pt x="200" y="51"/>
                              </a:lnTo>
                              <a:lnTo>
                                <a:pt x="226" y="70"/>
                              </a:lnTo>
                              <a:lnTo>
                                <a:pt x="246" y="84"/>
                              </a:lnTo>
                              <a:lnTo>
                                <a:pt x="265" y="95"/>
                              </a:lnTo>
                              <a:lnTo>
                                <a:pt x="282" y="102"/>
                              </a:lnTo>
                              <a:lnTo>
                                <a:pt x="296" y="107"/>
                              </a:lnTo>
                              <a:lnTo>
                                <a:pt x="310" y="112"/>
                              </a:lnTo>
                              <a:lnTo>
                                <a:pt x="322" y="115"/>
                              </a:lnTo>
                              <a:lnTo>
                                <a:pt x="336" y="119"/>
                              </a:lnTo>
                              <a:lnTo>
                                <a:pt x="339" y="152"/>
                              </a:lnTo>
                              <a:lnTo>
                                <a:pt x="346" y="181"/>
                              </a:lnTo>
                              <a:lnTo>
                                <a:pt x="358" y="207"/>
                              </a:lnTo>
                              <a:lnTo>
                                <a:pt x="377" y="229"/>
                              </a:lnTo>
                              <a:lnTo>
                                <a:pt x="404" y="250"/>
                              </a:lnTo>
                              <a:lnTo>
                                <a:pt x="368" y="248"/>
                              </a:lnTo>
                              <a:lnTo>
                                <a:pt x="339" y="241"/>
                              </a:lnTo>
                              <a:lnTo>
                                <a:pt x="318" y="233"/>
                              </a:lnTo>
                              <a:lnTo>
                                <a:pt x="320" y="254"/>
                              </a:lnTo>
                              <a:lnTo>
                                <a:pt x="324" y="280"/>
                              </a:lnTo>
                              <a:lnTo>
                                <a:pt x="332" y="305"/>
                              </a:lnTo>
                              <a:lnTo>
                                <a:pt x="346" y="330"/>
                              </a:lnTo>
                              <a:lnTo>
                                <a:pt x="363" y="350"/>
                              </a:lnTo>
                              <a:lnTo>
                                <a:pt x="329" y="333"/>
                              </a:lnTo>
                              <a:lnTo>
                                <a:pt x="296" y="318"/>
                              </a:lnTo>
                              <a:lnTo>
                                <a:pt x="263" y="299"/>
                              </a:lnTo>
                              <a:lnTo>
                                <a:pt x="233" y="274"/>
                              </a:lnTo>
                              <a:lnTo>
                                <a:pt x="202" y="240"/>
                              </a:lnTo>
                              <a:lnTo>
                                <a:pt x="183" y="221"/>
                              </a:lnTo>
                              <a:lnTo>
                                <a:pt x="162" y="209"/>
                              </a:lnTo>
                              <a:lnTo>
                                <a:pt x="143" y="203"/>
                              </a:lnTo>
                              <a:lnTo>
                                <a:pt x="124" y="202"/>
                              </a:lnTo>
                              <a:lnTo>
                                <a:pt x="109" y="203"/>
                              </a:lnTo>
                              <a:lnTo>
                                <a:pt x="97" y="207"/>
                              </a:lnTo>
                              <a:lnTo>
                                <a:pt x="86" y="209"/>
                              </a:lnTo>
                              <a:lnTo>
                                <a:pt x="64" y="209"/>
                              </a:lnTo>
                              <a:lnTo>
                                <a:pt x="45" y="203"/>
                              </a:lnTo>
                              <a:lnTo>
                                <a:pt x="33" y="193"/>
                              </a:lnTo>
                              <a:lnTo>
                                <a:pt x="23" y="183"/>
                              </a:lnTo>
                              <a:lnTo>
                                <a:pt x="16" y="169"/>
                              </a:lnTo>
                              <a:lnTo>
                                <a:pt x="12" y="155"/>
                              </a:lnTo>
                              <a:lnTo>
                                <a:pt x="12" y="143"/>
                              </a:lnTo>
                              <a:lnTo>
                                <a:pt x="14" y="134"/>
                              </a:lnTo>
                              <a:lnTo>
                                <a:pt x="4" y="115"/>
                              </a:lnTo>
                              <a:lnTo>
                                <a:pt x="0" y="98"/>
                              </a:lnTo>
                              <a:lnTo>
                                <a:pt x="2" y="82"/>
                              </a:lnTo>
                              <a:lnTo>
                                <a:pt x="9" y="70"/>
                              </a:lnTo>
                              <a:lnTo>
                                <a:pt x="18" y="60"/>
                              </a:lnTo>
                              <a:lnTo>
                                <a:pt x="26" y="53"/>
                              </a:lnTo>
                              <a:lnTo>
                                <a:pt x="33" y="48"/>
                              </a:lnTo>
                              <a:lnTo>
                                <a:pt x="38" y="46"/>
                              </a:lnTo>
                              <a:lnTo>
                                <a:pt x="42" y="31"/>
                              </a:lnTo>
                              <a:lnTo>
                                <a:pt x="50" y="17"/>
                              </a:lnTo>
                              <a:lnTo>
                                <a:pt x="66" y="5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2"/>
                      <wps:cNvSpPr>
                        <a:spLocks/>
                      </wps:cNvSpPr>
                      <wps:spPr bwMode="auto">
                        <a:xfrm>
                          <a:off x="1292152" y="641207"/>
                          <a:ext cx="31115" cy="24765"/>
                        </a:xfrm>
                        <a:custGeom>
                          <a:avLst/>
                          <a:gdLst>
                            <a:gd name="T0" fmla="*/ 92 w 98"/>
                            <a:gd name="T1" fmla="*/ 0 h 78"/>
                            <a:gd name="T2" fmla="*/ 98 w 98"/>
                            <a:gd name="T3" fmla="*/ 0 h 78"/>
                            <a:gd name="T4" fmla="*/ 82 w 98"/>
                            <a:gd name="T5" fmla="*/ 12 h 78"/>
                            <a:gd name="T6" fmla="*/ 74 w 98"/>
                            <a:gd name="T7" fmla="*/ 25 h 78"/>
                            <a:gd name="T8" fmla="*/ 68 w 98"/>
                            <a:gd name="T9" fmla="*/ 37 h 78"/>
                            <a:gd name="T10" fmla="*/ 65 w 98"/>
                            <a:gd name="T11" fmla="*/ 47 h 78"/>
                            <a:gd name="T12" fmla="*/ 58 w 98"/>
                            <a:gd name="T13" fmla="*/ 47 h 78"/>
                            <a:gd name="T14" fmla="*/ 46 w 98"/>
                            <a:gd name="T15" fmla="*/ 45 h 78"/>
                            <a:gd name="T16" fmla="*/ 32 w 98"/>
                            <a:gd name="T17" fmla="*/ 47 h 78"/>
                            <a:gd name="T18" fmla="*/ 20 w 98"/>
                            <a:gd name="T19" fmla="*/ 52 h 78"/>
                            <a:gd name="T20" fmla="*/ 10 w 98"/>
                            <a:gd name="T21" fmla="*/ 63 h 78"/>
                            <a:gd name="T22" fmla="*/ 1 w 98"/>
                            <a:gd name="T23" fmla="*/ 78 h 78"/>
                            <a:gd name="T24" fmla="*/ 0 w 98"/>
                            <a:gd name="T25" fmla="*/ 56 h 78"/>
                            <a:gd name="T26" fmla="*/ 5 w 98"/>
                            <a:gd name="T27" fmla="*/ 38 h 78"/>
                            <a:gd name="T28" fmla="*/ 13 w 98"/>
                            <a:gd name="T29" fmla="*/ 26 h 78"/>
                            <a:gd name="T30" fmla="*/ 25 w 98"/>
                            <a:gd name="T31" fmla="*/ 16 h 78"/>
                            <a:gd name="T32" fmla="*/ 41 w 98"/>
                            <a:gd name="T33" fmla="*/ 9 h 78"/>
                            <a:gd name="T34" fmla="*/ 56 w 98"/>
                            <a:gd name="T35" fmla="*/ 4 h 78"/>
                            <a:gd name="T36" fmla="*/ 70 w 98"/>
                            <a:gd name="T37" fmla="*/ 2 h 78"/>
                            <a:gd name="T38" fmla="*/ 82 w 98"/>
                            <a:gd name="T39" fmla="*/ 0 h 78"/>
                            <a:gd name="T40" fmla="*/ 92 w 98"/>
                            <a:gd name="T41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8" h="78">
                              <a:moveTo>
                                <a:pt x="92" y="0"/>
                              </a:moveTo>
                              <a:lnTo>
                                <a:pt x="98" y="0"/>
                              </a:lnTo>
                              <a:lnTo>
                                <a:pt x="82" y="12"/>
                              </a:lnTo>
                              <a:lnTo>
                                <a:pt x="74" y="25"/>
                              </a:lnTo>
                              <a:lnTo>
                                <a:pt x="68" y="37"/>
                              </a:lnTo>
                              <a:lnTo>
                                <a:pt x="65" y="47"/>
                              </a:lnTo>
                              <a:lnTo>
                                <a:pt x="58" y="47"/>
                              </a:lnTo>
                              <a:lnTo>
                                <a:pt x="46" y="45"/>
                              </a:lnTo>
                              <a:lnTo>
                                <a:pt x="32" y="47"/>
                              </a:lnTo>
                              <a:lnTo>
                                <a:pt x="20" y="52"/>
                              </a:lnTo>
                              <a:lnTo>
                                <a:pt x="10" y="63"/>
                              </a:lnTo>
                              <a:lnTo>
                                <a:pt x="1" y="78"/>
                              </a:lnTo>
                              <a:lnTo>
                                <a:pt x="0" y="56"/>
                              </a:lnTo>
                              <a:lnTo>
                                <a:pt x="5" y="38"/>
                              </a:lnTo>
                              <a:lnTo>
                                <a:pt x="13" y="26"/>
                              </a:lnTo>
                              <a:lnTo>
                                <a:pt x="25" y="16"/>
                              </a:lnTo>
                              <a:lnTo>
                                <a:pt x="41" y="9"/>
                              </a:lnTo>
                              <a:lnTo>
                                <a:pt x="56" y="4"/>
                              </a:lnTo>
                              <a:lnTo>
                                <a:pt x="70" y="2"/>
                              </a:lnTo>
                              <a:lnTo>
                                <a:pt x="82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3"/>
                      <wps:cNvSpPr>
                        <a:spLocks/>
                      </wps:cNvSpPr>
                      <wps:spPr bwMode="auto">
                        <a:xfrm>
                          <a:off x="1287072" y="665972"/>
                          <a:ext cx="20320" cy="33020"/>
                        </a:xfrm>
                        <a:custGeom>
                          <a:avLst/>
                          <a:gdLst>
                            <a:gd name="T0" fmla="*/ 62 w 64"/>
                            <a:gd name="T1" fmla="*/ 0 h 104"/>
                            <a:gd name="T2" fmla="*/ 57 w 64"/>
                            <a:gd name="T3" fmla="*/ 15 h 104"/>
                            <a:gd name="T4" fmla="*/ 55 w 64"/>
                            <a:gd name="T5" fmla="*/ 29 h 104"/>
                            <a:gd name="T6" fmla="*/ 59 w 64"/>
                            <a:gd name="T7" fmla="*/ 41 h 104"/>
                            <a:gd name="T8" fmla="*/ 64 w 64"/>
                            <a:gd name="T9" fmla="*/ 52 h 104"/>
                            <a:gd name="T10" fmla="*/ 52 w 64"/>
                            <a:gd name="T11" fmla="*/ 55 h 104"/>
                            <a:gd name="T12" fmla="*/ 40 w 64"/>
                            <a:gd name="T13" fmla="*/ 60 h 104"/>
                            <a:gd name="T14" fmla="*/ 26 w 64"/>
                            <a:gd name="T15" fmla="*/ 71 h 104"/>
                            <a:gd name="T16" fmla="*/ 18 w 64"/>
                            <a:gd name="T17" fmla="*/ 84 h 104"/>
                            <a:gd name="T18" fmla="*/ 14 w 64"/>
                            <a:gd name="T19" fmla="*/ 104 h 104"/>
                            <a:gd name="T20" fmla="*/ 2 w 64"/>
                            <a:gd name="T21" fmla="*/ 81 h 104"/>
                            <a:gd name="T22" fmla="*/ 0 w 64"/>
                            <a:gd name="T23" fmla="*/ 62 h 104"/>
                            <a:gd name="T24" fmla="*/ 6 w 64"/>
                            <a:gd name="T25" fmla="*/ 46 h 104"/>
                            <a:gd name="T26" fmla="*/ 16 w 64"/>
                            <a:gd name="T27" fmla="*/ 31 h 104"/>
                            <a:gd name="T28" fmla="*/ 30 w 64"/>
                            <a:gd name="T29" fmla="*/ 19 h 104"/>
                            <a:gd name="T30" fmla="*/ 43 w 64"/>
                            <a:gd name="T31" fmla="*/ 10 h 104"/>
                            <a:gd name="T32" fmla="*/ 54 w 64"/>
                            <a:gd name="T33" fmla="*/ 3 h 104"/>
                            <a:gd name="T34" fmla="*/ 62 w 64"/>
                            <a:gd name="T35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104">
                              <a:moveTo>
                                <a:pt x="62" y="0"/>
                              </a:moveTo>
                              <a:lnTo>
                                <a:pt x="57" y="15"/>
                              </a:lnTo>
                              <a:lnTo>
                                <a:pt x="55" y="29"/>
                              </a:lnTo>
                              <a:lnTo>
                                <a:pt x="59" y="41"/>
                              </a:lnTo>
                              <a:lnTo>
                                <a:pt x="64" y="52"/>
                              </a:lnTo>
                              <a:lnTo>
                                <a:pt x="52" y="55"/>
                              </a:lnTo>
                              <a:lnTo>
                                <a:pt x="40" y="60"/>
                              </a:lnTo>
                              <a:lnTo>
                                <a:pt x="26" y="71"/>
                              </a:lnTo>
                              <a:lnTo>
                                <a:pt x="18" y="84"/>
                              </a:lnTo>
                              <a:lnTo>
                                <a:pt x="14" y="104"/>
                              </a:lnTo>
                              <a:lnTo>
                                <a:pt x="2" y="81"/>
                              </a:lnTo>
                              <a:lnTo>
                                <a:pt x="0" y="62"/>
                              </a:lnTo>
                              <a:lnTo>
                                <a:pt x="6" y="46"/>
                              </a:lnTo>
                              <a:lnTo>
                                <a:pt x="16" y="31"/>
                              </a:lnTo>
                              <a:lnTo>
                                <a:pt x="30" y="19"/>
                              </a:lnTo>
                              <a:lnTo>
                                <a:pt x="43" y="10"/>
                              </a:lnTo>
                              <a:lnTo>
                                <a:pt x="54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4"/>
                      <wps:cNvSpPr>
                        <a:spLocks/>
                      </wps:cNvSpPr>
                      <wps:spPr bwMode="auto">
                        <a:xfrm>
                          <a:off x="1299772" y="688832"/>
                          <a:ext cx="18415" cy="32385"/>
                        </a:xfrm>
                        <a:custGeom>
                          <a:avLst/>
                          <a:gdLst>
                            <a:gd name="T0" fmla="*/ 25 w 56"/>
                            <a:gd name="T1" fmla="*/ 0 h 102"/>
                            <a:gd name="T2" fmla="*/ 29 w 56"/>
                            <a:gd name="T3" fmla="*/ 15 h 102"/>
                            <a:gd name="T4" fmla="*/ 38 w 56"/>
                            <a:gd name="T5" fmla="*/ 26 h 102"/>
                            <a:gd name="T6" fmla="*/ 48 w 56"/>
                            <a:gd name="T7" fmla="*/ 31 h 102"/>
                            <a:gd name="T8" fmla="*/ 56 w 56"/>
                            <a:gd name="T9" fmla="*/ 34 h 102"/>
                            <a:gd name="T10" fmla="*/ 44 w 56"/>
                            <a:gd name="T11" fmla="*/ 46 h 102"/>
                            <a:gd name="T12" fmla="*/ 34 w 56"/>
                            <a:gd name="T13" fmla="*/ 62 h 102"/>
                            <a:gd name="T14" fmla="*/ 27 w 56"/>
                            <a:gd name="T15" fmla="*/ 81 h 102"/>
                            <a:gd name="T16" fmla="*/ 31 w 56"/>
                            <a:gd name="T17" fmla="*/ 102 h 102"/>
                            <a:gd name="T18" fmla="*/ 12 w 56"/>
                            <a:gd name="T19" fmla="*/ 88 h 102"/>
                            <a:gd name="T20" fmla="*/ 3 w 56"/>
                            <a:gd name="T21" fmla="*/ 72 h 102"/>
                            <a:gd name="T22" fmla="*/ 0 w 56"/>
                            <a:gd name="T23" fmla="*/ 57 h 102"/>
                            <a:gd name="T24" fmla="*/ 1 w 56"/>
                            <a:gd name="T25" fmla="*/ 41 h 102"/>
                            <a:gd name="T26" fmla="*/ 7 w 56"/>
                            <a:gd name="T27" fmla="*/ 27 h 102"/>
                            <a:gd name="T28" fmla="*/ 13 w 56"/>
                            <a:gd name="T29" fmla="*/ 15 h 102"/>
                            <a:gd name="T30" fmla="*/ 20 w 56"/>
                            <a:gd name="T31" fmla="*/ 7 h 102"/>
                            <a:gd name="T32" fmla="*/ 25 w 56"/>
                            <a:gd name="T3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" h="102">
                              <a:moveTo>
                                <a:pt x="25" y="0"/>
                              </a:moveTo>
                              <a:lnTo>
                                <a:pt x="29" y="15"/>
                              </a:lnTo>
                              <a:lnTo>
                                <a:pt x="38" y="26"/>
                              </a:lnTo>
                              <a:lnTo>
                                <a:pt x="48" y="31"/>
                              </a:lnTo>
                              <a:lnTo>
                                <a:pt x="56" y="34"/>
                              </a:lnTo>
                              <a:lnTo>
                                <a:pt x="44" y="46"/>
                              </a:lnTo>
                              <a:lnTo>
                                <a:pt x="34" y="62"/>
                              </a:lnTo>
                              <a:lnTo>
                                <a:pt x="27" y="81"/>
                              </a:lnTo>
                              <a:lnTo>
                                <a:pt x="31" y="102"/>
                              </a:lnTo>
                              <a:lnTo>
                                <a:pt x="12" y="88"/>
                              </a:lnTo>
                              <a:lnTo>
                                <a:pt x="3" y="72"/>
                              </a:lnTo>
                              <a:lnTo>
                                <a:pt x="0" y="57"/>
                              </a:lnTo>
                              <a:lnTo>
                                <a:pt x="1" y="41"/>
                              </a:lnTo>
                              <a:lnTo>
                                <a:pt x="7" y="27"/>
                              </a:lnTo>
                              <a:lnTo>
                                <a:pt x="13" y="15"/>
                              </a:lnTo>
                              <a:lnTo>
                                <a:pt x="2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1319457" y="705977"/>
                          <a:ext cx="16510" cy="27940"/>
                        </a:xfrm>
                        <a:custGeom>
                          <a:avLst/>
                          <a:gdLst>
                            <a:gd name="T0" fmla="*/ 6 w 51"/>
                            <a:gd name="T1" fmla="*/ 0 h 88"/>
                            <a:gd name="T2" fmla="*/ 13 w 51"/>
                            <a:gd name="T3" fmla="*/ 16 h 88"/>
                            <a:gd name="T4" fmla="*/ 24 w 51"/>
                            <a:gd name="T5" fmla="*/ 26 h 88"/>
                            <a:gd name="T6" fmla="*/ 36 w 51"/>
                            <a:gd name="T7" fmla="*/ 31 h 88"/>
                            <a:gd name="T8" fmla="*/ 44 w 51"/>
                            <a:gd name="T9" fmla="*/ 35 h 88"/>
                            <a:gd name="T10" fmla="*/ 41 w 51"/>
                            <a:gd name="T11" fmla="*/ 40 h 88"/>
                            <a:gd name="T12" fmla="*/ 39 w 51"/>
                            <a:gd name="T13" fmla="*/ 49 h 88"/>
                            <a:gd name="T14" fmla="*/ 37 w 51"/>
                            <a:gd name="T15" fmla="*/ 59 h 88"/>
                            <a:gd name="T16" fmla="*/ 37 w 51"/>
                            <a:gd name="T17" fmla="*/ 71 h 88"/>
                            <a:gd name="T18" fmla="*/ 43 w 51"/>
                            <a:gd name="T19" fmla="*/ 81 h 88"/>
                            <a:gd name="T20" fmla="*/ 51 w 51"/>
                            <a:gd name="T21" fmla="*/ 88 h 88"/>
                            <a:gd name="T22" fmla="*/ 32 w 51"/>
                            <a:gd name="T23" fmla="*/ 87 h 88"/>
                            <a:gd name="T24" fmla="*/ 17 w 51"/>
                            <a:gd name="T25" fmla="*/ 80 h 88"/>
                            <a:gd name="T26" fmla="*/ 8 w 51"/>
                            <a:gd name="T27" fmla="*/ 69 h 88"/>
                            <a:gd name="T28" fmla="*/ 3 w 51"/>
                            <a:gd name="T29" fmla="*/ 56 h 88"/>
                            <a:gd name="T30" fmla="*/ 0 w 51"/>
                            <a:gd name="T31" fmla="*/ 42 h 88"/>
                            <a:gd name="T32" fmla="*/ 0 w 51"/>
                            <a:gd name="T33" fmla="*/ 28 h 88"/>
                            <a:gd name="T34" fmla="*/ 1 w 51"/>
                            <a:gd name="T35" fmla="*/ 16 h 88"/>
                            <a:gd name="T36" fmla="*/ 3 w 51"/>
                            <a:gd name="T37" fmla="*/ 5 h 88"/>
                            <a:gd name="T38" fmla="*/ 6 w 51"/>
                            <a:gd name="T3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1" h="88">
                              <a:moveTo>
                                <a:pt x="6" y="0"/>
                              </a:moveTo>
                              <a:lnTo>
                                <a:pt x="13" y="16"/>
                              </a:lnTo>
                              <a:lnTo>
                                <a:pt x="24" y="26"/>
                              </a:lnTo>
                              <a:lnTo>
                                <a:pt x="36" y="31"/>
                              </a:lnTo>
                              <a:lnTo>
                                <a:pt x="44" y="35"/>
                              </a:lnTo>
                              <a:lnTo>
                                <a:pt x="41" y="40"/>
                              </a:lnTo>
                              <a:lnTo>
                                <a:pt x="39" y="49"/>
                              </a:lnTo>
                              <a:lnTo>
                                <a:pt x="37" y="59"/>
                              </a:lnTo>
                              <a:lnTo>
                                <a:pt x="37" y="71"/>
                              </a:lnTo>
                              <a:lnTo>
                                <a:pt x="43" y="81"/>
                              </a:lnTo>
                              <a:lnTo>
                                <a:pt x="51" y="88"/>
                              </a:lnTo>
                              <a:lnTo>
                                <a:pt x="32" y="87"/>
                              </a:lnTo>
                              <a:lnTo>
                                <a:pt x="17" y="80"/>
                              </a:lnTo>
                              <a:lnTo>
                                <a:pt x="8" y="69"/>
                              </a:lnTo>
                              <a:lnTo>
                                <a:pt x="3" y="56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" y="16"/>
                              </a:lnTo>
                              <a:lnTo>
                                <a:pt x="3" y="5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1595047" y="411337"/>
                          <a:ext cx="27305" cy="15240"/>
                        </a:xfrm>
                        <a:custGeom>
                          <a:avLst/>
                          <a:gdLst>
                            <a:gd name="T0" fmla="*/ 55 w 86"/>
                            <a:gd name="T1" fmla="*/ 0 h 49"/>
                            <a:gd name="T2" fmla="*/ 69 w 86"/>
                            <a:gd name="T3" fmla="*/ 4 h 49"/>
                            <a:gd name="T4" fmla="*/ 81 w 86"/>
                            <a:gd name="T5" fmla="*/ 11 h 49"/>
                            <a:gd name="T6" fmla="*/ 86 w 86"/>
                            <a:gd name="T7" fmla="*/ 21 h 49"/>
                            <a:gd name="T8" fmla="*/ 82 w 86"/>
                            <a:gd name="T9" fmla="*/ 33 h 49"/>
                            <a:gd name="T10" fmla="*/ 70 w 86"/>
                            <a:gd name="T11" fmla="*/ 49 h 49"/>
                            <a:gd name="T12" fmla="*/ 50 w 86"/>
                            <a:gd name="T13" fmla="*/ 35 h 49"/>
                            <a:gd name="T14" fmla="*/ 26 w 86"/>
                            <a:gd name="T15" fmla="*/ 24 h 49"/>
                            <a:gd name="T16" fmla="*/ 0 w 86"/>
                            <a:gd name="T17" fmla="*/ 16 h 49"/>
                            <a:gd name="T18" fmla="*/ 17 w 86"/>
                            <a:gd name="T19" fmla="*/ 5 h 49"/>
                            <a:gd name="T20" fmla="*/ 36 w 86"/>
                            <a:gd name="T21" fmla="*/ 0 h 49"/>
                            <a:gd name="T22" fmla="*/ 55 w 86"/>
                            <a:gd name="T2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6" h="49">
                              <a:moveTo>
                                <a:pt x="55" y="0"/>
                              </a:moveTo>
                              <a:lnTo>
                                <a:pt x="69" y="4"/>
                              </a:lnTo>
                              <a:lnTo>
                                <a:pt x="81" y="11"/>
                              </a:lnTo>
                              <a:lnTo>
                                <a:pt x="86" y="21"/>
                              </a:lnTo>
                              <a:lnTo>
                                <a:pt x="82" y="33"/>
                              </a:lnTo>
                              <a:lnTo>
                                <a:pt x="70" y="49"/>
                              </a:lnTo>
                              <a:lnTo>
                                <a:pt x="50" y="35"/>
                              </a:lnTo>
                              <a:lnTo>
                                <a:pt x="26" y="24"/>
                              </a:lnTo>
                              <a:lnTo>
                                <a:pt x="0" y="16"/>
                              </a:lnTo>
                              <a:lnTo>
                                <a:pt x="17" y="5"/>
                              </a:lnTo>
                              <a:lnTo>
                                <a:pt x="36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1451537" y="490712"/>
                          <a:ext cx="93980" cy="20320"/>
                        </a:xfrm>
                        <a:custGeom>
                          <a:avLst/>
                          <a:gdLst>
                            <a:gd name="T0" fmla="*/ 0 w 295"/>
                            <a:gd name="T1" fmla="*/ 0 h 64"/>
                            <a:gd name="T2" fmla="*/ 31 w 295"/>
                            <a:gd name="T3" fmla="*/ 12 h 64"/>
                            <a:gd name="T4" fmla="*/ 62 w 295"/>
                            <a:gd name="T5" fmla="*/ 19 h 64"/>
                            <a:gd name="T6" fmla="*/ 93 w 295"/>
                            <a:gd name="T7" fmla="*/ 21 h 64"/>
                            <a:gd name="T8" fmla="*/ 120 w 295"/>
                            <a:gd name="T9" fmla="*/ 19 h 64"/>
                            <a:gd name="T10" fmla="*/ 144 w 295"/>
                            <a:gd name="T11" fmla="*/ 15 h 64"/>
                            <a:gd name="T12" fmla="*/ 179 w 295"/>
                            <a:gd name="T13" fmla="*/ 8 h 64"/>
                            <a:gd name="T14" fmla="*/ 206 w 295"/>
                            <a:gd name="T15" fmla="*/ 5 h 64"/>
                            <a:gd name="T16" fmla="*/ 228 w 295"/>
                            <a:gd name="T17" fmla="*/ 2 h 64"/>
                            <a:gd name="T18" fmla="*/ 244 w 295"/>
                            <a:gd name="T19" fmla="*/ 2 h 64"/>
                            <a:gd name="T20" fmla="*/ 258 w 295"/>
                            <a:gd name="T21" fmla="*/ 2 h 64"/>
                            <a:gd name="T22" fmla="*/ 268 w 295"/>
                            <a:gd name="T23" fmla="*/ 3 h 64"/>
                            <a:gd name="T24" fmla="*/ 277 w 295"/>
                            <a:gd name="T25" fmla="*/ 7 h 64"/>
                            <a:gd name="T26" fmla="*/ 287 w 295"/>
                            <a:gd name="T27" fmla="*/ 12 h 64"/>
                            <a:gd name="T28" fmla="*/ 294 w 295"/>
                            <a:gd name="T29" fmla="*/ 21 h 64"/>
                            <a:gd name="T30" fmla="*/ 295 w 295"/>
                            <a:gd name="T31" fmla="*/ 27 h 64"/>
                            <a:gd name="T32" fmla="*/ 295 w 295"/>
                            <a:gd name="T33" fmla="*/ 34 h 64"/>
                            <a:gd name="T34" fmla="*/ 294 w 295"/>
                            <a:gd name="T35" fmla="*/ 36 h 64"/>
                            <a:gd name="T36" fmla="*/ 292 w 295"/>
                            <a:gd name="T37" fmla="*/ 38 h 64"/>
                            <a:gd name="T38" fmla="*/ 290 w 295"/>
                            <a:gd name="T39" fmla="*/ 41 h 64"/>
                            <a:gd name="T40" fmla="*/ 287 w 295"/>
                            <a:gd name="T41" fmla="*/ 41 h 64"/>
                            <a:gd name="T42" fmla="*/ 282 w 295"/>
                            <a:gd name="T43" fmla="*/ 43 h 64"/>
                            <a:gd name="T44" fmla="*/ 277 w 295"/>
                            <a:gd name="T45" fmla="*/ 43 h 64"/>
                            <a:gd name="T46" fmla="*/ 266 w 295"/>
                            <a:gd name="T47" fmla="*/ 41 h 64"/>
                            <a:gd name="T48" fmla="*/ 249 w 295"/>
                            <a:gd name="T49" fmla="*/ 40 h 64"/>
                            <a:gd name="T50" fmla="*/ 228 w 295"/>
                            <a:gd name="T51" fmla="*/ 40 h 64"/>
                            <a:gd name="T52" fmla="*/ 203 w 295"/>
                            <a:gd name="T53" fmla="*/ 45 h 64"/>
                            <a:gd name="T54" fmla="*/ 173 w 295"/>
                            <a:gd name="T55" fmla="*/ 52 h 64"/>
                            <a:gd name="T56" fmla="*/ 137 w 295"/>
                            <a:gd name="T57" fmla="*/ 62 h 64"/>
                            <a:gd name="T58" fmla="*/ 106 w 295"/>
                            <a:gd name="T59" fmla="*/ 64 h 64"/>
                            <a:gd name="T60" fmla="*/ 79 w 295"/>
                            <a:gd name="T61" fmla="*/ 62 h 64"/>
                            <a:gd name="T62" fmla="*/ 56 w 295"/>
                            <a:gd name="T63" fmla="*/ 57 h 64"/>
                            <a:gd name="T64" fmla="*/ 39 w 295"/>
                            <a:gd name="T65" fmla="*/ 46 h 64"/>
                            <a:gd name="T66" fmla="*/ 24 w 295"/>
                            <a:gd name="T67" fmla="*/ 36 h 64"/>
                            <a:gd name="T68" fmla="*/ 12 w 295"/>
                            <a:gd name="T69" fmla="*/ 24 h 64"/>
                            <a:gd name="T70" fmla="*/ 5 w 295"/>
                            <a:gd name="T71" fmla="*/ 10 h 64"/>
                            <a:gd name="T72" fmla="*/ 0 w 295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95" h="64">
                              <a:moveTo>
                                <a:pt x="0" y="0"/>
                              </a:moveTo>
                              <a:lnTo>
                                <a:pt x="31" y="12"/>
                              </a:lnTo>
                              <a:lnTo>
                                <a:pt x="62" y="19"/>
                              </a:lnTo>
                              <a:lnTo>
                                <a:pt x="93" y="21"/>
                              </a:lnTo>
                              <a:lnTo>
                                <a:pt x="120" y="19"/>
                              </a:lnTo>
                              <a:lnTo>
                                <a:pt x="144" y="15"/>
                              </a:lnTo>
                              <a:lnTo>
                                <a:pt x="179" y="8"/>
                              </a:lnTo>
                              <a:lnTo>
                                <a:pt x="206" y="5"/>
                              </a:lnTo>
                              <a:lnTo>
                                <a:pt x="228" y="2"/>
                              </a:lnTo>
                              <a:lnTo>
                                <a:pt x="244" y="2"/>
                              </a:lnTo>
                              <a:lnTo>
                                <a:pt x="258" y="2"/>
                              </a:lnTo>
                              <a:lnTo>
                                <a:pt x="268" y="3"/>
                              </a:lnTo>
                              <a:lnTo>
                                <a:pt x="277" y="7"/>
                              </a:lnTo>
                              <a:lnTo>
                                <a:pt x="287" y="12"/>
                              </a:lnTo>
                              <a:lnTo>
                                <a:pt x="294" y="21"/>
                              </a:lnTo>
                              <a:lnTo>
                                <a:pt x="295" y="27"/>
                              </a:lnTo>
                              <a:lnTo>
                                <a:pt x="295" y="34"/>
                              </a:lnTo>
                              <a:lnTo>
                                <a:pt x="294" y="36"/>
                              </a:lnTo>
                              <a:lnTo>
                                <a:pt x="292" y="38"/>
                              </a:lnTo>
                              <a:lnTo>
                                <a:pt x="290" y="41"/>
                              </a:lnTo>
                              <a:lnTo>
                                <a:pt x="287" y="41"/>
                              </a:lnTo>
                              <a:lnTo>
                                <a:pt x="282" y="43"/>
                              </a:lnTo>
                              <a:lnTo>
                                <a:pt x="277" y="43"/>
                              </a:lnTo>
                              <a:lnTo>
                                <a:pt x="266" y="41"/>
                              </a:lnTo>
                              <a:lnTo>
                                <a:pt x="249" y="40"/>
                              </a:lnTo>
                              <a:lnTo>
                                <a:pt x="228" y="40"/>
                              </a:lnTo>
                              <a:lnTo>
                                <a:pt x="203" y="45"/>
                              </a:lnTo>
                              <a:lnTo>
                                <a:pt x="173" y="52"/>
                              </a:lnTo>
                              <a:lnTo>
                                <a:pt x="137" y="62"/>
                              </a:lnTo>
                              <a:lnTo>
                                <a:pt x="106" y="64"/>
                              </a:lnTo>
                              <a:lnTo>
                                <a:pt x="79" y="62"/>
                              </a:lnTo>
                              <a:lnTo>
                                <a:pt x="56" y="57"/>
                              </a:lnTo>
                              <a:lnTo>
                                <a:pt x="39" y="46"/>
                              </a:lnTo>
                              <a:lnTo>
                                <a:pt x="24" y="36"/>
                              </a:lnTo>
                              <a:lnTo>
                                <a:pt x="12" y="24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1313742" y="522462"/>
                          <a:ext cx="477520" cy="340360"/>
                        </a:xfrm>
                        <a:custGeom>
                          <a:avLst/>
                          <a:gdLst>
                            <a:gd name="T0" fmla="*/ 1454 w 1504"/>
                            <a:gd name="T1" fmla="*/ 28 h 1072"/>
                            <a:gd name="T2" fmla="*/ 1496 w 1504"/>
                            <a:gd name="T3" fmla="*/ 118 h 1072"/>
                            <a:gd name="T4" fmla="*/ 1485 w 1504"/>
                            <a:gd name="T5" fmla="*/ 213 h 1072"/>
                            <a:gd name="T6" fmla="*/ 1504 w 1504"/>
                            <a:gd name="T7" fmla="*/ 275 h 1072"/>
                            <a:gd name="T8" fmla="*/ 1478 w 1504"/>
                            <a:gd name="T9" fmla="*/ 346 h 1072"/>
                            <a:gd name="T10" fmla="*/ 1410 w 1504"/>
                            <a:gd name="T11" fmla="*/ 417 h 1072"/>
                            <a:gd name="T12" fmla="*/ 1358 w 1504"/>
                            <a:gd name="T13" fmla="*/ 470 h 1072"/>
                            <a:gd name="T14" fmla="*/ 1344 w 1504"/>
                            <a:gd name="T15" fmla="*/ 335 h 1072"/>
                            <a:gd name="T16" fmla="*/ 1379 w 1504"/>
                            <a:gd name="T17" fmla="*/ 256 h 1072"/>
                            <a:gd name="T18" fmla="*/ 1415 w 1504"/>
                            <a:gd name="T19" fmla="*/ 206 h 1072"/>
                            <a:gd name="T20" fmla="*/ 1439 w 1504"/>
                            <a:gd name="T21" fmla="*/ 99 h 1072"/>
                            <a:gd name="T22" fmla="*/ 1379 w 1504"/>
                            <a:gd name="T23" fmla="*/ 59 h 1072"/>
                            <a:gd name="T24" fmla="*/ 1300 w 1504"/>
                            <a:gd name="T25" fmla="*/ 99 h 1072"/>
                            <a:gd name="T26" fmla="*/ 1232 w 1504"/>
                            <a:gd name="T27" fmla="*/ 185 h 1072"/>
                            <a:gd name="T28" fmla="*/ 1174 w 1504"/>
                            <a:gd name="T29" fmla="*/ 342 h 1072"/>
                            <a:gd name="T30" fmla="*/ 1172 w 1504"/>
                            <a:gd name="T31" fmla="*/ 576 h 1072"/>
                            <a:gd name="T32" fmla="*/ 1217 w 1504"/>
                            <a:gd name="T33" fmla="*/ 754 h 1072"/>
                            <a:gd name="T34" fmla="*/ 1229 w 1504"/>
                            <a:gd name="T35" fmla="*/ 857 h 1072"/>
                            <a:gd name="T36" fmla="*/ 1181 w 1504"/>
                            <a:gd name="T37" fmla="*/ 966 h 1072"/>
                            <a:gd name="T38" fmla="*/ 1373 w 1504"/>
                            <a:gd name="T39" fmla="*/ 966 h 1072"/>
                            <a:gd name="T40" fmla="*/ 51 w 1504"/>
                            <a:gd name="T41" fmla="*/ 966 h 1072"/>
                            <a:gd name="T42" fmla="*/ 418 w 1504"/>
                            <a:gd name="T43" fmla="*/ 966 h 1072"/>
                            <a:gd name="T44" fmla="*/ 493 w 1504"/>
                            <a:gd name="T45" fmla="*/ 956 h 1072"/>
                            <a:gd name="T46" fmla="*/ 521 w 1504"/>
                            <a:gd name="T47" fmla="*/ 888 h 1072"/>
                            <a:gd name="T48" fmla="*/ 466 w 1504"/>
                            <a:gd name="T49" fmla="*/ 781 h 1072"/>
                            <a:gd name="T50" fmla="*/ 390 w 1504"/>
                            <a:gd name="T51" fmla="*/ 657 h 1072"/>
                            <a:gd name="T52" fmla="*/ 376 w 1504"/>
                            <a:gd name="T53" fmla="*/ 565 h 1072"/>
                            <a:gd name="T54" fmla="*/ 323 w 1504"/>
                            <a:gd name="T55" fmla="*/ 517 h 1072"/>
                            <a:gd name="T56" fmla="*/ 161 w 1504"/>
                            <a:gd name="T57" fmla="*/ 567 h 1072"/>
                            <a:gd name="T58" fmla="*/ 81 w 1504"/>
                            <a:gd name="T59" fmla="*/ 589 h 1072"/>
                            <a:gd name="T60" fmla="*/ 50 w 1504"/>
                            <a:gd name="T61" fmla="*/ 557 h 1072"/>
                            <a:gd name="T62" fmla="*/ 12 w 1504"/>
                            <a:gd name="T63" fmla="*/ 515 h 1072"/>
                            <a:gd name="T64" fmla="*/ 8 w 1504"/>
                            <a:gd name="T65" fmla="*/ 449 h 1072"/>
                            <a:gd name="T66" fmla="*/ 32 w 1504"/>
                            <a:gd name="T67" fmla="*/ 404 h 1072"/>
                            <a:gd name="T68" fmla="*/ 82 w 1504"/>
                            <a:gd name="T69" fmla="*/ 372 h 1072"/>
                            <a:gd name="T70" fmla="*/ 258 w 1504"/>
                            <a:gd name="T71" fmla="*/ 389 h 1072"/>
                            <a:gd name="T72" fmla="*/ 404 w 1504"/>
                            <a:gd name="T73" fmla="*/ 375 h 1072"/>
                            <a:gd name="T74" fmla="*/ 412 w 1504"/>
                            <a:gd name="T75" fmla="*/ 398 h 1072"/>
                            <a:gd name="T76" fmla="*/ 431 w 1504"/>
                            <a:gd name="T77" fmla="*/ 461 h 1072"/>
                            <a:gd name="T78" fmla="*/ 553 w 1504"/>
                            <a:gd name="T79" fmla="*/ 449 h 1072"/>
                            <a:gd name="T80" fmla="*/ 536 w 1504"/>
                            <a:gd name="T81" fmla="*/ 493 h 1072"/>
                            <a:gd name="T82" fmla="*/ 533 w 1504"/>
                            <a:gd name="T83" fmla="*/ 527 h 1072"/>
                            <a:gd name="T84" fmla="*/ 636 w 1504"/>
                            <a:gd name="T85" fmla="*/ 550 h 1072"/>
                            <a:gd name="T86" fmla="*/ 689 w 1504"/>
                            <a:gd name="T87" fmla="*/ 555 h 1072"/>
                            <a:gd name="T88" fmla="*/ 758 w 1504"/>
                            <a:gd name="T89" fmla="*/ 581 h 1072"/>
                            <a:gd name="T90" fmla="*/ 842 w 1504"/>
                            <a:gd name="T91" fmla="*/ 553 h 1072"/>
                            <a:gd name="T92" fmla="*/ 797 w 1504"/>
                            <a:gd name="T93" fmla="*/ 667 h 1072"/>
                            <a:gd name="T94" fmla="*/ 794 w 1504"/>
                            <a:gd name="T95" fmla="*/ 814 h 1072"/>
                            <a:gd name="T96" fmla="*/ 880 w 1504"/>
                            <a:gd name="T97" fmla="*/ 945 h 1072"/>
                            <a:gd name="T98" fmla="*/ 1009 w 1504"/>
                            <a:gd name="T99" fmla="*/ 966 h 1072"/>
                            <a:gd name="T100" fmla="*/ 1092 w 1504"/>
                            <a:gd name="T101" fmla="*/ 909 h 1072"/>
                            <a:gd name="T102" fmla="*/ 1122 w 1504"/>
                            <a:gd name="T103" fmla="*/ 807 h 1072"/>
                            <a:gd name="T104" fmla="*/ 1076 w 1504"/>
                            <a:gd name="T105" fmla="*/ 551 h 1072"/>
                            <a:gd name="T106" fmla="*/ 1102 w 1504"/>
                            <a:gd name="T107" fmla="*/ 321 h 1072"/>
                            <a:gd name="T108" fmla="*/ 1172 w 1504"/>
                            <a:gd name="T109" fmla="*/ 161 h 1072"/>
                            <a:gd name="T110" fmla="*/ 1243 w 1504"/>
                            <a:gd name="T111" fmla="*/ 69 h 1072"/>
                            <a:gd name="T112" fmla="*/ 1303 w 1504"/>
                            <a:gd name="T113" fmla="*/ 19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504" h="1072">
                              <a:moveTo>
                                <a:pt x="1372" y="0"/>
                              </a:moveTo>
                              <a:lnTo>
                                <a:pt x="1404" y="3"/>
                              </a:lnTo>
                              <a:lnTo>
                                <a:pt x="1432" y="14"/>
                              </a:lnTo>
                              <a:lnTo>
                                <a:pt x="1454" y="28"/>
                              </a:lnTo>
                              <a:lnTo>
                                <a:pt x="1473" y="47"/>
                              </a:lnTo>
                              <a:lnTo>
                                <a:pt x="1484" y="67"/>
                              </a:lnTo>
                              <a:lnTo>
                                <a:pt x="1492" y="92"/>
                              </a:lnTo>
                              <a:lnTo>
                                <a:pt x="1496" y="118"/>
                              </a:lnTo>
                              <a:lnTo>
                                <a:pt x="1497" y="147"/>
                              </a:lnTo>
                              <a:lnTo>
                                <a:pt x="1492" y="183"/>
                              </a:lnTo>
                              <a:lnTo>
                                <a:pt x="1489" y="199"/>
                              </a:lnTo>
                              <a:lnTo>
                                <a:pt x="1485" y="213"/>
                              </a:lnTo>
                              <a:lnTo>
                                <a:pt x="1487" y="228"/>
                              </a:lnTo>
                              <a:lnTo>
                                <a:pt x="1492" y="245"/>
                              </a:lnTo>
                              <a:lnTo>
                                <a:pt x="1499" y="259"/>
                              </a:lnTo>
                              <a:lnTo>
                                <a:pt x="1504" y="275"/>
                              </a:lnTo>
                              <a:lnTo>
                                <a:pt x="1504" y="292"/>
                              </a:lnTo>
                              <a:lnTo>
                                <a:pt x="1501" y="313"/>
                              </a:lnTo>
                              <a:lnTo>
                                <a:pt x="1489" y="334"/>
                              </a:lnTo>
                              <a:lnTo>
                                <a:pt x="1478" y="346"/>
                              </a:lnTo>
                              <a:lnTo>
                                <a:pt x="1463" y="361"/>
                              </a:lnTo>
                              <a:lnTo>
                                <a:pt x="1446" y="377"/>
                              </a:lnTo>
                              <a:lnTo>
                                <a:pt x="1427" y="396"/>
                              </a:lnTo>
                              <a:lnTo>
                                <a:pt x="1410" y="417"/>
                              </a:lnTo>
                              <a:lnTo>
                                <a:pt x="1396" y="441"/>
                              </a:lnTo>
                              <a:lnTo>
                                <a:pt x="1384" y="468"/>
                              </a:lnTo>
                              <a:lnTo>
                                <a:pt x="1377" y="501"/>
                              </a:lnTo>
                              <a:lnTo>
                                <a:pt x="1358" y="470"/>
                              </a:lnTo>
                              <a:lnTo>
                                <a:pt x="1346" y="436"/>
                              </a:lnTo>
                              <a:lnTo>
                                <a:pt x="1339" y="401"/>
                              </a:lnTo>
                              <a:lnTo>
                                <a:pt x="1339" y="366"/>
                              </a:lnTo>
                              <a:lnTo>
                                <a:pt x="1344" y="335"/>
                              </a:lnTo>
                              <a:lnTo>
                                <a:pt x="1351" y="306"/>
                              </a:lnTo>
                              <a:lnTo>
                                <a:pt x="1361" y="283"/>
                              </a:lnTo>
                              <a:lnTo>
                                <a:pt x="1370" y="268"/>
                              </a:lnTo>
                              <a:lnTo>
                                <a:pt x="1379" y="256"/>
                              </a:lnTo>
                              <a:lnTo>
                                <a:pt x="1386" y="247"/>
                              </a:lnTo>
                              <a:lnTo>
                                <a:pt x="1392" y="237"/>
                              </a:lnTo>
                              <a:lnTo>
                                <a:pt x="1403" y="225"/>
                              </a:lnTo>
                              <a:lnTo>
                                <a:pt x="1415" y="206"/>
                              </a:lnTo>
                              <a:lnTo>
                                <a:pt x="1432" y="175"/>
                              </a:lnTo>
                              <a:lnTo>
                                <a:pt x="1441" y="145"/>
                              </a:lnTo>
                              <a:lnTo>
                                <a:pt x="1442" y="121"/>
                              </a:lnTo>
                              <a:lnTo>
                                <a:pt x="1439" y="99"/>
                              </a:lnTo>
                              <a:lnTo>
                                <a:pt x="1429" y="81"/>
                              </a:lnTo>
                              <a:lnTo>
                                <a:pt x="1415" y="69"/>
                              </a:lnTo>
                              <a:lnTo>
                                <a:pt x="1398" y="61"/>
                              </a:lnTo>
                              <a:lnTo>
                                <a:pt x="1379" y="59"/>
                              </a:lnTo>
                              <a:lnTo>
                                <a:pt x="1356" y="62"/>
                              </a:lnTo>
                              <a:lnTo>
                                <a:pt x="1334" y="71"/>
                              </a:lnTo>
                              <a:lnTo>
                                <a:pt x="1313" y="86"/>
                              </a:lnTo>
                              <a:lnTo>
                                <a:pt x="1300" y="99"/>
                              </a:lnTo>
                              <a:lnTo>
                                <a:pt x="1284" y="114"/>
                              </a:lnTo>
                              <a:lnTo>
                                <a:pt x="1269" y="133"/>
                              </a:lnTo>
                              <a:lnTo>
                                <a:pt x="1250" y="157"/>
                              </a:lnTo>
                              <a:lnTo>
                                <a:pt x="1232" y="185"/>
                              </a:lnTo>
                              <a:lnTo>
                                <a:pt x="1215" y="218"/>
                              </a:lnTo>
                              <a:lnTo>
                                <a:pt x="1200" y="254"/>
                              </a:lnTo>
                              <a:lnTo>
                                <a:pt x="1186" y="296"/>
                              </a:lnTo>
                              <a:lnTo>
                                <a:pt x="1174" y="342"/>
                              </a:lnTo>
                              <a:lnTo>
                                <a:pt x="1167" y="392"/>
                              </a:lnTo>
                              <a:lnTo>
                                <a:pt x="1164" y="448"/>
                              </a:lnTo>
                              <a:lnTo>
                                <a:pt x="1165" y="510"/>
                              </a:lnTo>
                              <a:lnTo>
                                <a:pt x="1172" y="576"/>
                              </a:lnTo>
                              <a:lnTo>
                                <a:pt x="1188" y="646"/>
                              </a:lnTo>
                              <a:lnTo>
                                <a:pt x="1208" y="724"/>
                              </a:lnTo>
                              <a:lnTo>
                                <a:pt x="1212" y="736"/>
                              </a:lnTo>
                              <a:lnTo>
                                <a:pt x="1217" y="754"/>
                              </a:lnTo>
                              <a:lnTo>
                                <a:pt x="1222" y="776"/>
                              </a:lnTo>
                              <a:lnTo>
                                <a:pt x="1227" y="802"/>
                              </a:lnTo>
                              <a:lnTo>
                                <a:pt x="1229" y="828"/>
                              </a:lnTo>
                              <a:lnTo>
                                <a:pt x="1229" y="857"/>
                              </a:lnTo>
                              <a:lnTo>
                                <a:pt x="1226" y="887"/>
                              </a:lnTo>
                              <a:lnTo>
                                <a:pt x="1217" y="916"/>
                              </a:lnTo>
                              <a:lnTo>
                                <a:pt x="1202" y="942"/>
                              </a:lnTo>
                              <a:lnTo>
                                <a:pt x="1181" y="966"/>
                              </a:lnTo>
                              <a:lnTo>
                                <a:pt x="1300" y="966"/>
                              </a:lnTo>
                              <a:lnTo>
                                <a:pt x="1327" y="966"/>
                              </a:lnTo>
                              <a:lnTo>
                                <a:pt x="1351" y="966"/>
                              </a:lnTo>
                              <a:lnTo>
                                <a:pt x="1373" y="966"/>
                              </a:lnTo>
                              <a:lnTo>
                                <a:pt x="1373" y="1072"/>
                              </a:lnTo>
                              <a:lnTo>
                                <a:pt x="44" y="1072"/>
                              </a:lnTo>
                              <a:lnTo>
                                <a:pt x="44" y="966"/>
                              </a:lnTo>
                              <a:lnTo>
                                <a:pt x="51" y="966"/>
                              </a:lnTo>
                              <a:lnTo>
                                <a:pt x="70" y="966"/>
                              </a:lnTo>
                              <a:lnTo>
                                <a:pt x="349" y="966"/>
                              </a:lnTo>
                              <a:lnTo>
                                <a:pt x="387" y="966"/>
                              </a:lnTo>
                              <a:lnTo>
                                <a:pt x="418" y="966"/>
                              </a:lnTo>
                              <a:lnTo>
                                <a:pt x="438" y="966"/>
                              </a:lnTo>
                              <a:lnTo>
                                <a:pt x="448" y="966"/>
                              </a:lnTo>
                              <a:lnTo>
                                <a:pt x="473" y="963"/>
                              </a:lnTo>
                              <a:lnTo>
                                <a:pt x="493" y="956"/>
                              </a:lnTo>
                              <a:lnTo>
                                <a:pt x="507" y="944"/>
                              </a:lnTo>
                              <a:lnTo>
                                <a:pt x="516" y="928"/>
                              </a:lnTo>
                              <a:lnTo>
                                <a:pt x="521" y="909"/>
                              </a:lnTo>
                              <a:lnTo>
                                <a:pt x="521" y="888"/>
                              </a:lnTo>
                              <a:lnTo>
                                <a:pt x="517" y="868"/>
                              </a:lnTo>
                              <a:lnTo>
                                <a:pt x="509" y="845"/>
                              </a:lnTo>
                              <a:lnTo>
                                <a:pt x="497" y="824"/>
                              </a:lnTo>
                              <a:lnTo>
                                <a:pt x="466" y="781"/>
                              </a:lnTo>
                              <a:lnTo>
                                <a:pt x="440" y="745"/>
                              </a:lnTo>
                              <a:lnTo>
                                <a:pt x="419" y="712"/>
                              </a:lnTo>
                              <a:lnTo>
                                <a:pt x="402" y="683"/>
                              </a:lnTo>
                              <a:lnTo>
                                <a:pt x="390" y="657"/>
                              </a:lnTo>
                              <a:lnTo>
                                <a:pt x="381" y="633"/>
                              </a:lnTo>
                              <a:lnTo>
                                <a:pt x="376" y="610"/>
                              </a:lnTo>
                              <a:lnTo>
                                <a:pt x="375" y="588"/>
                              </a:lnTo>
                              <a:lnTo>
                                <a:pt x="376" y="565"/>
                              </a:lnTo>
                              <a:lnTo>
                                <a:pt x="380" y="541"/>
                              </a:lnTo>
                              <a:lnTo>
                                <a:pt x="387" y="515"/>
                              </a:lnTo>
                              <a:lnTo>
                                <a:pt x="359" y="515"/>
                              </a:lnTo>
                              <a:lnTo>
                                <a:pt x="323" y="517"/>
                              </a:lnTo>
                              <a:lnTo>
                                <a:pt x="283" y="522"/>
                              </a:lnTo>
                              <a:lnTo>
                                <a:pt x="240" y="532"/>
                              </a:lnTo>
                              <a:lnTo>
                                <a:pt x="199" y="546"/>
                              </a:lnTo>
                              <a:lnTo>
                                <a:pt x="161" y="567"/>
                              </a:lnTo>
                              <a:lnTo>
                                <a:pt x="136" y="581"/>
                              </a:lnTo>
                              <a:lnTo>
                                <a:pt x="113" y="589"/>
                              </a:lnTo>
                              <a:lnTo>
                                <a:pt x="96" y="591"/>
                              </a:lnTo>
                              <a:lnTo>
                                <a:pt x="81" y="589"/>
                              </a:lnTo>
                              <a:lnTo>
                                <a:pt x="68" y="584"/>
                              </a:lnTo>
                              <a:lnTo>
                                <a:pt x="60" y="576"/>
                              </a:lnTo>
                              <a:lnTo>
                                <a:pt x="55" y="565"/>
                              </a:lnTo>
                              <a:lnTo>
                                <a:pt x="50" y="557"/>
                              </a:lnTo>
                              <a:lnTo>
                                <a:pt x="48" y="544"/>
                              </a:lnTo>
                              <a:lnTo>
                                <a:pt x="48" y="537"/>
                              </a:lnTo>
                              <a:lnTo>
                                <a:pt x="25" y="527"/>
                              </a:lnTo>
                              <a:lnTo>
                                <a:pt x="12" y="515"/>
                              </a:lnTo>
                              <a:lnTo>
                                <a:pt x="3" y="498"/>
                              </a:lnTo>
                              <a:lnTo>
                                <a:pt x="0" y="482"/>
                              </a:lnTo>
                              <a:lnTo>
                                <a:pt x="3" y="465"/>
                              </a:lnTo>
                              <a:lnTo>
                                <a:pt x="8" y="449"/>
                              </a:lnTo>
                              <a:lnTo>
                                <a:pt x="17" y="437"/>
                              </a:lnTo>
                              <a:lnTo>
                                <a:pt x="27" y="429"/>
                              </a:lnTo>
                              <a:lnTo>
                                <a:pt x="29" y="417"/>
                              </a:lnTo>
                              <a:lnTo>
                                <a:pt x="32" y="404"/>
                              </a:lnTo>
                              <a:lnTo>
                                <a:pt x="39" y="392"/>
                              </a:lnTo>
                              <a:lnTo>
                                <a:pt x="50" y="382"/>
                              </a:lnTo>
                              <a:lnTo>
                                <a:pt x="63" y="375"/>
                              </a:lnTo>
                              <a:lnTo>
                                <a:pt x="82" y="372"/>
                              </a:lnTo>
                              <a:lnTo>
                                <a:pt x="106" y="373"/>
                              </a:lnTo>
                              <a:lnTo>
                                <a:pt x="158" y="384"/>
                              </a:lnTo>
                              <a:lnTo>
                                <a:pt x="209" y="389"/>
                              </a:lnTo>
                              <a:lnTo>
                                <a:pt x="258" y="389"/>
                              </a:lnTo>
                              <a:lnTo>
                                <a:pt x="301" y="387"/>
                              </a:lnTo>
                              <a:lnTo>
                                <a:pt x="342" y="385"/>
                              </a:lnTo>
                              <a:lnTo>
                                <a:pt x="376" y="380"/>
                              </a:lnTo>
                              <a:lnTo>
                                <a:pt x="404" y="375"/>
                              </a:lnTo>
                              <a:lnTo>
                                <a:pt x="424" y="370"/>
                              </a:lnTo>
                              <a:lnTo>
                                <a:pt x="435" y="366"/>
                              </a:lnTo>
                              <a:lnTo>
                                <a:pt x="428" y="380"/>
                              </a:lnTo>
                              <a:lnTo>
                                <a:pt x="412" y="398"/>
                              </a:lnTo>
                              <a:lnTo>
                                <a:pt x="392" y="417"/>
                              </a:lnTo>
                              <a:lnTo>
                                <a:pt x="361" y="434"/>
                              </a:lnTo>
                              <a:lnTo>
                                <a:pt x="395" y="451"/>
                              </a:lnTo>
                              <a:lnTo>
                                <a:pt x="431" y="461"/>
                              </a:lnTo>
                              <a:lnTo>
                                <a:pt x="467" y="465"/>
                              </a:lnTo>
                              <a:lnTo>
                                <a:pt x="500" y="463"/>
                              </a:lnTo>
                              <a:lnTo>
                                <a:pt x="529" y="458"/>
                              </a:lnTo>
                              <a:lnTo>
                                <a:pt x="553" y="449"/>
                              </a:lnTo>
                              <a:lnTo>
                                <a:pt x="569" y="441"/>
                              </a:lnTo>
                              <a:lnTo>
                                <a:pt x="558" y="463"/>
                              </a:lnTo>
                              <a:lnTo>
                                <a:pt x="548" y="480"/>
                              </a:lnTo>
                              <a:lnTo>
                                <a:pt x="536" y="493"/>
                              </a:lnTo>
                              <a:lnTo>
                                <a:pt x="522" y="501"/>
                              </a:lnTo>
                              <a:lnTo>
                                <a:pt x="509" y="508"/>
                              </a:lnTo>
                              <a:lnTo>
                                <a:pt x="517" y="517"/>
                              </a:lnTo>
                              <a:lnTo>
                                <a:pt x="533" y="527"/>
                              </a:lnTo>
                              <a:lnTo>
                                <a:pt x="552" y="536"/>
                              </a:lnTo>
                              <a:lnTo>
                                <a:pt x="577" y="544"/>
                              </a:lnTo>
                              <a:lnTo>
                                <a:pt x="605" y="550"/>
                              </a:lnTo>
                              <a:lnTo>
                                <a:pt x="636" y="550"/>
                              </a:lnTo>
                              <a:lnTo>
                                <a:pt x="670" y="541"/>
                              </a:lnTo>
                              <a:lnTo>
                                <a:pt x="705" y="525"/>
                              </a:lnTo>
                              <a:lnTo>
                                <a:pt x="699" y="539"/>
                              </a:lnTo>
                              <a:lnTo>
                                <a:pt x="689" y="555"/>
                              </a:lnTo>
                              <a:lnTo>
                                <a:pt x="679" y="572"/>
                              </a:lnTo>
                              <a:lnTo>
                                <a:pt x="670" y="586"/>
                              </a:lnTo>
                              <a:lnTo>
                                <a:pt x="718" y="586"/>
                              </a:lnTo>
                              <a:lnTo>
                                <a:pt x="758" y="581"/>
                              </a:lnTo>
                              <a:lnTo>
                                <a:pt x="791" y="574"/>
                              </a:lnTo>
                              <a:lnTo>
                                <a:pt x="815" y="567"/>
                              </a:lnTo>
                              <a:lnTo>
                                <a:pt x="832" y="560"/>
                              </a:lnTo>
                              <a:lnTo>
                                <a:pt x="842" y="553"/>
                              </a:lnTo>
                              <a:lnTo>
                                <a:pt x="830" y="576"/>
                              </a:lnTo>
                              <a:lnTo>
                                <a:pt x="818" y="603"/>
                              </a:lnTo>
                              <a:lnTo>
                                <a:pt x="806" y="633"/>
                              </a:lnTo>
                              <a:lnTo>
                                <a:pt x="797" y="667"/>
                              </a:lnTo>
                              <a:lnTo>
                                <a:pt x="791" y="702"/>
                              </a:lnTo>
                              <a:lnTo>
                                <a:pt x="787" y="740"/>
                              </a:lnTo>
                              <a:lnTo>
                                <a:pt x="789" y="778"/>
                              </a:lnTo>
                              <a:lnTo>
                                <a:pt x="794" y="814"/>
                              </a:lnTo>
                              <a:lnTo>
                                <a:pt x="804" y="850"/>
                              </a:lnTo>
                              <a:lnTo>
                                <a:pt x="822" y="885"/>
                              </a:lnTo>
                              <a:lnTo>
                                <a:pt x="847" y="916"/>
                              </a:lnTo>
                              <a:lnTo>
                                <a:pt x="880" y="945"/>
                              </a:lnTo>
                              <a:lnTo>
                                <a:pt x="911" y="963"/>
                              </a:lnTo>
                              <a:lnTo>
                                <a:pt x="944" y="971"/>
                              </a:lnTo>
                              <a:lnTo>
                                <a:pt x="978" y="971"/>
                              </a:lnTo>
                              <a:lnTo>
                                <a:pt x="1009" y="966"/>
                              </a:lnTo>
                              <a:lnTo>
                                <a:pt x="1036" y="956"/>
                              </a:lnTo>
                              <a:lnTo>
                                <a:pt x="1059" y="942"/>
                              </a:lnTo>
                              <a:lnTo>
                                <a:pt x="1076" y="926"/>
                              </a:lnTo>
                              <a:lnTo>
                                <a:pt x="1092" y="909"/>
                              </a:lnTo>
                              <a:lnTo>
                                <a:pt x="1105" y="888"/>
                              </a:lnTo>
                              <a:lnTo>
                                <a:pt x="1116" y="866"/>
                              </a:lnTo>
                              <a:lnTo>
                                <a:pt x="1121" y="838"/>
                              </a:lnTo>
                              <a:lnTo>
                                <a:pt x="1122" y="807"/>
                              </a:lnTo>
                              <a:lnTo>
                                <a:pt x="1116" y="773"/>
                              </a:lnTo>
                              <a:lnTo>
                                <a:pt x="1097" y="695"/>
                              </a:lnTo>
                              <a:lnTo>
                                <a:pt x="1083" y="620"/>
                              </a:lnTo>
                              <a:lnTo>
                                <a:pt x="1076" y="551"/>
                              </a:lnTo>
                              <a:lnTo>
                                <a:pt x="1076" y="487"/>
                              </a:lnTo>
                              <a:lnTo>
                                <a:pt x="1081" y="427"/>
                              </a:lnTo>
                              <a:lnTo>
                                <a:pt x="1090" y="372"/>
                              </a:lnTo>
                              <a:lnTo>
                                <a:pt x="1102" y="321"/>
                              </a:lnTo>
                              <a:lnTo>
                                <a:pt x="1117" y="275"/>
                              </a:lnTo>
                              <a:lnTo>
                                <a:pt x="1134" y="232"/>
                              </a:lnTo>
                              <a:lnTo>
                                <a:pt x="1153" y="194"/>
                              </a:lnTo>
                              <a:lnTo>
                                <a:pt x="1172" y="161"/>
                              </a:lnTo>
                              <a:lnTo>
                                <a:pt x="1193" y="131"/>
                              </a:lnTo>
                              <a:lnTo>
                                <a:pt x="1212" y="107"/>
                              </a:lnTo>
                              <a:lnTo>
                                <a:pt x="1229" y="86"/>
                              </a:lnTo>
                              <a:lnTo>
                                <a:pt x="1243" y="69"/>
                              </a:lnTo>
                              <a:lnTo>
                                <a:pt x="1255" y="57"/>
                              </a:lnTo>
                              <a:lnTo>
                                <a:pt x="1263" y="50"/>
                              </a:lnTo>
                              <a:lnTo>
                                <a:pt x="1269" y="45"/>
                              </a:lnTo>
                              <a:lnTo>
                                <a:pt x="1303" y="19"/>
                              </a:lnTo>
                              <a:lnTo>
                                <a:pt x="1339" y="5"/>
                              </a:lnTo>
                              <a:lnTo>
                                <a:pt x="13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 noEditPoints="1"/>
                      </wps:cNvSpPr>
                      <wps:spPr bwMode="auto">
                        <a:xfrm>
                          <a:off x="1428677" y="415782"/>
                          <a:ext cx="244475" cy="279400"/>
                        </a:xfrm>
                        <a:custGeom>
                          <a:avLst/>
                          <a:gdLst>
                            <a:gd name="T0" fmla="*/ 368 w 769"/>
                            <a:gd name="T1" fmla="*/ 107 h 879"/>
                            <a:gd name="T2" fmla="*/ 422 w 769"/>
                            <a:gd name="T3" fmla="*/ 52 h 879"/>
                            <a:gd name="T4" fmla="*/ 549 w 769"/>
                            <a:gd name="T5" fmla="*/ 31 h 879"/>
                            <a:gd name="T6" fmla="*/ 544 w 769"/>
                            <a:gd name="T7" fmla="*/ 81 h 879"/>
                            <a:gd name="T8" fmla="*/ 539 w 769"/>
                            <a:gd name="T9" fmla="*/ 98 h 879"/>
                            <a:gd name="T10" fmla="*/ 623 w 769"/>
                            <a:gd name="T11" fmla="*/ 62 h 879"/>
                            <a:gd name="T12" fmla="*/ 666 w 769"/>
                            <a:gd name="T13" fmla="*/ 107 h 879"/>
                            <a:gd name="T14" fmla="*/ 606 w 769"/>
                            <a:gd name="T15" fmla="*/ 197 h 879"/>
                            <a:gd name="T16" fmla="*/ 606 w 769"/>
                            <a:gd name="T17" fmla="*/ 209 h 879"/>
                            <a:gd name="T18" fmla="*/ 674 w 769"/>
                            <a:gd name="T19" fmla="*/ 159 h 879"/>
                            <a:gd name="T20" fmla="*/ 748 w 769"/>
                            <a:gd name="T21" fmla="*/ 295 h 879"/>
                            <a:gd name="T22" fmla="*/ 733 w 769"/>
                            <a:gd name="T23" fmla="*/ 572 h 879"/>
                            <a:gd name="T24" fmla="*/ 685 w 769"/>
                            <a:gd name="T25" fmla="*/ 459 h 879"/>
                            <a:gd name="T26" fmla="*/ 668 w 769"/>
                            <a:gd name="T27" fmla="*/ 382 h 879"/>
                            <a:gd name="T28" fmla="*/ 649 w 769"/>
                            <a:gd name="T29" fmla="*/ 411 h 879"/>
                            <a:gd name="T30" fmla="*/ 688 w 769"/>
                            <a:gd name="T31" fmla="*/ 548 h 879"/>
                            <a:gd name="T32" fmla="*/ 681 w 769"/>
                            <a:gd name="T33" fmla="*/ 684 h 879"/>
                            <a:gd name="T34" fmla="*/ 631 w 769"/>
                            <a:gd name="T35" fmla="*/ 627 h 879"/>
                            <a:gd name="T36" fmla="*/ 618 w 769"/>
                            <a:gd name="T37" fmla="*/ 542 h 879"/>
                            <a:gd name="T38" fmla="*/ 589 w 769"/>
                            <a:gd name="T39" fmla="*/ 579 h 879"/>
                            <a:gd name="T40" fmla="*/ 618 w 769"/>
                            <a:gd name="T41" fmla="*/ 700 h 879"/>
                            <a:gd name="T42" fmla="*/ 552 w 769"/>
                            <a:gd name="T43" fmla="*/ 828 h 879"/>
                            <a:gd name="T44" fmla="*/ 544 w 769"/>
                            <a:gd name="T45" fmla="*/ 795 h 879"/>
                            <a:gd name="T46" fmla="*/ 520 w 769"/>
                            <a:gd name="T47" fmla="*/ 656 h 879"/>
                            <a:gd name="T48" fmla="*/ 511 w 769"/>
                            <a:gd name="T49" fmla="*/ 629 h 879"/>
                            <a:gd name="T50" fmla="*/ 501 w 769"/>
                            <a:gd name="T51" fmla="*/ 726 h 879"/>
                            <a:gd name="T52" fmla="*/ 497 w 769"/>
                            <a:gd name="T53" fmla="*/ 802 h 879"/>
                            <a:gd name="T54" fmla="*/ 368 w 769"/>
                            <a:gd name="T55" fmla="*/ 879 h 879"/>
                            <a:gd name="T56" fmla="*/ 403 w 769"/>
                            <a:gd name="T57" fmla="*/ 771 h 879"/>
                            <a:gd name="T58" fmla="*/ 389 w 769"/>
                            <a:gd name="T59" fmla="*/ 705 h 879"/>
                            <a:gd name="T60" fmla="*/ 334 w 769"/>
                            <a:gd name="T61" fmla="*/ 819 h 879"/>
                            <a:gd name="T62" fmla="*/ 221 w 769"/>
                            <a:gd name="T63" fmla="*/ 826 h 879"/>
                            <a:gd name="T64" fmla="*/ 262 w 769"/>
                            <a:gd name="T65" fmla="*/ 722 h 879"/>
                            <a:gd name="T66" fmla="*/ 289 w 769"/>
                            <a:gd name="T67" fmla="*/ 688 h 879"/>
                            <a:gd name="T68" fmla="*/ 231 w 769"/>
                            <a:gd name="T69" fmla="*/ 717 h 879"/>
                            <a:gd name="T70" fmla="*/ 90 w 769"/>
                            <a:gd name="T71" fmla="*/ 760 h 879"/>
                            <a:gd name="T72" fmla="*/ 124 w 769"/>
                            <a:gd name="T73" fmla="*/ 682 h 879"/>
                            <a:gd name="T74" fmla="*/ 209 w 769"/>
                            <a:gd name="T75" fmla="*/ 613 h 879"/>
                            <a:gd name="T76" fmla="*/ 205 w 769"/>
                            <a:gd name="T77" fmla="*/ 603 h 879"/>
                            <a:gd name="T78" fmla="*/ 104 w 769"/>
                            <a:gd name="T79" fmla="*/ 637 h 879"/>
                            <a:gd name="T80" fmla="*/ 0 w 769"/>
                            <a:gd name="T81" fmla="*/ 568 h 879"/>
                            <a:gd name="T82" fmla="*/ 121 w 769"/>
                            <a:gd name="T83" fmla="*/ 553 h 879"/>
                            <a:gd name="T84" fmla="*/ 117 w 769"/>
                            <a:gd name="T85" fmla="*/ 542 h 879"/>
                            <a:gd name="T86" fmla="*/ 14 w 769"/>
                            <a:gd name="T87" fmla="*/ 447 h 879"/>
                            <a:gd name="T88" fmla="*/ 119 w 769"/>
                            <a:gd name="T89" fmla="*/ 415 h 879"/>
                            <a:gd name="T90" fmla="*/ 246 w 769"/>
                            <a:gd name="T91" fmla="*/ 468 h 879"/>
                            <a:gd name="T92" fmla="*/ 425 w 769"/>
                            <a:gd name="T93" fmla="*/ 406 h 879"/>
                            <a:gd name="T94" fmla="*/ 437 w 769"/>
                            <a:gd name="T95" fmla="*/ 326 h 879"/>
                            <a:gd name="T96" fmla="*/ 367 w 769"/>
                            <a:gd name="T97" fmla="*/ 418 h 879"/>
                            <a:gd name="T98" fmla="*/ 236 w 769"/>
                            <a:gd name="T99" fmla="*/ 394 h 879"/>
                            <a:gd name="T100" fmla="*/ 246 w 769"/>
                            <a:gd name="T101" fmla="*/ 366 h 879"/>
                            <a:gd name="T102" fmla="*/ 258 w 769"/>
                            <a:gd name="T103" fmla="*/ 306 h 879"/>
                            <a:gd name="T104" fmla="*/ 346 w 769"/>
                            <a:gd name="T105" fmla="*/ 364 h 879"/>
                            <a:gd name="T106" fmla="*/ 389 w 769"/>
                            <a:gd name="T107" fmla="*/ 243 h 879"/>
                            <a:gd name="T108" fmla="*/ 282 w 769"/>
                            <a:gd name="T109" fmla="*/ 173 h 879"/>
                            <a:gd name="T110" fmla="*/ 202 w 769"/>
                            <a:gd name="T111" fmla="*/ 200 h 879"/>
                            <a:gd name="T112" fmla="*/ 222 w 769"/>
                            <a:gd name="T113" fmla="*/ 129 h 879"/>
                            <a:gd name="T114" fmla="*/ 264 w 769"/>
                            <a:gd name="T115" fmla="*/ 95 h 879"/>
                            <a:gd name="T116" fmla="*/ 214 w 769"/>
                            <a:gd name="T117" fmla="*/ 109 h 879"/>
                            <a:gd name="T118" fmla="*/ 184 w 769"/>
                            <a:gd name="T119" fmla="*/ 110 h 879"/>
                            <a:gd name="T120" fmla="*/ 236 w 769"/>
                            <a:gd name="T121" fmla="*/ 62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69" h="879">
                              <a:moveTo>
                                <a:pt x="398" y="50"/>
                              </a:moveTo>
                              <a:lnTo>
                                <a:pt x="372" y="53"/>
                              </a:lnTo>
                              <a:lnTo>
                                <a:pt x="344" y="62"/>
                              </a:lnTo>
                              <a:lnTo>
                                <a:pt x="355" y="74"/>
                              </a:lnTo>
                              <a:lnTo>
                                <a:pt x="363" y="90"/>
                              </a:lnTo>
                              <a:lnTo>
                                <a:pt x="368" y="107"/>
                              </a:lnTo>
                              <a:lnTo>
                                <a:pt x="382" y="93"/>
                              </a:lnTo>
                              <a:lnTo>
                                <a:pt x="399" y="81"/>
                              </a:lnTo>
                              <a:lnTo>
                                <a:pt x="423" y="69"/>
                              </a:lnTo>
                              <a:lnTo>
                                <a:pt x="453" y="60"/>
                              </a:lnTo>
                              <a:lnTo>
                                <a:pt x="441" y="55"/>
                              </a:lnTo>
                              <a:lnTo>
                                <a:pt x="422" y="52"/>
                              </a:lnTo>
                              <a:lnTo>
                                <a:pt x="398" y="50"/>
                              </a:lnTo>
                              <a:close/>
                              <a:moveTo>
                                <a:pt x="429" y="0"/>
                              </a:moveTo>
                              <a:lnTo>
                                <a:pt x="465" y="3"/>
                              </a:lnTo>
                              <a:lnTo>
                                <a:pt x="497" y="12"/>
                              </a:lnTo>
                              <a:lnTo>
                                <a:pt x="527" y="20"/>
                              </a:lnTo>
                              <a:lnTo>
                                <a:pt x="549" y="31"/>
                              </a:lnTo>
                              <a:lnTo>
                                <a:pt x="566" y="41"/>
                              </a:lnTo>
                              <a:lnTo>
                                <a:pt x="578" y="48"/>
                              </a:lnTo>
                              <a:lnTo>
                                <a:pt x="571" y="53"/>
                              </a:lnTo>
                              <a:lnTo>
                                <a:pt x="563" y="62"/>
                              </a:lnTo>
                              <a:lnTo>
                                <a:pt x="552" y="71"/>
                              </a:lnTo>
                              <a:lnTo>
                                <a:pt x="544" y="81"/>
                              </a:lnTo>
                              <a:lnTo>
                                <a:pt x="537" y="90"/>
                              </a:lnTo>
                              <a:lnTo>
                                <a:pt x="537" y="91"/>
                              </a:lnTo>
                              <a:lnTo>
                                <a:pt x="537" y="95"/>
                              </a:lnTo>
                              <a:lnTo>
                                <a:pt x="537" y="97"/>
                              </a:lnTo>
                              <a:lnTo>
                                <a:pt x="537" y="98"/>
                              </a:lnTo>
                              <a:lnTo>
                                <a:pt x="539" y="98"/>
                              </a:lnTo>
                              <a:lnTo>
                                <a:pt x="540" y="98"/>
                              </a:lnTo>
                              <a:lnTo>
                                <a:pt x="544" y="97"/>
                              </a:lnTo>
                              <a:lnTo>
                                <a:pt x="570" y="81"/>
                              </a:lnTo>
                              <a:lnTo>
                                <a:pt x="592" y="71"/>
                              </a:lnTo>
                              <a:lnTo>
                                <a:pt x="611" y="64"/>
                              </a:lnTo>
                              <a:lnTo>
                                <a:pt x="623" y="62"/>
                              </a:lnTo>
                              <a:lnTo>
                                <a:pt x="642" y="62"/>
                              </a:lnTo>
                              <a:lnTo>
                                <a:pt x="656" y="67"/>
                              </a:lnTo>
                              <a:lnTo>
                                <a:pt x="662" y="74"/>
                              </a:lnTo>
                              <a:lnTo>
                                <a:pt x="668" y="84"/>
                              </a:lnTo>
                              <a:lnTo>
                                <a:pt x="668" y="95"/>
                              </a:lnTo>
                              <a:lnTo>
                                <a:pt x="666" y="107"/>
                              </a:lnTo>
                              <a:lnTo>
                                <a:pt x="662" y="116"/>
                              </a:lnTo>
                              <a:lnTo>
                                <a:pt x="656" y="129"/>
                              </a:lnTo>
                              <a:lnTo>
                                <a:pt x="644" y="148"/>
                              </a:lnTo>
                              <a:lnTo>
                                <a:pt x="628" y="169"/>
                              </a:lnTo>
                              <a:lnTo>
                                <a:pt x="607" y="195"/>
                              </a:lnTo>
                              <a:lnTo>
                                <a:pt x="606" y="197"/>
                              </a:lnTo>
                              <a:lnTo>
                                <a:pt x="604" y="200"/>
                              </a:lnTo>
                              <a:lnTo>
                                <a:pt x="602" y="202"/>
                              </a:lnTo>
                              <a:lnTo>
                                <a:pt x="601" y="205"/>
                              </a:lnTo>
                              <a:lnTo>
                                <a:pt x="602" y="207"/>
                              </a:lnTo>
                              <a:lnTo>
                                <a:pt x="602" y="207"/>
                              </a:lnTo>
                              <a:lnTo>
                                <a:pt x="606" y="209"/>
                              </a:lnTo>
                              <a:lnTo>
                                <a:pt x="611" y="207"/>
                              </a:lnTo>
                              <a:lnTo>
                                <a:pt x="625" y="202"/>
                              </a:lnTo>
                              <a:lnTo>
                                <a:pt x="638" y="192"/>
                              </a:lnTo>
                              <a:lnTo>
                                <a:pt x="652" y="179"/>
                              </a:lnTo>
                              <a:lnTo>
                                <a:pt x="666" y="167"/>
                              </a:lnTo>
                              <a:lnTo>
                                <a:pt x="674" y="159"/>
                              </a:lnTo>
                              <a:lnTo>
                                <a:pt x="680" y="167"/>
                              </a:lnTo>
                              <a:lnTo>
                                <a:pt x="692" y="181"/>
                              </a:lnTo>
                              <a:lnTo>
                                <a:pt x="704" y="202"/>
                              </a:lnTo>
                              <a:lnTo>
                                <a:pt x="719" y="228"/>
                              </a:lnTo>
                              <a:lnTo>
                                <a:pt x="735" y="259"/>
                              </a:lnTo>
                              <a:lnTo>
                                <a:pt x="748" y="295"/>
                              </a:lnTo>
                              <a:lnTo>
                                <a:pt x="759" y="333"/>
                              </a:lnTo>
                              <a:lnTo>
                                <a:pt x="767" y="376"/>
                              </a:lnTo>
                              <a:lnTo>
                                <a:pt x="769" y="421"/>
                              </a:lnTo>
                              <a:lnTo>
                                <a:pt x="766" y="470"/>
                              </a:lnTo>
                              <a:lnTo>
                                <a:pt x="754" y="520"/>
                              </a:lnTo>
                              <a:lnTo>
                                <a:pt x="733" y="572"/>
                              </a:lnTo>
                              <a:lnTo>
                                <a:pt x="733" y="561"/>
                              </a:lnTo>
                              <a:lnTo>
                                <a:pt x="731" y="548"/>
                              </a:lnTo>
                              <a:lnTo>
                                <a:pt x="728" y="532"/>
                              </a:lnTo>
                              <a:lnTo>
                                <a:pt x="719" y="516"/>
                              </a:lnTo>
                              <a:lnTo>
                                <a:pt x="699" y="487"/>
                              </a:lnTo>
                              <a:lnTo>
                                <a:pt x="685" y="459"/>
                              </a:lnTo>
                              <a:lnTo>
                                <a:pt x="678" y="435"/>
                              </a:lnTo>
                              <a:lnTo>
                                <a:pt x="674" y="413"/>
                              </a:lnTo>
                              <a:lnTo>
                                <a:pt x="673" y="397"/>
                              </a:lnTo>
                              <a:lnTo>
                                <a:pt x="671" y="389"/>
                              </a:lnTo>
                              <a:lnTo>
                                <a:pt x="671" y="385"/>
                              </a:lnTo>
                              <a:lnTo>
                                <a:pt x="668" y="382"/>
                              </a:lnTo>
                              <a:lnTo>
                                <a:pt x="664" y="382"/>
                              </a:lnTo>
                              <a:lnTo>
                                <a:pt x="662" y="383"/>
                              </a:lnTo>
                              <a:lnTo>
                                <a:pt x="659" y="385"/>
                              </a:lnTo>
                              <a:lnTo>
                                <a:pt x="656" y="390"/>
                              </a:lnTo>
                              <a:lnTo>
                                <a:pt x="652" y="397"/>
                              </a:lnTo>
                              <a:lnTo>
                                <a:pt x="649" y="411"/>
                              </a:lnTo>
                              <a:lnTo>
                                <a:pt x="647" y="428"/>
                              </a:lnTo>
                              <a:lnTo>
                                <a:pt x="647" y="449"/>
                              </a:lnTo>
                              <a:lnTo>
                                <a:pt x="650" y="475"/>
                              </a:lnTo>
                              <a:lnTo>
                                <a:pt x="662" y="504"/>
                              </a:lnTo>
                              <a:lnTo>
                                <a:pt x="681" y="537"/>
                              </a:lnTo>
                              <a:lnTo>
                                <a:pt x="688" y="548"/>
                              </a:lnTo>
                              <a:lnTo>
                                <a:pt x="693" y="561"/>
                              </a:lnTo>
                              <a:lnTo>
                                <a:pt x="700" y="579"/>
                              </a:lnTo>
                              <a:lnTo>
                                <a:pt x="702" y="599"/>
                              </a:lnTo>
                              <a:lnTo>
                                <a:pt x="700" y="624"/>
                              </a:lnTo>
                              <a:lnTo>
                                <a:pt x="693" y="653"/>
                              </a:lnTo>
                              <a:lnTo>
                                <a:pt x="681" y="684"/>
                              </a:lnTo>
                              <a:lnTo>
                                <a:pt x="659" y="719"/>
                              </a:lnTo>
                              <a:lnTo>
                                <a:pt x="656" y="689"/>
                              </a:lnTo>
                              <a:lnTo>
                                <a:pt x="650" y="665"/>
                              </a:lnTo>
                              <a:lnTo>
                                <a:pt x="644" y="646"/>
                              </a:lnTo>
                              <a:lnTo>
                                <a:pt x="637" y="634"/>
                              </a:lnTo>
                              <a:lnTo>
                                <a:pt x="631" y="627"/>
                              </a:lnTo>
                              <a:lnTo>
                                <a:pt x="621" y="605"/>
                              </a:lnTo>
                              <a:lnTo>
                                <a:pt x="618" y="582"/>
                              </a:lnTo>
                              <a:lnTo>
                                <a:pt x="618" y="561"/>
                              </a:lnTo>
                              <a:lnTo>
                                <a:pt x="619" y="549"/>
                              </a:lnTo>
                              <a:lnTo>
                                <a:pt x="619" y="544"/>
                              </a:lnTo>
                              <a:lnTo>
                                <a:pt x="618" y="542"/>
                              </a:lnTo>
                              <a:lnTo>
                                <a:pt x="616" y="541"/>
                              </a:lnTo>
                              <a:lnTo>
                                <a:pt x="613" y="541"/>
                              </a:lnTo>
                              <a:lnTo>
                                <a:pt x="607" y="542"/>
                              </a:lnTo>
                              <a:lnTo>
                                <a:pt x="602" y="549"/>
                              </a:lnTo>
                              <a:lnTo>
                                <a:pt x="595" y="563"/>
                              </a:lnTo>
                              <a:lnTo>
                                <a:pt x="589" y="579"/>
                              </a:lnTo>
                              <a:lnTo>
                                <a:pt x="587" y="594"/>
                              </a:lnTo>
                              <a:lnTo>
                                <a:pt x="589" y="620"/>
                              </a:lnTo>
                              <a:lnTo>
                                <a:pt x="595" y="644"/>
                              </a:lnTo>
                              <a:lnTo>
                                <a:pt x="604" y="667"/>
                              </a:lnTo>
                              <a:lnTo>
                                <a:pt x="613" y="686"/>
                              </a:lnTo>
                              <a:lnTo>
                                <a:pt x="618" y="700"/>
                              </a:lnTo>
                              <a:lnTo>
                                <a:pt x="619" y="731"/>
                              </a:lnTo>
                              <a:lnTo>
                                <a:pt x="614" y="757"/>
                              </a:lnTo>
                              <a:lnTo>
                                <a:pt x="602" y="779"/>
                              </a:lnTo>
                              <a:lnTo>
                                <a:pt x="587" y="798"/>
                              </a:lnTo>
                              <a:lnTo>
                                <a:pt x="570" y="815"/>
                              </a:lnTo>
                              <a:lnTo>
                                <a:pt x="552" y="828"/>
                              </a:lnTo>
                              <a:lnTo>
                                <a:pt x="535" y="838"/>
                              </a:lnTo>
                              <a:lnTo>
                                <a:pt x="523" y="845"/>
                              </a:lnTo>
                              <a:lnTo>
                                <a:pt x="515" y="848"/>
                              </a:lnTo>
                              <a:lnTo>
                                <a:pt x="527" y="834"/>
                              </a:lnTo>
                              <a:lnTo>
                                <a:pt x="535" y="815"/>
                              </a:lnTo>
                              <a:lnTo>
                                <a:pt x="544" y="795"/>
                              </a:lnTo>
                              <a:lnTo>
                                <a:pt x="549" y="771"/>
                              </a:lnTo>
                              <a:lnTo>
                                <a:pt x="547" y="745"/>
                              </a:lnTo>
                              <a:lnTo>
                                <a:pt x="540" y="715"/>
                              </a:lnTo>
                              <a:lnTo>
                                <a:pt x="532" y="696"/>
                              </a:lnTo>
                              <a:lnTo>
                                <a:pt x="525" y="677"/>
                              </a:lnTo>
                              <a:lnTo>
                                <a:pt x="520" y="656"/>
                              </a:lnTo>
                              <a:lnTo>
                                <a:pt x="518" y="637"/>
                              </a:lnTo>
                              <a:lnTo>
                                <a:pt x="518" y="632"/>
                              </a:lnTo>
                              <a:lnTo>
                                <a:pt x="518" y="629"/>
                              </a:lnTo>
                              <a:lnTo>
                                <a:pt x="516" y="627"/>
                              </a:lnTo>
                              <a:lnTo>
                                <a:pt x="513" y="627"/>
                              </a:lnTo>
                              <a:lnTo>
                                <a:pt x="511" y="629"/>
                              </a:lnTo>
                              <a:lnTo>
                                <a:pt x="508" y="631"/>
                              </a:lnTo>
                              <a:lnTo>
                                <a:pt x="499" y="644"/>
                              </a:lnTo>
                              <a:lnTo>
                                <a:pt x="496" y="662"/>
                              </a:lnTo>
                              <a:lnTo>
                                <a:pt x="496" y="684"/>
                              </a:lnTo>
                              <a:lnTo>
                                <a:pt x="497" y="705"/>
                              </a:lnTo>
                              <a:lnTo>
                                <a:pt x="501" y="726"/>
                              </a:lnTo>
                              <a:lnTo>
                                <a:pt x="504" y="743"/>
                              </a:lnTo>
                              <a:lnTo>
                                <a:pt x="506" y="755"/>
                              </a:lnTo>
                              <a:lnTo>
                                <a:pt x="506" y="762"/>
                              </a:lnTo>
                              <a:lnTo>
                                <a:pt x="504" y="774"/>
                              </a:lnTo>
                              <a:lnTo>
                                <a:pt x="503" y="788"/>
                              </a:lnTo>
                              <a:lnTo>
                                <a:pt x="497" y="802"/>
                              </a:lnTo>
                              <a:lnTo>
                                <a:pt x="489" y="819"/>
                              </a:lnTo>
                              <a:lnTo>
                                <a:pt x="475" y="834"/>
                              </a:lnTo>
                              <a:lnTo>
                                <a:pt x="458" y="850"/>
                              </a:lnTo>
                              <a:lnTo>
                                <a:pt x="434" y="862"/>
                              </a:lnTo>
                              <a:lnTo>
                                <a:pt x="405" y="872"/>
                              </a:lnTo>
                              <a:lnTo>
                                <a:pt x="368" y="879"/>
                              </a:lnTo>
                              <a:lnTo>
                                <a:pt x="372" y="874"/>
                              </a:lnTo>
                              <a:lnTo>
                                <a:pt x="379" y="862"/>
                              </a:lnTo>
                              <a:lnTo>
                                <a:pt x="386" y="845"/>
                              </a:lnTo>
                              <a:lnTo>
                                <a:pt x="394" y="822"/>
                              </a:lnTo>
                              <a:lnTo>
                                <a:pt x="399" y="798"/>
                              </a:lnTo>
                              <a:lnTo>
                                <a:pt x="403" y="771"/>
                              </a:lnTo>
                              <a:lnTo>
                                <a:pt x="403" y="741"/>
                              </a:lnTo>
                              <a:lnTo>
                                <a:pt x="398" y="712"/>
                              </a:lnTo>
                              <a:lnTo>
                                <a:pt x="396" y="707"/>
                              </a:lnTo>
                              <a:lnTo>
                                <a:pt x="393" y="705"/>
                              </a:lnTo>
                              <a:lnTo>
                                <a:pt x="391" y="703"/>
                              </a:lnTo>
                              <a:lnTo>
                                <a:pt x="389" y="705"/>
                              </a:lnTo>
                              <a:lnTo>
                                <a:pt x="387" y="708"/>
                              </a:lnTo>
                              <a:lnTo>
                                <a:pt x="387" y="712"/>
                              </a:lnTo>
                              <a:lnTo>
                                <a:pt x="380" y="746"/>
                              </a:lnTo>
                              <a:lnTo>
                                <a:pt x="368" y="776"/>
                              </a:lnTo>
                              <a:lnTo>
                                <a:pt x="353" y="800"/>
                              </a:lnTo>
                              <a:lnTo>
                                <a:pt x="334" y="819"/>
                              </a:lnTo>
                              <a:lnTo>
                                <a:pt x="310" y="834"/>
                              </a:lnTo>
                              <a:lnTo>
                                <a:pt x="286" y="843"/>
                              </a:lnTo>
                              <a:lnTo>
                                <a:pt x="260" y="847"/>
                              </a:lnTo>
                              <a:lnTo>
                                <a:pt x="233" y="847"/>
                              </a:lnTo>
                              <a:lnTo>
                                <a:pt x="207" y="840"/>
                              </a:lnTo>
                              <a:lnTo>
                                <a:pt x="221" y="826"/>
                              </a:lnTo>
                              <a:lnTo>
                                <a:pt x="231" y="809"/>
                              </a:lnTo>
                              <a:lnTo>
                                <a:pt x="239" y="790"/>
                              </a:lnTo>
                              <a:lnTo>
                                <a:pt x="245" y="772"/>
                              </a:lnTo>
                              <a:lnTo>
                                <a:pt x="246" y="762"/>
                              </a:lnTo>
                              <a:lnTo>
                                <a:pt x="253" y="741"/>
                              </a:lnTo>
                              <a:lnTo>
                                <a:pt x="262" y="722"/>
                              </a:lnTo>
                              <a:lnTo>
                                <a:pt x="272" y="708"/>
                              </a:lnTo>
                              <a:lnTo>
                                <a:pt x="281" y="700"/>
                              </a:lnTo>
                              <a:lnTo>
                                <a:pt x="286" y="694"/>
                              </a:lnTo>
                              <a:lnTo>
                                <a:pt x="288" y="691"/>
                              </a:lnTo>
                              <a:lnTo>
                                <a:pt x="289" y="689"/>
                              </a:lnTo>
                              <a:lnTo>
                                <a:pt x="289" y="688"/>
                              </a:lnTo>
                              <a:lnTo>
                                <a:pt x="289" y="686"/>
                              </a:lnTo>
                              <a:lnTo>
                                <a:pt x="286" y="686"/>
                              </a:lnTo>
                              <a:lnTo>
                                <a:pt x="284" y="686"/>
                              </a:lnTo>
                              <a:lnTo>
                                <a:pt x="265" y="689"/>
                              </a:lnTo>
                              <a:lnTo>
                                <a:pt x="248" y="701"/>
                              </a:lnTo>
                              <a:lnTo>
                                <a:pt x="231" y="717"/>
                              </a:lnTo>
                              <a:lnTo>
                                <a:pt x="215" y="731"/>
                              </a:lnTo>
                              <a:lnTo>
                                <a:pt x="200" y="743"/>
                              </a:lnTo>
                              <a:lnTo>
                                <a:pt x="176" y="753"/>
                              </a:lnTo>
                              <a:lnTo>
                                <a:pt x="147" y="758"/>
                              </a:lnTo>
                              <a:lnTo>
                                <a:pt x="117" y="762"/>
                              </a:lnTo>
                              <a:lnTo>
                                <a:pt x="90" y="760"/>
                              </a:lnTo>
                              <a:lnTo>
                                <a:pt x="69" y="757"/>
                              </a:lnTo>
                              <a:lnTo>
                                <a:pt x="78" y="753"/>
                              </a:lnTo>
                              <a:lnTo>
                                <a:pt x="90" y="745"/>
                              </a:lnTo>
                              <a:lnTo>
                                <a:pt x="100" y="731"/>
                              </a:lnTo>
                              <a:lnTo>
                                <a:pt x="112" y="710"/>
                              </a:lnTo>
                              <a:lnTo>
                                <a:pt x="124" y="682"/>
                              </a:lnTo>
                              <a:lnTo>
                                <a:pt x="135" y="656"/>
                              </a:lnTo>
                              <a:lnTo>
                                <a:pt x="150" y="639"/>
                              </a:lnTo>
                              <a:lnTo>
                                <a:pt x="169" y="625"/>
                              </a:lnTo>
                              <a:lnTo>
                                <a:pt x="188" y="618"/>
                              </a:lnTo>
                              <a:lnTo>
                                <a:pt x="205" y="613"/>
                              </a:lnTo>
                              <a:lnTo>
                                <a:pt x="209" y="613"/>
                              </a:lnTo>
                              <a:lnTo>
                                <a:pt x="212" y="612"/>
                              </a:lnTo>
                              <a:lnTo>
                                <a:pt x="214" y="610"/>
                              </a:lnTo>
                              <a:lnTo>
                                <a:pt x="212" y="608"/>
                              </a:lnTo>
                              <a:lnTo>
                                <a:pt x="210" y="606"/>
                              </a:lnTo>
                              <a:lnTo>
                                <a:pt x="209" y="603"/>
                              </a:lnTo>
                              <a:lnTo>
                                <a:pt x="205" y="603"/>
                              </a:lnTo>
                              <a:lnTo>
                                <a:pt x="196" y="599"/>
                              </a:lnTo>
                              <a:lnTo>
                                <a:pt x="183" y="599"/>
                              </a:lnTo>
                              <a:lnTo>
                                <a:pt x="167" y="603"/>
                              </a:lnTo>
                              <a:lnTo>
                                <a:pt x="147" y="612"/>
                              </a:lnTo>
                              <a:lnTo>
                                <a:pt x="123" y="627"/>
                              </a:lnTo>
                              <a:lnTo>
                                <a:pt x="104" y="637"/>
                              </a:lnTo>
                              <a:lnTo>
                                <a:pt x="81" y="641"/>
                              </a:lnTo>
                              <a:lnTo>
                                <a:pt x="59" y="637"/>
                              </a:lnTo>
                              <a:lnTo>
                                <a:pt x="40" y="629"/>
                              </a:lnTo>
                              <a:lnTo>
                                <a:pt x="23" y="613"/>
                              </a:lnTo>
                              <a:lnTo>
                                <a:pt x="9" y="594"/>
                              </a:lnTo>
                              <a:lnTo>
                                <a:pt x="0" y="568"/>
                              </a:lnTo>
                              <a:lnTo>
                                <a:pt x="19" y="574"/>
                              </a:lnTo>
                              <a:lnTo>
                                <a:pt x="40" y="575"/>
                              </a:lnTo>
                              <a:lnTo>
                                <a:pt x="64" y="574"/>
                              </a:lnTo>
                              <a:lnTo>
                                <a:pt x="90" y="568"/>
                              </a:lnTo>
                              <a:lnTo>
                                <a:pt x="117" y="555"/>
                              </a:lnTo>
                              <a:lnTo>
                                <a:pt x="121" y="553"/>
                              </a:lnTo>
                              <a:lnTo>
                                <a:pt x="123" y="551"/>
                              </a:lnTo>
                              <a:lnTo>
                                <a:pt x="124" y="549"/>
                              </a:lnTo>
                              <a:lnTo>
                                <a:pt x="126" y="548"/>
                              </a:lnTo>
                              <a:lnTo>
                                <a:pt x="124" y="546"/>
                              </a:lnTo>
                              <a:lnTo>
                                <a:pt x="123" y="544"/>
                              </a:lnTo>
                              <a:lnTo>
                                <a:pt x="117" y="542"/>
                              </a:lnTo>
                              <a:lnTo>
                                <a:pt x="83" y="530"/>
                              </a:lnTo>
                              <a:lnTo>
                                <a:pt x="57" y="516"/>
                              </a:lnTo>
                              <a:lnTo>
                                <a:pt x="38" y="499"/>
                              </a:lnTo>
                              <a:lnTo>
                                <a:pt x="26" y="482"/>
                              </a:lnTo>
                              <a:lnTo>
                                <a:pt x="19" y="465"/>
                              </a:lnTo>
                              <a:lnTo>
                                <a:pt x="14" y="447"/>
                              </a:lnTo>
                              <a:lnTo>
                                <a:pt x="14" y="434"/>
                              </a:lnTo>
                              <a:lnTo>
                                <a:pt x="14" y="421"/>
                              </a:lnTo>
                              <a:lnTo>
                                <a:pt x="40" y="425"/>
                              </a:lnTo>
                              <a:lnTo>
                                <a:pt x="69" y="423"/>
                              </a:lnTo>
                              <a:lnTo>
                                <a:pt x="95" y="420"/>
                              </a:lnTo>
                              <a:lnTo>
                                <a:pt x="119" y="415"/>
                              </a:lnTo>
                              <a:lnTo>
                                <a:pt x="135" y="411"/>
                              </a:lnTo>
                              <a:lnTo>
                                <a:pt x="150" y="408"/>
                              </a:lnTo>
                              <a:lnTo>
                                <a:pt x="164" y="411"/>
                              </a:lnTo>
                              <a:lnTo>
                                <a:pt x="178" y="420"/>
                              </a:lnTo>
                              <a:lnTo>
                                <a:pt x="210" y="449"/>
                              </a:lnTo>
                              <a:lnTo>
                                <a:pt x="246" y="468"/>
                              </a:lnTo>
                              <a:lnTo>
                                <a:pt x="281" y="477"/>
                              </a:lnTo>
                              <a:lnTo>
                                <a:pt x="317" y="478"/>
                              </a:lnTo>
                              <a:lnTo>
                                <a:pt x="350" y="470"/>
                              </a:lnTo>
                              <a:lnTo>
                                <a:pt x="379" y="454"/>
                              </a:lnTo>
                              <a:lnTo>
                                <a:pt x="405" y="434"/>
                              </a:lnTo>
                              <a:lnTo>
                                <a:pt x="425" y="406"/>
                              </a:lnTo>
                              <a:lnTo>
                                <a:pt x="437" y="371"/>
                              </a:lnTo>
                              <a:lnTo>
                                <a:pt x="442" y="333"/>
                              </a:lnTo>
                              <a:lnTo>
                                <a:pt x="442" y="330"/>
                              </a:lnTo>
                              <a:lnTo>
                                <a:pt x="441" y="326"/>
                              </a:lnTo>
                              <a:lnTo>
                                <a:pt x="439" y="326"/>
                              </a:lnTo>
                              <a:lnTo>
                                <a:pt x="437" y="326"/>
                              </a:lnTo>
                              <a:lnTo>
                                <a:pt x="435" y="328"/>
                              </a:lnTo>
                              <a:lnTo>
                                <a:pt x="434" y="330"/>
                              </a:lnTo>
                              <a:lnTo>
                                <a:pt x="425" y="359"/>
                              </a:lnTo>
                              <a:lnTo>
                                <a:pt x="408" y="383"/>
                              </a:lnTo>
                              <a:lnTo>
                                <a:pt x="389" y="404"/>
                              </a:lnTo>
                              <a:lnTo>
                                <a:pt x="367" y="418"/>
                              </a:lnTo>
                              <a:lnTo>
                                <a:pt x="341" y="428"/>
                              </a:lnTo>
                              <a:lnTo>
                                <a:pt x="317" y="432"/>
                              </a:lnTo>
                              <a:lnTo>
                                <a:pt x="293" y="432"/>
                              </a:lnTo>
                              <a:lnTo>
                                <a:pt x="270" y="425"/>
                              </a:lnTo>
                              <a:lnTo>
                                <a:pt x="250" y="413"/>
                              </a:lnTo>
                              <a:lnTo>
                                <a:pt x="236" y="394"/>
                              </a:lnTo>
                              <a:lnTo>
                                <a:pt x="234" y="389"/>
                              </a:lnTo>
                              <a:lnTo>
                                <a:pt x="234" y="382"/>
                              </a:lnTo>
                              <a:lnTo>
                                <a:pt x="236" y="376"/>
                              </a:lnTo>
                              <a:lnTo>
                                <a:pt x="241" y="373"/>
                              </a:lnTo>
                              <a:lnTo>
                                <a:pt x="245" y="370"/>
                              </a:lnTo>
                              <a:lnTo>
                                <a:pt x="246" y="366"/>
                              </a:lnTo>
                              <a:lnTo>
                                <a:pt x="246" y="363"/>
                              </a:lnTo>
                              <a:lnTo>
                                <a:pt x="245" y="359"/>
                              </a:lnTo>
                              <a:lnTo>
                                <a:pt x="241" y="340"/>
                              </a:lnTo>
                              <a:lnTo>
                                <a:pt x="243" y="325"/>
                              </a:lnTo>
                              <a:lnTo>
                                <a:pt x="252" y="313"/>
                              </a:lnTo>
                              <a:lnTo>
                                <a:pt x="258" y="306"/>
                              </a:lnTo>
                              <a:lnTo>
                                <a:pt x="267" y="328"/>
                              </a:lnTo>
                              <a:lnTo>
                                <a:pt x="276" y="344"/>
                              </a:lnTo>
                              <a:lnTo>
                                <a:pt x="288" y="354"/>
                              </a:lnTo>
                              <a:lnTo>
                                <a:pt x="300" y="361"/>
                              </a:lnTo>
                              <a:lnTo>
                                <a:pt x="324" y="368"/>
                              </a:lnTo>
                              <a:lnTo>
                                <a:pt x="346" y="364"/>
                              </a:lnTo>
                              <a:lnTo>
                                <a:pt x="365" y="354"/>
                              </a:lnTo>
                              <a:lnTo>
                                <a:pt x="379" y="338"/>
                              </a:lnTo>
                              <a:lnTo>
                                <a:pt x="389" y="321"/>
                              </a:lnTo>
                              <a:lnTo>
                                <a:pt x="394" y="302"/>
                              </a:lnTo>
                              <a:lnTo>
                                <a:pt x="394" y="271"/>
                              </a:lnTo>
                              <a:lnTo>
                                <a:pt x="389" y="243"/>
                              </a:lnTo>
                              <a:lnTo>
                                <a:pt x="377" y="219"/>
                              </a:lnTo>
                              <a:lnTo>
                                <a:pt x="362" y="200"/>
                              </a:lnTo>
                              <a:lnTo>
                                <a:pt x="344" y="186"/>
                              </a:lnTo>
                              <a:lnTo>
                                <a:pt x="324" y="176"/>
                              </a:lnTo>
                              <a:lnTo>
                                <a:pt x="305" y="171"/>
                              </a:lnTo>
                              <a:lnTo>
                                <a:pt x="282" y="173"/>
                              </a:lnTo>
                              <a:lnTo>
                                <a:pt x="262" y="178"/>
                              </a:lnTo>
                              <a:lnTo>
                                <a:pt x="246" y="188"/>
                              </a:lnTo>
                              <a:lnTo>
                                <a:pt x="233" y="198"/>
                              </a:lnTo>
                              <a:lnTo>
                                <a:pt x="222" y="211"/>
                              </a:lnTo>
                              <a:lnTo>
                                <a:pt x="215" y="221"/>
                              </a:lnTo>
                              <a:lnTo>
                                <a:pt x="202" y="200"/>
                              </a:lnTo>
                              <a:lnTo>
                                <a:pt x="198" y="183"/>
                              </a:lnTo>
                              <a:lnTo>
                                <a:pt x="198" y="167"/>
                              </a:lnTo>
                              <a:lnTo>
                                <a:pt x="202" y="157"/>
                              </a:lnTo>
                              <a:lnTo>
                                <a:pt x="205" y="148"/>
                              </a:lnTo>
                              <a:lnTo>
                                <a:pt x="210" y="143"/>
                              </a:lnTo>
                              <a:lnTo>
                                <a:pt x="222" y="129"/>
                              </a:lnTo>
                              <a:lnTo>
                                <a:pt x="239" y="119"/>
                              </a:lnTo>
                              <a:lnTo>
                                <a:pt x="258" y="107"/>
                              </a:lnTo>
                              <a:lnTo>
                                <a:pt x="264" y="103"/>
                              </a:lnTo>
                              <a:lnTo>
                                <a:pt x="265" y="100"/>
                              </a:lnTo>
                              <a:lnTo>
                                <a:pt x="265" y="97"/>
                              </a:lnTo>
                              <a:lnTo>
                                <a:pt x="264" y="95"/>
                              </a:lnTo>
                              <a:lnTo>
                                <a:pt x="260" y="93"/>
                              </a:lnTo>
                              <a:lnTo>
                                <a:pt x="257" y="91"/>
                              </a:lnTo>
                              <a:lnTo>
                                <a:pt x="252" y="93"/>
                              </a:lnTo>
                              <a:lnTo>
                                <a:pt x="246" y="93"/>
                              </a:lnTo>
                              <a:lnTo>
                                <a:pt x="231" y="100"/>
                              </a:lnTo>
                              <a:lnTo>
                                <a:pt x="214" y="109"/>
                              </a:lnTo>
                              <a:lnTo>
                                <a:pt x="193" y="117"/>
                              </a:lnTo>
                              <a:lnTo>
                                <a:pt x="190" y="117"/>
                              </a:lnTo>
                              <a:lnTo>
                                <a:pt x="188" y="117"/>
                              </a:lnTo>
                              <a:lnTo>
                                <a:pt x="186" y="116"/>
                              </a:lnTo>
                              <a:lnTo>
                                <a:pt x="184" y="114"/>
                              </a:lnTo>
                              <a:lnTo>
                                <a:pt x="184" y="110"/>
                              </a:lnTo>
                              <a:lnTo>
                                <a:pt x="188" y="93"/>
                              </a:lnTo>
                              <a:lnTo>
                                <a:pt x="193" y="83"/>
                              </a:lnTo>
                              <a:lnTo>
                                <a:pt x="202" y="76"/>
                              </a:lnTo>
                              <a:lnTo>
                                <a:pt x="209" y="72"/>
                              </a:lnTo>
                              <a:lnTo>
                                <a:pt x="221" y="69"/>
                              </a:lnTo>
                              <a:lnTo>
                                <a:pt x="236" y="62"/>
                              </a:lnTo>
                              <a:lnTo>
                                <a:pt x="255" y="50"/>
                              </a:lnTo>
                              <a:lnTo>
                                <a:pt x="301" y="26"/>
                              </a:lnTo>
                              <a:lnTo>
                                <a:pt x="346" y="8"/>
                              </a:lnTo>
                              <a:lnTo>
                                <a:pt x="387" y="1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37.3pt;margin-top:-21.55pt;width:13.9pt;height:15.6pt;z-index:251695104;mso-position-horizontal:right;mso-position-horizontal-relative:margin;mso-width-relative:margin;mso-height-relative:margin" coordorigin="12858,4113" coordsize="50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">
              <o:lock v:ext="edit" aspectratio="t"/>
              <v:shape id="Freeform 7" o:spid="_x0000_s1027" style="position:absolute;left:13423;top:8964;width:311;height:851;visibility:visible;mso-wrap-style:square;v-text-anchor:top" coordsize="9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U88IA&#10;AADbAAAADwAAAGRycy9kb3ducmV2LnhtbESPzYoCMRCE78K+Q+gFb5pZZf0ZjSKCIHtx/XmAJmln&#10;xp10hiTq+PZGEPZYVNVX1HzZ2lrcyIfKsYKvfgaCWDtTcaHgdNz0JiBCRDZYOyYFDwqwXHx05pgb&#10;d+c93Q6xEAnCIUcFZYxNLmXQJVkMfdcQJ+/svMWYpC+k8XhPcFvLQZaNpMWK00KJDa1L0n+Hq1Ww&#10;ddPdT3Yex0bb3WPkL8VRV79KdT/b1QxEpDb+h9/trVHwPYTX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1TzwgAAANsAAAAPAAAAAAAAAAAAAAAAAJgCAABkcnMvZG93&#10;bnJldi54bWxQSwUGAAAAAAQABAD1AAAAhwMAAAAA&#10;" path="m75,r,230l77,245r5,10l89,262r7,6l3,268r7,-6l17,255r5,-10l24,230,24,53,,45,27,34,51,19,75,xe" fillcolor="black [3213]" stroked="f" strokeweight="0">
                <v:path arrowok="t" o:connecttype="custom" o:connectlocs="24309,0;24309,73025;24957,77788;26577,80963;28846,83185;31115,85090;972,85090;3241,83185;5510,80963;7131,77788;7779,73025;7779,16828;0,14288;8751,10795;16530,6033;24309,0" o:connectangles="0,0,0,0,0,0,0,0,0,0,0,0,0,0,0,0"/>
              </v:shape>
              <v:shape id="Freeform 8" o:spid="_x0000_s1028" style="position:absolute;left:16687;top:8958;width:584;height:870;visibility:visible;mso-wrap-style:square;v-text-anchor:top" coordsize="18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d78UA&#10;AADbAAAADwAAAGRycy9kb3ducmV2LnhtbESPQWsCMRSE74X+h/AKXopmLavIapRSkAptD26LeHwm&#10;z93FzcuyiZr++6YgeBxm5htmsYq2FRfqfeNYwXiUgSDWzjRcKfj5Xg9nIHxANtg6JgW/5GG1fHxY&#10;YGHclbd0KUMlEoR9gQrqELpCSq9rsuhHriNO3tH1FkOSfSVNj9cEt618ybKptNhwWqixo7ea9Kk8&#10;WwVf2VabfLc/TD/b96jjpsufPyZKDZ7i6xxEoBju4Vt7YxRMcvj/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J3vxQAAANsAAAAPAAAAAAAAAAAAAAAAAJgCAABkcnMv&#10;ZG93bnJldi54bWxQSwUGAAAAAAQABAD1AAAAigMAAAAA&#10;" path="m179,r,57l172,50r-8,-5l153,40r-17,l129,40r-14,l100,40r-15,l73,41r-7,l66,92r7,l107,93r31,11l162,119r14,19l183,157r3,16l186,181r-2,19l179,218r-10,17l153,251r-20,12l105,270r-34,3l33,270,,257,12,228r19,7l50,238r17,2l83,238r15,-1l110,230r11,-9l128,209r3,-19l131,171r-5,-16l115,143,98,133,78,128r-24,l35,130r-14,1l21,3r127,l162,3,179,xe" fillcolor="black [3213]" stroked="f" strokeweight="0">
                <v:path arrowok="t" o:connecttype="custom" o:connectlocs="56221,0;56221,18164;54023,15933;51510,14340;48055,12747;42716,12747;40517,12747;36120,12747;31409,12747;26697,12747;22928,13065;20730,13065;20730,29317;22928,29317;33607,29636;43344,33141;50882,37921;55279,43975;57478,50030;58420,55129;58420,57678;57792,63733;56221,69469;53081,74886;48055,79984;41773,83808;32979,86039;22300,86995;10365,86039;0,81896;3769,72655;9737,74886;15704,75842;21044,76479;26069,75842;30780,75523;34549,73292;38004,70425;40203,66601;41145,60546;41145,54491;39575,49393;36120,45569;30780,42382;24499,40789;16961,40789;10993,41426;6596,41745;6596,956;46485,956;50882,956;56221,0" o:connectangles="0,0,0,0,0,0,0,0,0,0,0,0,0,0,0,0,0,0,0,0,0,0,0,0,0,0,0,0,0,0,0,0,0,0,0,0,0,0,0,0,0,0,0,0,0,0,0,0,0,0,0,0"/>
              </v:shape>
              <v:shape id="Freeform 9" o:spid="_x0000_s1029" style="position:absolute;left:14305;top:8964;width:648;height:864;visibility:visible;mso-wrap-style:square;v-text-anchor:top" coordsize="20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xvcUA&#10;AADbAAAADwAAAGRycy9kb3ducmV2LnhtbESP3WoCMRSE7wu+QzhC72q2gtKuZqUoBaFS0S2Cd8fN&#10;2R/cnCxJqts+fSMUvBxm5htmvuhNKy7kfGNZwfMoAUFcWN1wpeArf396AeEDssbWMin4IQ+LbPAw&#10;x1TbK+/osg+ViBD2KSqoQ+hSKX1Rk0E/sh1x9ErrDIYoXSW1w2uEm1aOk2QqDTYcF2rsaFlTcd5/&#10;GwXnVePd5+HDbl+POZUnWax/VxulHof92wxEoD7cw//ttVYwmcD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PG9xQAAANsAAAAPAAAAAAAAAAAAAAAAAJgCAABkcnMv&#10;ZG93bnJldi54bWxQSwUGAAAAAAQABAD1AAAAigMAAAAA&#10;" path="m80,148r-12,9l58,171r-3,19l56,205r9,14l75,228r14,5l105,235r17,-2l135,224r11,-12l148,198r-4,-17l134,169r-14,-9l105,153,91,148r-11,xm101,34l86,38,75,45,68,55,65,67r3,16l75,95r12,8l99,109r14,5l117,115r3,-3l130,103r7,-12l141,76,137,58,129,46,117,38,101,34xm106,r28,1l154,8r18,12l184,34r6,18l194,69r-4,19l184,103r-12,11l160,122r-9,6l161,131r19,12l194,157r7,15l204,192r-3,22l190,235r-15,15l154,261r-25,7l99,271,65,268,37,257,17,242,3,221,,197,1,178r9,-18l24,147,43,134r7,-3l43,126,31,115,20,103,15,90,12,71,17,46,29,27,50,12,75,1,106,xe" fillcolor="black [3213]" stroked="f" strokeweight="0">
                <v:path arrowok="t" o:connecttype="custom" o:connectlocs="21590,50031;17463,60548;20638,69789;28258,74250;38735,74250;46355,67558;45720,57680;38100,50987;28893,47163;32068,10835;23813,14340;20638,21351;23813,30274;31433,34735;37148,36647;41275,32823;44768,24219;40958,14659;32068,10835;42545,319;54610,6373;60325,16571;60325,28043;54610,36329;47943,40790;57150,45570;63818,54812;63818,68196;55563,79668;40958,85404;20638,85404;5398,77119;0,62778;3175,50987;13653,42702;13653,40153;6350,32823;3810,22626;9208,8604;23813,319" o:connectangles="0,0,0,0,0,0,0,0,0,0,0,0,0,0,0,0,0,0,0,0,0,0,0,0,0,0,0,0,0,0,0,0,0,0,0,0,0,0,0,0"/>
                <o:lock v:ext="edit" verticies="t"/>
              </v:shape>
              <v:shape id="Freeform 10" o:spid="_x0000_s1030" style="position:absolute;left:15518;top:8964;width:635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aIMQA&#10;AADbAAAADwAAAGRycy9kb3ducmV2LnhtbESPQWsCMRSE7wX/Q3hCbzWrtousRhGp0NJTt3rw9ty8&#10;3SxuXrZJqtt/3xQKPQ4z8w2z2gy2E1fyoXWsYDrJQBBXTrfcKDh87B8WIEJE1tg5JgXfFGCzHt2t&#10;sNDuxu90LWMjEoRDgQpMjH0hZagMWQwT1xMnr3beYkzSN1J7vCW47eQsy3JpseW0YLCnnaHqUn5Z&#10;BefX0+PcHKPzdVY+mzp89tu3XKn78bBdgog0xP/wX/tFK3jK4f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NmiDEAAAA2wAAAA8AAAAAAAAAAAAAAAAAmAIAAGRycy9k&#10;b3ducmV2LnhtbFBLBQYAAAAABAAEAPUAAACJAwAAAAA=&#10;" path="m100,38l83,41,73,50,64,62,61,77,57,96r,19l57,134r,28l59,185r5,20l73,219r12,11l102,231r15,-1l129,221r7,-12l141,193r2,-17l145,159r,-19l145,117,143,96,140,77,134,62,126,48,114,41,100,38xm102,r29,3l157,15r19,19l189,62r9,33l202,136r-4,40l189,209r-13,27l155,255r-26,13l100,271,69,268,45,255,26,236,11,209,2,176,,136,2,96,12,62,26,34,47,15,73,3,102,xe" fillcolor="black [3213]" stroked="f" strokeweight="0">
                <v:path arrowok="t" o:connecttype="custom" o:connectlocs="31436,12110;26092,13066;22948,15934;20119,19758;19176,24538;17918,30592;17918,36647;17918,42702;17918,51625;18547,58954;20119,65328;22948,69789;26720,73294;32064,73613;36780,73294;40552,70426;42752,66602;44324,61504;44953,56086;45582,50669;45582,44614;45582,37285;44953,30592;44010,24538;42124,19758;39609,15296;35837,13066;31436,12110;32064,0;41181,956;49354,4780;55327,10835;59413,19758;62243,30274;63500,43339;62243,56086;59413,66602;55327,75206;48725,81261;40552,85404;31436,86360;21691,85404;14146,81261;8173,75206;3458,66602;629,56086;0,43339;629,30592;3772,19758;8173,10835;14775,4780;22948,956;32064,0" o:connectangles="0,0,0,0,0,0,0,0,0,0,0,0,0,0,0,0,0,0,0,0,0,0,0,0,0,0,0,0,0,0,0,0,0,0,0,0,0,0,0,0,0,0,0,0,0,0,0,0,0,0,0,0,0"/>
                <o:lock v:ext="edit" verticies="t"/>
              </v:shape>
              <v:shape id="Freeform 17" o:spid="_x0000_s1031" style="position:absolute;left:13029;top:4976;width:356;height:147;visibility:visible;mso-wrap-style:square;v-text-anchor:top" coordsize="11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JVsUA&#10;AADbAAAADwAAAGRycy9kb3ducmV2LnhtbESPX2vCQBDE3wv9DscW+lYvldqG6ClVKCj4ov2Dj0tu&#10;m4Te7cXcNsZv7wmFPg4z8xtmthi8Uz11sQls4HGUgSIug224MvDx/vaQg4qCbNEFJgNnirCY397M&#10;sLDhxDvq91KpBOFYoIFapC20jmVNHuMotMTJ+w6dR0myq7Tt8JTg3ulxlj1rjw2nhRpbWtVU/ux/&#10;vYHj59Ftz02e909uc1ju5EuwHRtzfze8TkEJDfIf/muvrYHJC1y/pB+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klWxQAAANsAAAAPAAAAAAAAAAAAAAAAAJgCAABkcnMv&#10;ZG93bnJldi54bWxQSwUGAAAAAAQABAD1AAAAigMAAAAA&#10;" path="m50,l66,2,79,5r14,6l105,14r7,5l95,21,78,28,59,45,54,42,43,37,30,33,14,37,,47,9,26,19,11,35,4,50,xe" fillcolor="black [3213]" stroked="f" strokeweight="0">
                <v:path arrowok="t" o:connecttype="custom" o:connectlocs="15875,0;20955,621;25083,1554;29528,3418;33338,4350;35560,5904;30163,6526;24765,8701;18733,13984;17145,13051;13653,11498;9525,10255;4445,11498;0,14605;2858,8079;6033,3418;11113,1243;15875,0" o:connectangles="0,0,0,0,0,0,0,0,0,0,0,0,0,0,0,0,0,0"/>
              </v:shape>
              <v:shape id="Freeform 18" o:spid="_x0000_s1032" style="position:absolute;left:12858;top:5186;width:304;height:235;visibility:visible;mso-wrap-style:square;v-text-anchor:top" coordsize="9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53cIA&#10;AADbAAAADwAAAGRycy9kb3ducmV2LnhtbERPXWvCMBR9F/wP4Q58m6nixqhGGYogboJ2Ivh2aa5t&#10;sbmpSazdv18eBj4ezvds0ZlatOR8ZVnBaJiAIM6trrhQcPxZv36A8AFZY22ZFPySh8W835thqu2D&#10;D9RmoRAxhH2KCsoQmlRKn5dk0A9tQxy5i3UGQ4SukNrhI4abWo6T5F0arDg2lNjQsqT8mt2NgnW9&#10;Q7c67UbNd9Ker18Xu93fJkoNXrrPKYhAXXiK/90breAtjo1f4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3ndwgAAANsAAAAPAAAAAAAAAAAAAAAAAJgCAABkcnMvZG93&#10;bnJldi54bWxQSwUGAAAAAAQABAD1AAAAhwMAAAAA&#10;" path="m74,l96,,89,5,79,14,70,28,64,45,58,43,48,41r-10,l28,43,17,48,7,59,2,74,,50,7,33,17,19,33,9,53,2,74,xe" fillcolor="black [3213]" stroked="f" strokeweight="0">
                <v:path arrowok="t" o:connecttype="custom" o:connectlocs="23495,0;30480,0;28258,1588;25083,4445;22225,8890;20320,14288;18415,13653;15240,13018;12065,13018;8890,13653;5398,15240;2223,18733;635,23495;0,15875;2223,10478;5398,6033;10478,2858;16828,635;23495,0" o:connectangles="0,0,0,0,0,0,0,0,0,0,0,0,0,0,0,0,0,0,0"/>
              </v:shape>
              <v:shape id="Freeform 19" o:spid="_x0000_s1033" style="position:absolute;left:12896;top:5408;width:177;height:280;visibility:visible;mso-wrap-style:square;v-text-anchor:top" coordsize="5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NscMA&#10;AADbAAAADwAAAGRycy9kb3ducmV2LnhtbESPzWrDMBCE74W8g9hALyWR2tKQOFFMMJT2FGiSB1ik&#10;jW1irRxL/unbV4VCj8PMfMPs8sk1YqAu1J41PC8VCGLjbc2lhsv5fbEGESKyxcYzafimAPl+9rDD&#10;zPqRv2g4xVIkCIcMNVQxtpmUwVTkMCx9S5y8q+8cxiS7UtoOxwR3jXxRaiUd1pwWKmypqMjcTr3T&#10;oMwTSnW58X34iObIsu6Pr4XWj/PpsAURaYr/4b/2p9XwtoHfL+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nNscMAAADbAAAADwAAAAAAAAAAAAAAAACYAgAAZHJzL2Rv&#10;d25yZXYueG1sUEsFBgAAAAAEAAQA9QAAAIgDAAAAAA==&#10;" path="m46,r,17l52,33r5,10l50,45,40,48,28,54,17,62,12,74r,16l2,69,,52,2,38,10,26,19,16,31,9,40,4,46,xe" fillcolor="black [3213]" stroked="f" strokeweight="0">
                <v:path arrowok="t" o:connecttype="custom" o:connectlocs="14349,0;14349,5278;16220,10245;17780,13349;15596,13970;12477,14901;8734,16764;5303,19248;3743,22973;3743,27940;624,21421;0,16143;624,11797;3119,8072;5927,4967;9670,2794;12477,1242;14349,0" o:connectangles="0,0,0,0,0,0,0,0,0,0,0,0,0,0,0,0,0,0"/>
              </v:shape>
              <v:shape id="Freeform 20" o:spid="_x0000_s1034" style="position:absolute;left:13010;top:5611;width:152;height:312;visibility:visible;mso-wrap-style:square;v-text-anchor:top" coordsize="4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Qfr0A&#10;AADbAAAADwAAAGRycy9kb3ducmV2LnhtbERPvQrCMBDeBd8hnOAimqogUo0iguiiYnVwPJqzLTaX&#10;0qRa394MguPH979ct6YUL6pdYVnBeBSBIE6tLjhTcLvuhnMQziNrLC2Tgg85WK+6nSXG2r75Qq/E&#10;ZyKEsItRQe59FUvp0pwMupGtiAP3sLVBH2CdSV3jO4SbUk6iaCYNFhwacqxom1P6TBqjINP7WzMt&#10;zxt9357MoNmdZHUkpfq9drMA4an1f/HPfdAKZmF9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LQfr0AAADbAAAADwAAAAAAAAAAAAAAAACYAgAAZHJzL2Rvd25yZXYu&#10;eG1sUEsFBgAAAAAEAAQA9QAAAIIDAAAAAA==&#10;" path="m28,r,17l33,31r8,10l48,46r-3,4l38,53r-7,7l26,71r,12l31,97,14,84,4,71,,55,2,41,7,27,14,15,21,7,28,xe" fillcolor="black [3213]" stroked="f" strokeweight="0">
                <v:path arrowok="t" o:connecttype="custom" o:connectlocs="8890,0;8890,5453;10478,9944;13018,13152;15240,14756;14288,16039;12065,17001;9843,19246;8255,22775;8255,26624;9843,31115;4445,26945;1270,22775;0,17643;635,13152;2223,8661;4445,4812;6668,2245;8890,0" o:connectangles="0,0,0,0,0,0,0,0,0,0,0,0,0,0,0,0,0,0,0"/>
              </v:shape>
              <v:shape id="Freeform 21" o:spid="_x0000_s1035" style="position:absolute;left:13143;top:5091;width:1283;height:1117;visibility:visible;mso-wrap-style:square;v-text-anchor:top" coordsize="4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p78QA&#10;AADbAAAADwAAAGRycy9kb3ducmV2LnhtbESPzW7CMBCE70i8g7VIvRWHqCIoYBBUKmqP/Bw4LvES&#10;B+J1iA2Et68rVeI4mplvNLNFZ2txp9ZXjhWMhgkI4sLpiksF+93X+wSED8gaa8ek4EkeFvN+b4a5&#10;dg/e0H0bShEh7HNUYEJocil9YciiH7qGOHon11oMUbal1C0+ItzWMk2SsbRYcVww2NCnoeKyvVkF&#10;571rzsXP87A2lyxL02u2+VgdlXobdMspiEBdeIX/299awXgE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6e/EAAAA2wAAAA8AAAAAAAAAAAAAAAAAmAIAAGRycy9k&#10;b3ducmV2LnhtbFBLBQYAAAAABAAEAPUAAACJAwAAAAA=&#10;" path="m86,r24,l138,8r31,19l200,51r26,19l246,84r19,11l282,102r14,5l310,112r12,3l336,119r3,33l346,181r12,26l377,229r27,21l368,248r-29,-7l318,233r2,21l324,280r8,25l346,330r17,20l329,333,296,318,263,299,233,274,202,240,183,221,162,209r-19,-6l124,202r-15,1l97,207r-11,2l64,209,45,203,33,193,23,183,16,169,12,155r,-12l14,134,4,115,,98,2,82,9,70,18,60r8,-7l33,48r5,-2l42,31,50,17,66,5,86,xe" fillcolor="black [3213]" stroked="f" strokeweight="0">
                <v:path arrowok="t" o:connecttype="custom" o:connectlocs="27305,0;34925,0;43815,2555;53658,8621;63500,16285;71755,22352;78105,26822;84138,30335;89535,32570;93980,34167;98425,35763;102235,36721;106680,37998;107633,48536;109855,57796;113665,66098;119698,73123;128270,79829;116840,79190;107633,76955;100965,74400;101600,81106;102870,89408;105410,97391;109855,105374;115253,111760;104458,106332;93980,101542;83503,95475;73978,87492;64135,76635;58103,70568;51435,66737;45403,64821;39370,64501;34608,64821;30798,66098;27305,66737;20320,66737;14288,64821;10478,61628;7303,58435;5080,53964;3810,49494;3810,45662;4445,42788;1270,36721;0,31293;635,26184;2858,22352;5715,19159;8255,16924;10478,15327;12065,14688;13335,9899;15875,5428;20955,1597;27305,0" o:connectangles="0,0,0,0,0,0,0,0,0,0,0,0,0,0,0,0,0,0,0,0,0,0,0,0,0,0,0,0,0,0,0,0,0,0,0,0,0,0,0,0,0,0,0,0,0,0,0,0,0,0,0,0,0,0,0,0,0,0"/>
              </v:shape>
              <v:shape id="Freeform 22" o:spid="_x0000_s1036" style="position:absolute;left:12921;top:6412;width:311;height:247;visibility:visible;mso-wrap-style:square;v-text-anchor:top" coordsize="9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rU8MA&#10;AADbAAAADwAAAGRycy9kb3ducmV2LnhtbESPzWrDMBCE74W+g9hCbrVcH0xxo4SkECj0ENcp9LpY&#10;W9vYWhlJ/snbR4VCjsPMfMNs96sZxEzOd5YVvCQpCOLa6o4bBd+X0/MrCB+QNQ6WScGVPOx3jw9b&#10;LLRd+IvmKjQiQtgXqKANYSyk9HVLBn1iR+Lo/VpnMETpGqkdLhFuBpmlaS4NdhwXWhzpvaW6ryaj&#10;4Lwep/6zL50tuyytyM+nn1kqtXlaD28gAq3hHv5vf2gFeQZ/X+I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rrU8MAAADbAAAADwAAAAAAAAAAAAAAAACYAgAAZHJzL2Rv&#10;d25yZXYueG1sUEsFBgAAAAAEAAQA9QAAAIgDAAAAAA==&#10;" path="m92,r6,l82,12,74,25,68,37,65,47r-7,l46,45,32,47,20,52,10,63,1,78,,56,5,38,13,26,25,16,41,9,56,4,70,2,82,,92,xe" fillcolor="black [3213]" stroked="f" strokeweight="0">
                <v:path arrowok="t" o:connecttype="custom" o:connectlocs="29210,0;31115,0;26035,3810;23495,7938;21590,11748;20638,14923;18415,14923;14605,14288;10160,14923;6350,16510;3175,20003;318,24765;0,17780;1588,12065;4128,8255;7938,5080;13018,2858;17780,1270;22225,635;26035,0;29210,0" o:connectangles="0,0,0,0,0,0,0,0,0,0,0,0,0,0,0,0,0,0,0,0,0"/>
              </v:shape>
              <v:shape id="Freeform 23" o:spid="_x0000_s1037" style="position:absolute;left:12870;top:6659;width:203;height:330;visibility:visible;mso-wrap-style:square;v-text-anchor:top" coordsize="6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3QDsUA&#10;AADbAAAADwAAAGRycy9kb3ducmV2LnhtbESPQWvCQBSE7wX/w/KE3uqmiiLRTWgDUoVS0Pagt2f2&#10;NUmbfRuya0z99V1B8DjMzDfMMu1NLTpqXWVZwfMoAkGcW11xoeDrc/U0B+E8ssbaMin4IwdpMnhY&#10;YqztmbfU7XwhAoRdjApK75tYSpeXZNCNbEMcvG/bGvRBtoXULZ4D3NRyHEUzabDisFBiQ1lJ+e/u&#10;ZBTYPWfm/fA2vXz8HF9tt8nmNKmUehz2LwsQnnp/D9/aa61gNoHrl/AD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dAOxQAAANsAAAAPAAAAAAAAAAAAAAAAAJgCAABkcnMv&#10;ZG93bnJldi54bWxQSwUGAAAAAAQABAD1AAAAigMAAAAA&#10;" path="m62,l57,15,55,29r4,12l64,52,52,55,40,60,26,71,18,84r-4,20l2,81,,62,6,46,16,31,30,19,43,10,54,3,62,xe" fillcolor="black [3213]" stroked="f" strokeweight="0">
                <v:path arrowok="t" o:connecttype="custom" o:connectlocs="19685,0;18098,4763;17463,9208;18733,13018;20320,16510;16510,17463;12700,19050;8255,22543;5715,26670;4445,33020;635,25718;0,19685;1905,14605;5080,9843;9525,6033;13653,3175;17145,953;19685,0" o:connectangles="0,0,0,0,0,0,0,0,0,0,0,0,0,0,0,0,0,0"/>
              </v:shape>
              <v:shape id="Freeform 24" o:spid="_x0000_s1038" style="position:absolute;left:12997;top:6888;width:184;height:324;visibility:visible;mso-wrap-style:square;v-text-anchor:top" coordsize="5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l18QA&#10;AADbAAAADwAAAGRycy9kb3ducmV2LnhtbESPQWvCQBSE70L/w/IK3nSTIiKpq7SFQkSxatv7I/ua&#10;hGTfLtnVxH/vCgWPw8x8wyzXg2nFhTpfW1aQThMQxIXVNZcKfr4/JwsQPiBrbC2Tgit5WK+eRkvM&#10;tO35SJdTKEWEsM9QQRWCy6T0RUUG/dQ64uj92c5giLIrpe6wj3DTypckmUuDNceFCh19VFQ0p7NR&#10;sNfNrkwP77vN73nbu9lXnrtrrtT4eXh7BRFoCI/wfzvXCuYz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JdfEAAAA2wAAAA8AAAAAAAAAAAAAAAAAmAIAAGRycy9k&#10;b3ducmV2LnhtbFBLBQYAAAAABAAEAPUAAACJAwAAAAA=&#10;" path="m25,r4,15l38,26r10,5l56,34,44,46,34,62,27,81r4,21l12,88,3,72,,57,1,41,7,27,13,15,20,7,25,xe" fillcolor="black [3213]" stroked="f" strokeweight="0">
                <v:path arrowok="t" o:connecttype="custom" o:connectlocs="8221,0;9536,4763;12496,8255;15784,9843;18415,10795;14469,14605;11181,19685;8879,25718;10194,32385;3946,27940;987,22860;0,18098;329,13018;2302,8573;4275,4763;6577,2223;8221,0" o:connectangles="0,0,0,0,0,0,0,0,0,0,0,0,0,0,0,0,0"/>
              </v:shape>
              <v:shape id="Freeform 25" o:spid="_x0000_s1039" style="position:absolute;left:13194;top:7059;width:165;height:280;visibility:visible;mso-wrap-style:square;v-text-anchor:top" coordsize="5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4/8EA&#10;AADbAAAADwAAAGRycy9kb3ducmV2LnhtbERPz2vCMBS+D/Y/hDfYZczUgTo60zIGgnqYVAdeH8lb&#10;U9a8lCa29b83B2HHj+/3upxcKwbqQ+NZwXyWgSDW3jRcK/g5bV7fQYSIbLD1TAquFKAsHh/WmBs/&#10;ckXDMdYihXDIUYGNsculDNqSwzDzHXHifn3vMCbY19L0OKZw18q3LFtKhw2nBosdfVnSf8eLU9CO&#10;3zut94vhPFyywwuebZxXlVLPT9PnB4hIU/wX391bo2CV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5OP/BAAAA2wAAAA8AAAAAAAAAAAAAAAAAmAIAAGRycy9kb3du&#10;cmV2LnhtbFBLBQYAAAAABAAEAPUAAACGAwAAAAA=&#10;" path="m6,r7,16l24,26r12,5l44,35r-3,5l39,49,37,59r,12l43,81r8,7l32,87,17,80,8,69,3,56,,42,,28,1,16,3,5,6,xe" fillcolor="black [3213]" stroked="f" strokeweight="0">
                <v:path arrowok="t" o:connecttype="custom" o:connectlocs="1942,0;4208,5080;7769,8255;11654,9843;14244,11113;13273,12700;12625,15558;11978,18733;11978,22543;13920,25718;16510,27940;10359,27623;5503,25400;2590,21908;971,17780;0,13335;0,8890;324,5080;971,1588;1942,0" o:connectangles="0,0,0,0,0,0,0,0,0,0,0,0,0,0,0,0,0,0,0,0"/>
              </v:shape>
              <v:shape id="Freeform 26" o:spid="_x0000_s1040" style="position:absolute;left:15950;top:4113;width:273;height:152;visibility:visible;mso-wrap-style:square;v-text-anchor:top" coordsize="8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IZcEA&#10;AADbAAAADwAAAGRycy9kb3ducmV2LnhtbESPT4vCMBTE74LfITxhb5rWBZVuo4hLca/+Y6+P5tmW&#10;Ni/dJtbutzeC4HGYmd8w6WYwjeipc5VlBfEsAkGcW11xoeB8yqYrEM4ja2wsk4J/crBZj0cpJtre&#10;+UD90RciQNglqKD0vk2kdHlJBt3MtsTBu9rOoA+yK6Tu8B7gppHzKFpIgxWHhRJb2pWU18ebUVD3&#10;11/er/rznnZ/n/y9zeILZUp9TIbtFwhPg3+HX+0frWAZw/N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kiGXBAAAA2wAAAA8AAAAAAAAAAAAAAAAAmAIAAGRycy9kb3du&#10;cmV2LnhtbFBLBQYAAAAABAAEAPUAAACGAwAAAAA=&#10;" path="m55,l69,4r12,7l86,21,82,33,70,49,50,35,26,24,,16,17,5,36,,55,xe" fillcolor="black [3213]" stroked="f" strokeweight="0">
                <v:path arrowok="t" o:connecttype="custom" o:connectlocs="17463,0;21908,1244;25718,3421;27305,6531;26035,10264;22225,15240;15875,10886;8255,7464;0,4976;5398,1555;11430,0;17463,0" o:connectangles="0,0,0,0,0,0,0,0,0,0,0,0"/>
              </v:shape>
              <v:shape id="Freeform 27" o:spid="_x0000_s1041" style="position:absolute;left:14515;top:4907;width:940;height:203;visibility:visible;mso-wrap-style:square;v-text-anchor:top" coordsize="29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YwsMA&#10;AADbAAAADwAAAGRycy9kb3ducmV2LnhtbESPzWrDMBCE74W8g9hAb7Ucl9bFiRKMSSCUXhr3ARZr&#10;Y5tYK2Mp/nn7qFDocZiZb5jdYTadGGlwrWUFmygGQVxZ3XKt4Kc8vXyAcB5ZY2eZFCzk4LBfPe0w&#10;03bibxovvhYBwi5DBY33fSalqxoy6CLbEwfvageDPsihlnrAKcBNJ5M4fpcGWw4LDfZUNFTdLnej&#10;oExxSSS+XT/LfFyOxVeu49daqef1nG9BeJr9f/ivfdYK0gR+v4Qf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YwsMAAADbAAAADwAAAAAAAAAAAAAAAACYAgAAZHJzL2Rv&#10;d25yZXYueG1sUEsFBgAAAAAEAAQA9QAAAIgDAAAAAA==&#10;" path="m,l31,12r31,7l93,21r27,-2l144,15,179,8,206,5,228,2r16,l258,2r10,1l277,7r10,5l294,21r1,6l295,34r-1,2l292,38r-2,3l287,41r-5,2l277,43,266,41,249,40r-21,l203,45r-30,7l137,62r-31,2l79,62,56,57,39,46,24,36,12,24,5,10,,xe" fillcolor="black [3213]" stroked="f" strokeweight="0">
                <v:path arrowok="t" o:connecttype="custom" o:connectlocs="0,0;9876,3810;19752,6033;29628,6668;38229,6033;45875,4763;57025,2540;65627,1588;72635,635;77733,635;82193,635;85378,953;88246,2223;91431,3810;93661,6668;93980,8573;93980,10795;93661,11430;93024,12065;92387,13018;91431,13018;89839,13653;88246,13653;84741,13018;79325,12700;72635,12700;64671,14288;55114,16510;43645,19685;33769,20320;25168,19685;17840,18098;12424,14605;7646,11430;3823,7620;1593,3175;0,0" o:connectangles="0,0,0,0,0,0,0,0,0,0,0,0,0,0,0,0,0,0,0,0,0,0,0,0,0,0,0,0,0,0,0,0,0,0,0,0,0"/>
              </v:shape>
              <v:shape id="Freeform 28" o:spid="_x0000_s1042" style="position:absolute;left:13137;top:5224;width:4775;height:3404;visibility:visible;mso-wrap-style:square;v-text-anchor:top" coordsize="1504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mIsQA&#10;AADbAAAADwAAAGRycy9kb3ducmV2LnhtbESPQWsCMRSE7wX/Q3iCF6nZKlTZGsXWFoSeXO39sXnd&#10;Xdy8LEm6m/bXG0HocZiZb5j1NppW9OR8Y1nB0ywDQVxa3XCl4Hz6eFyB8AFZY2uZFPySh+1m9LDG&#10;XNuBj9QXoRIJwj5HBXUIXS6lL2sy6Ge2I07et3UGQ5KuktrhkOCmlfMse5YGG04LNXb0VlN5KX6M&#10;Alfsz6/T/utvHg/v0/gZVjxUpVKTcdy9gAgUw3/43j5oBcsF3L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p5iLEAAAA2wAAAA8AAAAAAAAAAAAAAAAAmAIAAGRycy9k&#10;b3ducmV2LnhtbFBLBQYAAAAABAAEAPUAAACJAwAAAAA=&#10;" path="m1372,r32,3l1432,14r22,14l1473,47r11,20l1492,92r4,26l1497,147r-5,36l1489,199r-4,14l1487,228r5,17l1499,259r5,16l1504,292r-3,21l1489,334r-11,12l1463,361r-17,16l1427,396r-17,21l1396,441r-12,27l1377,501r-19,-31l1346,436r-7,-35l1339,366r5,-31l1351,306r10,-23l1370,268r9,-12l1386,247r6,-10l1403,225r12,-19l1432,175r9,-30l1442,121r-3,-22l1429,81,1415,69r-17,-8l1379,59r-23,3l1334,71r-21,15l1300,99r-16,15l1269,133r-19,24l1232,185r-17,33l1200,254r-14,42l1174,342r-7,50l1164,448r1,62l1172,576r16,70l1208,724r4,12l1217,754r5,22l1227,802r2,26l1229,857r-3,30l1217,916r-15,26l1181,966r119,l1327,966r24,l1373,966r,106l44,1072r,-106l51,966r19,l349,966r38,l418,966r20,l448,966r25,-3l493,956r14,-12l516,928r5,-19l521,888r-4,-20l509,845,497,824,466,781,440,745,419,712,402,683,390,657r-9,-24l376,610r-1,-22l376,565r4,-24l387,515r-28,l323,517r-40,5l240,532r-41,14l161,567r-25,14l113,589r-17,2l81,589,68,584r-8,-8l55,565r-5,-8l48,544r,-7l25,527,12,515,3,498,,482,3,465,8,449r9,-12l27,429r2,-12l32,404r7,-12l50,382r13,-7l82,372r24,1l158,384r51,5l258,389r43,-2l342,385r34,-5l404,375r20,-5l435,366r-7,14l412,398r-20,19l361,434r34,17l431,461r36,4l500,463r29,-5l553,449r16,-8l558,463r-10,17l536,493r-14,8l509,508r8,9l533,527r19,9l577,544r28,6l636,550r34,-9l705,525r-6,14l689,555r-10,17l670,586r48,l758,581r33,-7l815,567r17,-7l842,553r-12,23l818,603r-12,30l797,667r-6,35l787,740r2,38l794,814r10,36l822,885r25,31l880,945r31,18l944,971r34,l1009,966r27,-10l1059,942r17,-16l1092,909r13,-21l1116,866r5,-28l1122,807r-6,-34l1097,695r-14,-75l1076,551r,-64l1081,427r9,-55l1102,321r15,-46l1134,232r19,-38l1172,161r21,-30l1212,107r17,-21l1243,69r12,-12l1263,50r6,-5l1303,19,1339,5,1372,xe" fillcolor="black [3213]" stroked="f" strokeweight="0">
                <v:path arrowok="t" o:connecttype="custom" o:connectlocs="461645,8890;474980,37465;471488,67628;477520,87313;469265,109855;447675,132398;431165,149225;426720,106363;437833,81280;449263,65405;456883,31433;437833,18733;412750,31433;391160,58738;372745,108585;372110,182880;386398,239395;390208,272098;374968,306705;435928,306705;16193,306705;132715,306705;156528,303530;165418,281940;147955,247968;123825,208598;119380,179388;102553,164148;51118,180023;25718,187008;15875,176848;3810,163513;2540,142558;10160,128270;26035,118110;81915,123508;128270,119063;130810,126365;136843,146368;175578,142558;170180,156528;169228,167323;201930,174625;218758,176213;240665,184468;267335,175578;253048,211773;252095,258445;279400,300038;320358,306705;346710,288608;356235,256223;341630,174943;349885,101918;372110,51118;394653,21908;413703,6033" o:connectangles="0,0,0,0,0,0,0,0,0,0,0,0,0,0,0,0,0,0,0,0,0,0,0,0,0,0,0,0,0,0,0,0,0,0,0,0,0,0,0,0,0,0,0,0,0,0,0,0,0,0,0,0,0,0,0,0,0"/>
              </v:shape>
              <v:shape id="Freeform 29" o:spid="_x0000_s1043" style="position:absolute;left:14286;top:4157;width:2445;height:2794;visibility:visible;mso-wrap-style:square;v-text-anchor:top" coordsize="76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pW8QA&#10;AADbAAAADwAAAGRycy9kb3ducmV2LnhtbESP3WrCQBSE7wu+w3IEb0qzUcTa6CoiNORGaNUHOGRP&#10;fjB7NuxuTXz7bkHo5TAz3zDb/Wg6cSfnW8sK5kkKgri0uuVawfXy+bYG4QOyxs4yKXiQh/1u8rLF&#10;TNuBv+l+DrWIEPYZKmhC6DMpfdmQQZ/Ynjh6lXUGQ5SultrhEOGmk4s0XUmDLceFBns6NlTezj9G&#10;QTu8urysLqvjQuve5V8fy644KTWbjocNiEBj+A8/24VW8L6E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qVvEAAAA2wAAAA8AAAAAAAAAAAAAAAAAmAIAAGRycy9k&#10;b3ducmV2LnhtbFBLBQYAAAAABAAEAPUAAACJAwAAAAA=&#10;" path="m398,50r-26,3l344,62r11,12l363,90r5,17l382,93,399,81,423,69r30,-9l441,55,422,52,398,50xm429,r36,3l497,12r30,8l549,31r17,10l578,48r-7,5l563,62r-11,9l544,81r-7,9l537,91r,4l537,97r,1l539,98r1,l544,97,570,81,592,71r19,-7l623,62r19,l656,67r6,7l668,84r,11l666,107r-4,9l656,129r-12,19l628,169r-21,26l606,197r-2,3l602,202r-1,3l602,207r,l606,209r5,-2l625,202r13,-10l652,179r14,-12l674,159r6,8l692,181r12,21l719,228r16,31l748,295r11,38l767,376r2,45l766,470r-12,50l733,572r,-11l731,548r-3,-16l719,516,699,487,685,459r-7,-24l674,413r-1,-16l671,389r,-4l668,382r-4,l662,383r-3,2l656,390r-4,7l649,411r-2,17l647,449r3,26l662,504r19,33l688,548r5,13l700,579r2,20l700,624r-7,29l681,684r-22,35l656,689r-6,-24l644,646r-7,-12l631,627,621,605r-3,-23l618,561r1,-12l619,544r-1,-2l616,541r-3,l607,542r-5,7l595,563r-6,16l587,594r2,26l595,644r9,23l613,686r5,14l619,731r-5,26l602,779r-15,19l570,815r-18,13l535,838r-12,7l515,848r12,-14l535,815r9,-20l549,771r-2,-26l540,715r-8,-19l525,677r-5,-21l518,637r,-5l518,629r-2,-2l513,627r-2,2l508,631r-9,13l496,662r,22l497,705r4,21l504,743r2,12l506,762r-2,12l503,788r-6,14l489,819r-14,15l458,850r-24,12l405,872r-37,7l372,874r7,-12l386,845r8,-23l399,798r4,-27l403,741r-5,-29l396,707r-3,-2l391,703r-2,2l387,708r,4l380,746r-12,30l353,800r-19,19l310,834r-24,9l260,847r-27,l207,840r14,-14l231,809r8,-19l245,772r1,-10l253,741r9,-19l272,708r9,-8l286,694r2,-3l289,689r,-1l289,686r-3,l284,686r-19,3l248,701r-17,16l215,731r-15,12l176,753r-29,5l117,762,90,760,69,757r9,-4l90,745r10,-14l112,710r12,-28l135,656r15,-17l169,625r19,-7l205,613r4,l212,612r2,-2l212,608r-2,-2l209,603r-4,l196,599r-13,l167,603r-20,9l123,627r-19,10l81,641,59,637,40,629,23,613,9,594,,568r19,6l40,575r24,-1l90,568r27,-13l121,553r2,-2l124,549r2,-1l124,546r-1,-2l117,542,83,530,57,516,38,499,26,482,19,465,14,447r,-13l14,421r26,4l69,423r26,-3l119,415r16,-4l150,408r14,3l178,420r32,29l246,468r35,9l317,478r33,-8l379,454r26,-20l425,406r12,-35l442,333r,-3l441,326r-2,l437,326r-2,2l434,330r-9,29l408,383r-19,21l367,418r-26,10l317,432r-24,l270,425,250,413,236,394r-2,-5l234,382r2,-6l241,373r4,-3l246,366r,-3l245,359r-4,-19l243,325r9,-12l258,306r9,22l276,344r12,10l300,361r24,7l346,364r19,-10l379,338r10,-17l394,302r,-31l389,243,377,219,362,200,344,186,324,176r-19,-5l282,173r-20,5l246,188r-13,10l222,211r-7,10l202,200r-4,-17l198,167r4,-10l205,148r5,-5l222,129r17,-10l258,107r6,-4l265,100r,-3l264,95r-4,-2l257,91r-5,2l246,93r-15,7l214,109r-21,8l190,117r-2,l186,116r-2,-2l184,110r4,-17l193,83r9,-7l209,72r12,-3l236,62,255,50,301,26,346,8,387,1,429,xe" fillcolor="black [3213]" stroked="f" strokeweight="0">
                <v:path arrowok="t" o:connecttype="custom" o:connectlocs="116992,34011;134159,16529;174534,9854;172945,25747;171355,31150;198060,19707;211730,34011;192655,62619;192655,66433;214273,50540;237799,93769;233030,181817;217770,145898;212366,121423;206325,130641;218724,174188;216499,217417;200603,199299;196470,172281;187251,184042;196470,222503;175488,263189;172945,252700;165315,208517;162453,199935;159274,230767;158003,254925;116992,279400;128119,245071;123668,224092;106183,260328;70259,262553;83293,229496;91877,218689;73438,227906;28612,241575;39421,216781;66444,194849;65172,191670;33063,202478;0,180545;38467,175777;37196,172281;4451,142084;37832,131912;78207,148759;135113,129052;138928,103623;116674,132866;75027,125237;78207,116337;82022,97266;109998,115701;123668,77240;89651,54990;64218,63572;70577,41004;83929,30197;68033,34647;58496,34965;75027,19707" o:connectangles="0,0,0,0,0,0,0,0,0,0,0,0,0,0,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>
      <w:t xml:space="preserve"> </w:t>
    </w:r>
    <w:r w:rsidR="00323FC5">
      <w:t>19</w:t>
    </w:r>
    <w:r w:rsidR="001647E6">
      <w:t>. Januar 2016</w:t>
    </w:r>
    <w:r>
      <w:t xml:space="preserve"> | </w:t>
    </w:r>
    <w:r w:rsidR="001647E6">
      <w:rPr>
        <w:caps/>
      </w:rPr>
      <w:t>MEDIENMITTEILUNG</w:t>
    </w:r>
    <w:r>
      <w:t xml:space="preserve"> | </w:t>
    </w:r>
    <w:r>
      <w:rPr>
        <w:b/>
      </w:rPr>
      <w:t>SEITE</w:t>
    </w:r>
    <w:r w:rsidRPr="001B2104">
      <w:rPr>
        <w:b/>
      </w:rPr>
      <w:fldChar w:fldCharType="begin"/>
    </w:r>
    <w:r w:rsidRPr="006A39AA">
      <w:rPr>
        <w:b/>
      </w:rPr>
      <w:instrText xml:space="preserve"> PAGE </w:instrText>
    </w:r>
    <w:r w:rsidRPr="001B2104">
      <w:rPr>
        <w:b/>
      </w:rPr>
      <w:fldChar w:fldCharType="separate"/>
    </w:r>
    <w:r w:rsidR="009C74EE">
      <w:rPr>
        <w:b/>
        <w:noProof/>
      </w:rPr>
      <w:t>2</w:t>
    </w:r>
    <w:r w:rsidRPr="001B2104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69" w:rsidRDefault="0097106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AC" w:rsidRPr="005719B5" w:rsidRDefault="00A931AC" w:rsidP="007B0B7D">
      <w:pPr>
        <w:pStyle w:val="Base"/>
      </w:pPr>
    </w:p>
  </w:footnote>
  <w:footnote w:type="continuationSeparator" w:id="0">
    <w:p w:rsidR="00A931AC" w:rsidRDefault="00A931AC" w:rsidP="00F8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69" w:rsidRDefault="00971069" w:rsidP="006A7893">
    <w:pPr>
      <w:pStyle w:val="Header"/>
    </w:pPr>
  </w:p>
  <w:p w:rsidR="00971069" w:rsidRDefault="00971069" w:rsidP="000F4E19">
    <w:pPr>
      <w:pStyle w:val="BodyText"/>
      <w:pBdr>
        <w:bottom w:val="single" w:sz="2" w:space="1" w:color="auto"/>
      </w:pBdr>
      <w:spacing w:before="700" w:after="0"/>
      <w:ind w:left="-3357"/>
    </w:pPr>
  </w:p>
  <w:p w:rsidR="00381562" w:rsidRDefault="003815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69" w:rsidRPr="00C011D8" w:rsidRDefault="00971069" w:rsidP="00824D3C">
    <w:pPr>
      <w:pStyle w:val="DocumentType"/>
      <w:rPr>
        <w:caps/>
      </w:rPr>
    </w:pPr>
    <w:r>
      <w:rPr>
        <w:caps/>
        <w:noProof/>
        <w:lang w:bidi="ar-SA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DAC60BE" wp14:editId="090859FB">
              <wp:simplePos x="0" y="0"/>
              <wp:positionH relativeFrom="margin">
                <wp:posOffset>-2131695</wp:posOffset>
              </wp:positionH>
              <wp:positionV relativeFrom="page">
                <wp:posOffset>702310</wp:posOffset>
              </wp:positionV>
              <wp:extent cx="1044000" cy="334800"/>
              <wp:effectExtent l="0" t="0" r="3810" b="8255"/>
              <wp:wrapNone/>
              <wp:docPr id="30" name="Group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44000" cy="334800"/>
                        <a:chOff x="0" y="0"/>
                        <a:chExt cx="1801893" cy="57767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5727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5"/>
                      <wps:cNvSpPr>
                        <a:spLocks/>
                      </wps:cNvSpPr>
                      <wps:spPr bwMode="auto">
                        <a:xfrm>
                          <a:off x="61415" y="491319"/>
                          <a:ext cx="31115" cy="85090"/>
                        </a:xfrm>
                        <a:custGeom>
                          <a:avLst/>
                          <a:gdLst>
                            <a:gd name="T0" fmla="*/ 75 w 96"/>
                            <a:gd name="T1" fmla="*/ 0 h 268"/>
                            <a:gd name="T2" fmla="*/ 75 w 96"/>
                            <a:gd name="T3" fmla="*/ 230 h 268"/>
                            <a:gd name="T4" fmla="*/ 77 w 96"/>
                            <a:gd name="T5" fmla="*/ 245 h 268"/>
                            <a:gd name="T6" fmla="*/ 82 w 96"/>
                            <a:gd name="T7" fmla="*/ 255 h 268"/>
                            <a:gd name="T8" fmla="*/ 89 w 96"/>
                            <a:gd name="T9" fmla="*/ 262 h 268"/>
                            <a:gd name="T10" fmla="*/ 96 w 96"/>
                            <a:gd name="T11" fmla="*/ 268 h 268"/>
                            <a:gd name="T12" fmla="*/ 3 w 96"/>
                            <a:gd name="T13" fmla="*/ 268 h 268"/>
                            <a:gd name="T14" fmla="*/ 10 w 96"/>
                            <a:gd name="T15" fmla="*/ 262 h 268"/>
                            <a:gd name="T16" fmla="*/ 17 w 96"/>
                            <a:gd name="T17" fmla="*/ 255 h 268"/>
                            <a:gd name="T18" fmla="*/ 22 w 96"/>
                            <a:gd name="T19" fmla="*/ 245 h 268"/>
                            <a:gd name="T20" fmla="*/ 24 w 96"/>
                            <a:gd name="T21" fmla="*/ 230 h 268"/>
                            <a:gd name="T22" fmla="*/ 24 w 96"/>
                            <a:gd name="T23" fmla="*/ 53 h 268"/>
                            <a:gd name="T24" fmla="*/ 0 w 96"/>
                            <a:gd name="T25" fmla="*/ 45 h 268"/>
                            <a:gd name="T26" fmla="*/ 27 w 96"/>
                            <a:gd name="T27" fmla="*/ 34 h 268"/>
                            <a:gd name="T28" fmla="*/ 51 w 96"/>
                            <a:gd name="T29" fmla="*/ 19 h 268"/>
                            <a:gd name="T30" fmla="*/ 75 w 96"/>
                            <a:gd name="T31" fmla="*/ 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6" h="268">
                              <a:moveTo>
                                <a:pt x="75" y="0"/>
                              </a:moveTo>
                              <a:lnTo>
                                <a:pt x="75" y="230"/>
                              </a:lnTo>
                              <a:lnTo>
                                <a:pt x="77" y="245"/>
                              </a:lnTo>
                              <a:lnTo>
                                <a:pt x="82" y="255"/>
                              </a:lnTo>
                              <a:lnTo>
                                <a:pt x="89" y="262"/>
                              </a:lnTo>
                              <a:lnTo>
                                <a:pt x="96" y="268"/>
                              </a:lnTo>
                              <a:lnTo>
                                <a:pt x="3" y="268"/>
                              </a:lnTo>
                              <a:lnTo>
                                <a:pt x="10" y="262"/>
                              </a:lnTo>
                              <a:lnTo>
                                <a:pt x="17" y="255"/>
                              </a:lnTo>
                              <a:lnTo>
                                <a:pt x="22" y="245"/>
                              </a:lnTo>
                              <a:lnTo>
                                <a:pt x="24" y="230"/>
                              </a:lnTo>
                              <a:lnTo>
                                <a:pt x="24" y="53"/>
                              </a:lnTo>
                              <a:lnTo>
                                <a:pt x="0" y="45"/>
                              </a:lnTo>
                              <a:lnTo>
                                <a:pt x="27" y="34"/>
                              </a:lnTo>
                              <a:lnTo>
                                <a:pt x="51" y="19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382137" y="484495"/>
                          <a:ext cx="58420" cy="86995"/>
                        </a:xfrm>
                        <a:custGeom>
                          <a:avLst/>
                          <a:gdLst>
                            <a:gd name="T0" fmla="*/ 179 w 186"/>
                            <a:gd name="T1" fmla="*/ 0 h 273"/>
                            <a:gd name="T2" fmla="*/ 179 w 186"/>
                            <a:gd name="T3" fmla="*/ 57 h 273"/>
                            <a:gd name="T4" fmla="*/ 172 w 186"/>
                            <a:gd name="T5" fmla="*/ 50 h 273"/>
                            <a:gd name="T6" fmla="*/ 164 w 186"/>
                            <a:gd name="T7" fmla="*/ 45 h 273"/>
                            <a:gd name="T8" fmla="*/ 153 w 186"/>
                            <a:gd name="T9" fmla="*/ 40 h 273"/>
                            <a:gd name="T10" fmla="*/ 136 w 186"/>
                            <a:gd name="T11" fmla="*/ 40 h 273"/>
                            <a:gd name="T12" fmla="*/ 129 w 186"/>
                            <a:gd name="T13" fmla="*/ 40 h 273"/>
                            <a:gd name="T14" fmla="*/ 115 w 186"/>
                            <a:gd name="T15" fmla="*/ 40 h 273"/>
                            <a:gd name="T16" fmla="*/ 100 w 186"/>
                            <a:gd name="T17" fmla="*/ 40 h 273"/>
                            <a:gd name="T18" fmla="*/ 85 w 186"/>
                            <a:gd name="T19" fmla="*/ 40 h 273"/>
                            <a:gd name="T20" fmla="*/ 73 w 186"/>
                            <a:gd name="T21" fmla="*/ 41 h 273"/>
                            <a:gd name="T22" fmla="*/ 66 w 186"/>
                            <a:gd name="T23" fmla="*/ 41 h 273"/>
                            <a:gd name="T24" fmla="*/ 66 w 186"/>
                            <a:gd name="T25" fmla="*/ 92 h 273"/>
                            <a:gd name="T26" fmla="*/ 73 w 186"/>
                            <a:gd name="T27" fmla="*/ 92 h 273"/>
                            <a:gd name="T28" fmla="*/ 107 w 186"/>
                            <a:gd name="T29" fmla="*/ 93 h 273"/>
                            <a:gd name="T30" fmla="*/ 138 w 186"/>
                            <a:gd name="T31" fmla="*/ 104 h 273"/>
                            <a:gd name="T32" fmla="*/ 162 w 186"/>
                            <a:gd name="T33" fmla="*/ 119 h 273"/>
                            <a:gd name="T34" fmla="*/ 176 w 186"/>
                            <a:gd name="T35" fmla="*/ 138 h 273"/>
                            <a:gd name="T36" fmla="*/ 183 w 186"/>
                            <a:gd name="T37" fmla="*/ 157 h 273"/>
                            <a:gd name="T38" fmla="*/ 186 w 186"/>
                            <a:gd name="T39" fmla="*/ 173 h 273"/>
                            <a:gd name="T40" fmla="*/ 186 w 186"/>
                            <a:gd name="T41" fmla="*/ 181 h 273"/>
                            <a:gd name="T42" fmla="*/ 184 w 186"/>
                            <a:gd name="T43" fmla="*/ 200 h 273"/>
                            <a:gd name="T44" fmla="*/ 179 w 186"/>
                            <a:gd name="T45" fmla="*/ 218 h 273"/>
                            <a:gd name="T46" fmla="*/ 169 w 186"/>
                            <a:gd name="T47" fmla="*/ 235 h 273"/>
                            <a:gd name="T48" fmla="*/ 153 w 186"/>
                            <a:gd name="T49" fmla="*/ 251 h 273"/>
                            <a:gd name="T50" fmla="*/ 133 w 186"/>
                            <a:gd name="T51" fmla="*/ 263 h 273"/>
                            <a:gd name="T52" fmla="*/ 105 w 186"/>
                            <a:gd name="T53" fmla="*/ 270 h 273"/>
                            <a:gd name="T54" fmla="*/ 71 w 186"/>
                            <a:gd name="T55" fmla="*/ 273 h 273"/>
                            <a:gd name="T56" fmla="*/ 33 w 186"/>
                            <a:gd name="T57" fmla="*/ 270 h 273"/>
                            <a:gd name="T58" fmla="*/ 0 w 186"/>
                            <a:gd name="T59" fmla="*/ 257 h 273"/>
                            <a:gd name="T60" fmla="*/ 12 w 186"/>
                            <a:gd name="T61" fmla="*/ 228 h 273"/>
                            <a:gd name="T62" fmla="*/ 31 w 186"/>
                            <a:gd name="T63" fmla="*/ 235 h 273"/>
                            <a:gd name="T64" fmla="*/ 50 w 186"/>
                            <a:gd name="T65" fmla="*/ 238 h 273"/>
                            <a:gd name="T66" fmla="*/ 67 w 186"/>
                            <a:gd name="T67" fmla="*/ 240 h 273"/>
                            <a:gd name="T68" fmla="*/ 83 w 186"/>
                            <a:gd name="T69" fmla="*/ 238 h 273"/>
                            <a:gd name="T70" fmla="*/ 98 w 186"/>
                            <a:gd name="T71" fmla="*/ 237 h 273"/>
                            <a:gd name="T72" fmla="*/ 110 w 186"/>
                            <a:gd name="T73" fmla="*/ 230 h 273"/>
                            <a:gd name="T74" fmla="*/ 121 w 186"/>
                            <a:gd name="T75" fmla="*/ 221 h 273"/>
                            <a:gd name="T76" fmla="*/ 128 w 186"/>
                            <a:gd name="T77" fmla="*/ 209 h 273"/>
                            <a:gd name="T78" fmla="*/ 131 w 186"/>
                            <a:gd name="T79" fmla="*/ 190 h 273"/>
                            <a:gd name="T80" fmla="*/ 131 w 186"/>
                            <a:gd name="T81" fmla="*/ 171 h 273"/>
                            <a:gd name="T82" fmla="*/ 126 w 186"/>
                            <a:gd name="T83" fmla="*/ 155 h 273"/>
                            <a:gd name="T84" fmla="*/ 115 w 186"/>
                            <a:gd name="T85" fmla="*/ 143 h 273"/>
                            <a:gd name="T86" fmla="*/ 98 w 186"/>
                            <a:gd name="T87" fmla="*/ 133 h 273"/>
                            <a:gd name="T88" fmla="*/ 78 w 186"/>
                            <a:gd name="T89" fmla="*/ 128 h 273"/>
                            <a:gd name="T90" fmla="*/ 54 w 186"/>
                            <a:gd name="T91" fmla="*/ 128 h 273"/>
                            <a:gd name="T92" fmla="*/ 35 w 186"/>
                            <a:gd name="T93" fmla="*/ 130 h 273"/>
                            <a:gd name="T94" fmla="*/ 21 w 186"/>
                            <a:gd name="T95" fmla="*/ 131 h 273"/>
                            <a:gd name="T96" fmla="*/ 21 w 186"/>
                            <a:gd name="T97" fmla="*/ 3 h 273"/>
                            <a:gd name="T98" fmla="*/ 148 w 186"/>
                            <a:gd name="T99" fmla="*/ 3 h 273"/>
                            <a:gd name="T100" fmla="*/ 162 w 186"/>
                            <a:gd name="T101" fmla="*/ 3 h 273"/>
                            <a:gd name="T102" fmla="*/ 179 w 186"/>
                            <a:gd name="T103" fmla="*/ 0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73">
                              <a:moveTo>
                                <a:pt x="179" y="0"/>
                              </a:moveTo>
                              <a:lnTo>
                                <a:pt x="179" y="57"/>
                              </a:lnTo>
                              <a:lnTo>
                                <a:pt x="172" y="50"/>
                              </a:lnTo>
                              <a:lnTo>
                                <a:pt x="164" y="45"/>
                              </a:lnTo>
                              <a:lnTo>
                                <a:pt x="153" y="40"/>
                              </a:lnTo>
                              <a:lnTo>
                                <a:pt x="136" y="40"/>
                              </a:lnTo>
                              <a:lnTo>
                                <a:pt x="129" y="40"/>
                              </a:lnTo>
                              <a:lnTo>
                                <a:pt x="115" y="40"/>
                              </a:lnTo>
                              <a:lnTo>
                                <a:pt x="100" y="40"/>
                              </a:lnTo>
                              <a:lnTo>
                                <a:pt x="85" y="40"/>
                              </a:lnTo>
                              <a:lnTo>
                                <a:pt x="73" y="41"/>
                              </a:lnTo>
                              <a:lnTo>
                                <a:pt x="66" y="41"/>
                              </a:lnTo>
                              <a:lnTo>
                                <a:pt x="66" y="92"/>
                              </a:lnTo>
                              <a:lnTo>
                                <a:pt x="73" y="92"/>
                              </a:lnTo>
                              <a:lnTo>
                                <a:pt x="107" y="93"/>
                              </a:lnTo>
                              <a:lnTo>
                                <a:pt x="138" y="104"/>
                              </a:lnTo>
                              <a:lnTo>
                                <a:pt x="162" y="119"/>
                              </a:lnTo>
                              <a:lnTo>
                                <a:pt x="176" y="138"/>
                              </a:lnTo>
                              <a:lnTo>
                                <a:pt x="183" y="157"/>
                              </a:lnTo>
                              <a:lnTo>
                                <a:pt x="186" y="173"/>
                              </a:lnTo>
                              <a:lnTo>
                                <a:pt x="186" y="181"/>
                              </a:lnTo>
                              <a:lnTo>
                                <a:pt x="184" y="200"/>
                              </a:lnTo>
                              <a:lnTo>
                                <a:pt x="179" y="218"/>
                              </a:lnTo>
                              <a:lnTo>
                                <a:pt x="169" y="235"/>
                              </a:lnTo>
                              <a:lnTo>
                                <a:pt x="153" y="251"/>
                              </a:lnTo>
                              <a:lnTo>
                                <a:pt x="133" y="263"/>
                              </a:lnTo>
                              <a:lnTo>
                                <a:pt x="105" y="270"/>
                              </a:lnTo>
                              <a:lnTo>
                                <a:pt x="71" y="273"/>
                              </a:lnTo>
                              <a:lnTo>
                                <a:pt x="33" y="270"/>
                              </a:lnTo>
                              <a:lnTo>
                                <a:pt x="0" y="257"/>
                              </a:lnTo>
                              <a:lnTo>
                                <a:pt x="12" y="228"/>
                              </a:lnTo>
                              <a:lnTo>
                                <a:pt x="31" y="235"/>
                              </a:lnTo>
                              <a:lnTo>
                                <a:pt x="50" y="238"/>
                              </a:lnTo>
                              <a:lnTo>
                                <a:pt x="67" y="240"/>
                              </a:lnTo>
                              <a:lnTo>
                                <a:pt x="83" y="238"/>
                              </a:lnTo>
                              <a:lnTo>
                                <a:pt x="98" y="237"/>
                              </a:lnTo>
                              <a:lnTo>
                                <a:pt x="110" y="230"/>
                              </a:lnTo>
                              <a:lnTo>
                                <a:pt x="121" y="221"/>
                              </a:lnTo>
                              <a:lnTo>
                                <a:pt x="128" y="209"/>
                              </a:lnTo>
                              <a:lnTo>
                                <a:pt x="131" y="190"/>
                              </a:lnTo>
                              <a:lnTo>
                                <a:pt x="131" y="171"/>
                              </a:lnTo>
                              <a:lnTo>
                                <a:pt x="126" y="155"/>
                              </a:lnTo>
                              <a:lnTo>
                                <a:pt x="115" y="143"/>
                              </a:lnTo>
                              <a:lnTo>
                                <a:pt x="98" y="133"/>
                              </a:lnTo>
                              <a:lnTo>
                                <a:pt x="78" y="128"/>
                              </a:lnTo>
                              <a:lnTo>
                                <a:pt x="54" y="128"/>
                              </a:lnTo>
                              <a:lnTo>
                                <a:pt x="35" y="130"/>
                              </a:lnTo>
                              <a:lnTo>
                                <a:pt x="21" y="131"/>
                              </a:lnTo>
                              <a:lnTo>
                                <a:pt x="21" y="3"/>
                              </a:lnTo>
                              <a:lnTo>
                                <a:pt x="148" y="3"/>
                              </a:lnTo>
                              <a:lnTo>
                                <a:pt x="162" y="3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143302" y="491319"/>
                          <a:ext cx="64770" cy="86360"/>
                        </a:xfrm>
                        <a:custGeom>
                          <a:avLst/>
                          <a:gdLst>
                            <a:gd name="T0" fmla="*/ 68 w 204"/>
                            <a:gd name="T1" fmla="*/ 157 h 271"/>
                            <a:gd name="T2" fmla="*/ 55 w 204"/>
                            <a:gd name="T3" fmla="*/ 190 h 271"/>
                            <a:gd name="T4" fmla="*/ 65 w 204"/>
                            <a:gd name="T5" fmla="*/ 219 h 271"/>
                            <a:gd name="T6" fmla="*/ 89 w 204"/>
                            <a:gd name="T7" fmla="*/ 233 h 271"/>
                            <a:gd name="T8" fmla="*/ 122 w 204"/>
                            <a:gd name="T9" fmla="*/ 233 h 271"/>
                            <a:gd name="T10" fmla="*/ 146 w 204"/>
                            <a:gd name="T11" fmla="*/ 212 h 271"/>
                            <a:gd name="T12" fmla="*/ 144 w 204"/>
                            <a:gd name="T13" fmla="*/ 181 h 271"/>
                            <a:gd name="T14" fmla="*/ 120 w 204"/>
                            <a:gd name="T15" fmla="*/ 160 h 271"/>
                            <a:gd name="T16" fmla="*/ 91 w 204"/>
                            <a:gd name="T17" fmla="*/ 148 h 271"/>
                            <a:gd name="T18" fmla="*/ 101 w 204"/>
                            <a:gd name="T19" fmla="*/ 34 h 271"/>
                            <a:gd name="T20" fmla="*/ 75 w 204"/>
                            <a:gd name="T21" fmla="*/ 45 h 271"/>
                            <a:gd name="T22" fmla="*/ 65 w 204"/>
                            <a:gd name="T23" fmla="*/ 67 h 271"/>
                            <a:gd name="T24" fmla="*/ 75 w 204"/>
                            <a:gd name="T25" fmla="*/ 95 h 271"/>
                            <a:gd name="T26" fmla="*/ 99 w 204"/>
                            <a:gd name="T27" fmla="*/ 109 h 271"/>
                            <a:gd name="T28" fmla="*/ 117 w 204"/>
                            <a:gd name="T29" fmla="*/ 115 h 271"/>
                            <a:gd name="T30" fmla="*/ 130 w 204"/>
                            <a:gd name="T31" fmla="*/ 103 h 271"/>
                            <a:gd name="T32" fmla="*/ 141 w 204"/>
                            <a:gd name="T33" fmla="*/ 76 h 271"/>
                            <a:gd name="T34" fmla="*/ 129 w 204"/>
                            <a:gd name="T35" fmla="*/ 46 h 271"/>
                            <a:gd name="T36" fmla="*/ 101 w 204"/>
                            <a:gd name="T37" fmla="*/ 34 h 271"/>
                            <a:gd name="T38" fmla="*/ 134 w 204"/>
                            <a:gd name="T39" fmla="*/ 1 h 271"/>
                            <a:gd name="T40" fmla="*/ 172 w 204"/>
                            <a:gd name="T41" fmla="*/ 20 h 271"/>
                            <a:gd name="T42" fmla="*/ 190 w 204"/>
                            <a:gd name="T43" fmla="*/ 52 h 271"/>
                            <a:gd name="T44" fmla="*/ 190 w 204"/>
                            <a:gd name="T45" fmla="*/ 88 h 271"/>
                            <a:gd name="T46" fmla="*/ 172 w 204"/>
                            <a:gd name="T47" fmla="*/ 114 h 271"/>
                            <a:gd name="T48" fmla="*/ 151 w 204"/>
                            <a:gd name="T49" fmla="*/ 128 h 271"/>
                            <a:gd name="T50" fmla="*/ 180 w 204"/>
                            <a:gd name="T51" fmla="*/ 143 h 271"/>
                            <a:gd name="T52" fmla="*/ 201 w 204"/>
                            <a:gd name="T53" fmla="*/ 172 h 271"/>
                            <a:gd name="T54" fmla="*/ 201 w 204"/>
                            <a:gd name="T55" fmla="*/ 214 h 271"/>
                            <a:gd name="T56" fmla="*/ 175 w 204"/>
                            <a:gd name="T57" fmla="*/ 250 h 271"/>
                            <a:gd name="T58" fmla="*/ 129 w 204"/>
                            <a:gd name="T59" fmla="*/ 268 h 271"/>
                            <a:gd name="T60" fmla="*/ 65 w 204"/>
                            <a:gd name="T61" fmla="*/ 268 h 271"/>
                            <a:gd name="T62" fmla="*/ 17 w 204"/>
                            <a:gd name="T63" fmla="*/ 242 h 271"/>
                            <a:gd name="T64" fmla="*/ 0 w 204"/>
                            <a:gd name="T65" fmla="*/ 197 h 271"/>
                            <a:gd name="T66" fmla="*/ 10 w 204"/>
                            <a:gd name="T67" fmla="*/ 160 h 271"/>
                            <a:gd name="T68" fmla="*/ 43 w 204"/>
                            <a:gd name="T69" fmla="*/ 134 h 271"/>
                            <a:gd name="T70" fmla="*/ 43 w 204"/>
                            <a:gd name="T71" fmla="*/ 126 h 271"/>
                            <a:gd name="T72" fmla="*/ 20 w 204"/>
                            <a:gd name="T73" fmla="*/ 103 h 271"/>
                            <a:gd name="T74" fmla="*/ 12 w 204"/>
                            <a:gd name="T75" fmla="*/ 71 h 271"/>
                            <a:gd name="T76" fmla="*/ 29 w 204"/>
                            <a:gd name="T77" fmla="*/ 27 h 271"/>
                            <a:gd name="T78" fmla="*/ 75 w 204"/>
                            <a:gd name="T79" fmla="*/ 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4" h="271">
                              <a:moveTo>
                                <a:pt x="80" y="148"/>
                              </a:moveTo>
                              <a:lnTo>
                                <a:pt x="68" y="157"/>
                              </a:lnTo>
                              <a:lnTo>
                                <a:pt x="58" y="171"/>
                              </a:lnTo>
                              <a:lnTo>
                                <a:pt x="55" y="190"/>
                              </a:lnTo>
                              <a:lnTo>
                                <a:pt x="56" y="205"/>
                              </a:lnTo>
                              <a:lnTo>
                                <a:pt x="65" y="219"/>
                              </a:lnTo>
                              <a:lnTo>
                                <a:pt x="75" y="228"/>
                              </a:lnTo>
                              <a:lnTo>
                                <a:pt x="89" y="233"/>
                              </a:lnTo>
                              <a:lnTo>
                                <a:pt x="105" y="235"/>
                              </a:lnTo>
                              <a:lnTo>
                                <a:pt x="122" y="233"/>
                              </a:lnTo>
                              <a:lnTo>
                                <a:pt x="135" y="224"/>
                              </a:lnTo>
                              <a:lnTo>
                                <a:pt x="146" y="212"/>
                              </a:lnTo>
                              <a:lnTo>
                                <a:pt x="148" y="198"/>
                              </a:lnTo>
                              <a:lnTo>
                                <a:pt x="144" y="181"/>
                              </a:lnTo>
                              <a:lnTo>
                                <a:pt x="134" y="169"/>
                              </a:lnTo>
                              <a:lnTo>
                                <a:pt x="120" y="160"/>
                              </a:lnTo>
                              <a:lnTo>
                                <a:pt x="105" y="153"/>
                              </a:lnTo>
                              <a:lnTo>
                                <a:pt x="91" y="148"/>
                              </a:lnTo>
                              <a:lnTo>
                                <a:pt x="80" y="148"/>
                              </a:lnTo>
                              <a:close/>
                              <a:moveTo>
                                <a:pt x="101" y="34"/>
                              </a:moveTo>
                              <a:lnTo>
                                <a:pt x="86" y="38"/>
                              </a:lnTo>
                              <a:lnTo>
                                <a:pt x="75" y="45"/>
                              </a:lnTo>
                              <a:lnTo>
                                <a:pt x="68" y="55"/>
                              </a:lnTo>
                              <a:lnTo>
                                <a:pt x="65" y="67"/>
                              </a:lnTo>
                              <a:lnTo>
                                <a:pt x="68" y="83"/>
                              </a:lnTo>
                              <a:lnTo>
                                <a:pt x="75" y="95"/>
                              </a:lnTo>
                              <a:lnTo>
                                <a:pt x="87" y="103"/>
                              </a:lnTo>
                              <a:lnTo>
                                <a:pt x="99" y="109"/>
                              </a:lnTo>
                              <a:lnTo>
                                <a:pt x="113" y="114"/>
                              </a:lnTo>
                              <a:lnTo>
                                <a:pt x="117" y="115"/>
                              </a:lnTo>
                              <a:lnTo>
                                <a:pt x="120" y="112"/>
                              </a:lnTo>
                              <a:lnTo>
                                <a:pt x="130" y="103"/>
                              </a:lnTo>
                              <a:lnTo>
                                <a:pt x="137" y="91"/>
                              </a:lnTo>
                              <a:lnTo>
                                <a:pt x="141" y="76"/>
                              </a:lnTo>
                              <a:lnTo>
                                <a:pt x="137" y="58"/>
                              </a:lnTo>
                              <a:lnTo>
                                <a:pt x="129" y="46"/>
                              </a:lnTo>
                              <a:lnTo>
                                <a:pt x="117" y="38"/>
                              </a:lnTo>
                              <a:lnTo>
                                <a:pt x="101" y="34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34" y="1"/>
                              </a:lnTo>
                              <a:lnTo>
                                <a:pt x="154" y="8"/>
                              </a:lnTo>
                              <a:lnTo>
                                <a:pt x="172" y="20"/>
                              </a:lnTo>
                              <a:lnTo>
                                <a:pt x="184" y="34"/>
                              </a:lnTo>
                              <a:lnTo>
                                <a:pt x="190" y="52"/>
                              </a:lnTo>
                              <a:lnTo>
                                <a:pt x="194" y="69"/>
                              </a:lnTo>
                              <a:lnTo>
                                <a:pt x="190" y="88"/>
                              </a:lnTo>
                              <a:lnTo>
                                <a:pt x="184" y="103"/>
                              </a:lnTo>
                              <a:lnTo>
                                <a:pt x="172" y="114"/>
                              </a:lnTo>
                              <a:lnTo>
                                <a:pt x="160" y="122"/>
                              </a:lnTo>
                              <a:lnTo>
                                <a:pt x="151" y="128"/>
                              </a:lnTo>
                              <a:lnTo>
                                <a:pt x="161" y="131"/>
                              </a:lnTo>
                              <a:lnTo>
                                <a:pt x="180" y="143"/>
                              </a:lnTo>
                              <a:lnTo>
                                <a:pt x="194" y="157"/>
                              </a:lnTo>
                              <a:lnTo>
                                <a:pt x="201" y="172"/>
                              </a:lnTo>
                              <a:lnTo>
                                <a:pt x="204" y="192"/>
                              </a:lnTo>
                              <a:lnTo>
                                <a:pt x="201" y="214"/>
                              </a:lnTo>
                              <a:lnTo>
                                <a:pt x="190" y="235"/>
                              </a:lnTo>
                              <a:lnTo>
                                <a:pt x="175" y="250"/>
                              </a:lnTo>
                              <a:lnTo>
                                <a:pt x="154" y="261"/>
                              </a:lnTo>
                              <a:lnTo>
                                <a:pt x="129" y="268"/>
                              </a:lnTo>
                              <a:lnTo>
                                <a:pt x="99" y="271"/>
                              </a:lnTo>
                              <a:lnTo>
                                <a:pt x="65" y="268"/>
                              </a:lnTo>
                              <a:lnTo>
                                <a:pt x="37" y="257"/>
                              </a:lnTo>
                              <a:lnTo>
                                <a:pt x="17" y="242"/>
                              </a:lnTo>
                              <a:lnTo>
                                <a:pt x="3" y="221"/>
                              </a:lnTo>
                              <a:lnTo>
                                <a:pt x="0" y="197"/>
                              </a:lnTo>
                              <a:lnTo>
                                <a:pt x="1" y="178"/>
                              </a:lnTo>
                              <a:lnTo>
                                <a:pt x="10" y="160"/>
                              </a:lnTo>
                              <a:lnTo>
                                <a:pt x="24" y="147"/>
                              </a:lnTo>
                              <a:lnTo>
                                <a:pt x="43" y="134"/>
                              </a:lnTo>
                              <a:lnTo>
                                <a:pt x="50" y="131"/>
                              </a:lnTo>
                              <a:lnTo>
                                <a:pt x="43" y="126"/>
                              </a:lnTo>
                              <a:lnTo>
                                <a:pt x="31" y="115"/>
                              </a:lnTo>
                              <a:lnTo>
                                <a:pt x="20" y="103"/>
                              </a:lnTo>
                              <a:lnTo>
                                <a:pt x="15" y="90"/>
                              </a:lnTo>
                              <a:lnTo>
                                <a:pt x="12" y="71"/>
                              </a:lnTo>
                              <a:lnTo>
                                <a:pt x="17" y="46"/>
                              </a:lnTo>
                              <a:lnTo>
                                <a:pt x="29" y="27"/>
                              </a:lnTo>
                              <a:lnTo>
                                <a:pt x="50" y="12"/>
                              </a:lnTo>
                              <a:lnTo>
                                <a:pt x="75" y="1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EditPoints="1"/>
                      </wps:cNvSpPr>
                      <wps:spPr bwMode="auto">
                        <a:xfrm>
                          <a:off x="266131" y="491319"/>
                          <a:ext cx="63500" cy="86360"/>
                        </a:xfrm>
                        <a:custGeom>
                          <a:avLst/>
                          <a:gdLst>
                            <a:gd name="T0" fmla="*/ 100 w 202"/>
                            <a:gd name="T1" fmla="*/ 38 h 271"/>
                            <a:gd name="T2" fmla="*/ 83 w 202"/>
                            <a:gd name="T3" fmla="*/ 41 h 271"/>
                            <a:gd name="T4" fmla="*/ 73 w 202"/>
                            <a:gd name="T5" fmla="*/ 50 h 271"/>
                            <a:gd name="T6" fmla="*/ 64 w 202"/>
                            <a:gd name="T7" fmla="*/ 62 h 271"/>
                            <a:gd name="T8" fmla="*/ 61 w 202"/>
                            <a:gd name="T9" fmla="*/ 77 h 271"/>
                            <a:gd name="T10" fmla="*/ 57 w 202"/>
                            <a:gd name="T11" fmla="*/ 96 h 271"/>
                            <a:gd name="T12" fmla="*/ 57 w 202"/>
                            <a:gd name="T13" fmla="*/ 115 h 271"/>
                            <a:gd name="T14" fmla="*/ 57 w 202"/>
                            <a:gd name="T15" fmla="*/ 134 h 271"/>
                            <a:gd name="T16" fmla="*/ 57 w 202"/>
                            <a:gd name="T17" fmla="*/ 162 h 271"/>
                            <a:gd name="T18" fmla="*/ 59 w 202"/>
                            <a:gd name="T19" fmla="*/ 185 h 271"/>
                            <a:gd name="T20" fmla="*/ 64 w 202"/>
                            <a:gd name="T21" fmla="*/ 205 h 271"/>
                            <a:gd name="T22" fmla="*/ 73 w 202"/>
                            <a:gd name="T23" fmla="*/ 219 h 271"/>
                            <a:gd name="T24" fmla="*/ 85 w 202"/>
                            <a:gd name="T25" fmla="*/ 230 h 271"/>
                            <a:gd name="T26" fmla="*/ 102 w 202"/>
                            <a:gd name="T27" fmla="*/ 231 h 271"/>
                            <a:gd name="T28" fmla="*/ 117 w 202"/>
                            <a:gd name="T29" fmla="*/ 230 h 271"/>
                            <a:gd name="T30" fmla="*/ 129 w 202"/>
                            <a:gd name="T31" fmla="*/ 221 h 271"/>
                            <a:gd name="T32" fmla="*/ 136 w 202"/>
                            <a:gd name="T33" fmla="*/ 209 h 271"/>
                            <a:gd name="T34" fmla="*/ 141 w 202"/>
                            <a:gd name="T35" fmla="*/ 193 h 271"/>
                            <a:gd name="T36" fmla="*/ 143 w 202"/>
                            <a:gd name="T37" fmla="*/ 176 h 271"/>
                            <a:gd name="T38" fmla="*/ 145 w 202"/>
                            <a:gd name="T39" fmla="*/ 159 h 271"/>
                            <a:gd name="T40" fmla="*/ 145 w 202"/>
                            <a:gd name="T41" fmla="*/ 140 h 271"/>
                            <a:gd name="T42" fmla="*/ 145 w 202"/>
                            <a:gd name="T43" fmla="*/ 117 h 271"/>
                            <a:gd name="T44" fmla="*/ 143 w 202"/>
                            <a:gd name="T45" fmla="*/ 96 h 271"/>
                            <a:gd name="T46" fmla="*/ 140 w 202"/>
                            <a:gd name="T47" fmla="*/ 77 h 271"/>
                            <a:gd name="T48" fmla="*/ 134 w 202"/>
                            <a:gd name="T49" fmla="*/ 62 h 271"/>
                            <a:gd name="T50" fmla="*/ 126 w 202"/>
                            <a:gd name="T51" fmla="*/ 48 h 271"/>
                            <a:gd name="T52" fmla="*/ 114 w 202"/>
                            <a:gd name="T53" fmla="*/ 41 h 271"/>
                            <a:gd name="T54" fmla="*/ 100 w 202"/>
                            <a:gd name="T55" fmla="*/ 38 h 271"/>
                            <a:gd name="T56" fmla="*/ 102 w 202"/>
                            <a:gd name="T57" fmla="*/ 0 h 271"/>
                            <a:gd name="T58" fmla="*/ 131 w 202"/>
                            <a:gd name="T59" fmla="*/ 3 h 271"/>
                            <a:gd name="T60" fmla="*/ 157 w 202"/>
                            <a:gd name="T61" fmla="*/ 15 h 271"/>
                            <a:gd name="T62" fmla="*/ 176 w 202"/>
                            <a:gd name="T63" fmla="*/ 34 h 271"/>
                            <a:gd name="T64" fmla="*/ 189 w 202"/>
                            <a:gd name="T65" fmla="*/ 62 h 271"/>
                            <a:gd name="T66" fmla="*/ 198 w 202"/>
                            <a:gd name="T67" fmla="*/ 95 h 271"/>
                            <a:gd name="T68" fmla="*/ 202 w 202"/>
                            <a:gd name="T69" fmla="*/ 136 h 271"/>
                            <a:gd name="T70" fmla="*/ 198 w 202"/>
                            <a:gd name="T71" fmla="*/ 176 h 271"/>
                            <a:gd name="T72" fmla="*/ 189 w 202"/>
                            <a:gd name="T73" fmla="*/ 209 h 271"/>
                            <a:gd name="T74" fmla="*/ 176 w 202"/>
                            <a:gd name="T75" fmla="*/ 236 h 271"/>
                            <a:gd name="T76" fmla="*/ 155 w 202"/>
                            <a:gd name="T77" fmla="*/ 255 h 271"/>
                            <a:gd name="T78" fmla="*/ 129 w 202"/>
                            <a:gd name="T79" fmla="*/ 268 h 271"/>
                            <a:gd name="T80" fmla="*/ 100 w 202"/>
                            <a:gd name="T81" fmla="*/ 271 h 271"/>
                            <a:gd name="T82" fmla="*/ 69 w 202"/>
                            <a:gd name="T83" fmla="*/ 268 h 271"/>
                            <a:gd name="T84" fmla="*/ 45 w 202"/>
                            <a:gd name="T85" fmla="*/ 255 h 271"/>
                            <a:gd name="T86" fmla="*/ 26 w 202"/>
                            <a:gd name="T87" fmla="*/ 236 h 271"/>
                            <a:gd name="T88" fmla="*/ 11 w 202"/>
                            <a:gd name="T89" fmla="*/ 209 h 271"/>
                            <a:gd name="T90" fmla="*/ 2 w 202"/>
                            <a:gd name="T91" fmla="*/ 176 h 271"/>
                            <a:gd name="T92" fmla="*/ 0 w 202"/>
                            <a:gd name="T93" fmla="*/ 136 h 271"/>
                            <a:gd name="T94" fmla="*/ 2 w 202"/>
                            <a:gd name="T95" fmla="*/ 96 h 271"/>
                            <a:gd name="T96" fmla="*/ 12 w 202"/>
                            <a:gd name="T97" fmla="*/ 62 h 271"/>
                            <a:gd name="T98" fmla="*/ 26 w 202"/>
                            <a:gd name="T99" fmla="*/ 34 h 271"/>
                            <a:gd name="T100" fmla="*/ 47 w 202"/>
                            <a:gd name="T101" fmla="*/ 15 h 271"/>
                            <a:gd name="T102" fmla="*/ 73 w 202"/>
                            <a:gd name="T103" fmla="*/ 3 h 271"/>
                            <a:gd name="T104" fmla="*/ 102 w 202"/>
                            <a:gd name="T105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2" h="271">
                              <a:moveTo>
                                <a:pt x="100" y="38"/>
                              </a:moveTo>
                              <a:lnTo>
                                <a:pt x="83" y="41"/>
                              </a:lnTo>
                              <a:lnTo>
                                <a:pt x="73" y="50"/>
                              </a:lnTo>
                              <a:lnTo>
                                <a:pt x="64" y="62"/>
                              </a:lnTo>
                              <a:lnTo>
                                <a:pt x="61" y="77"/>
                              </a:lnTo>
                              <a:lnTo>
                                <a:pt x="57" y="96"/>
                              </a:lnTo>
                              <a:lnTo>
                                <a:pt x="57" y="115"/>
                              </a:lnTo>
                              <a:lnTo>
                                <a:pt x="57" y="134"/>
                              </a:lnTo>
                              <a:lnTo>
                                <a:pt x="57" y="162"/>
                              </a:lnTo>
                              <a:lnTo>
                                <a:pt x="59" y="185"/>
                              </a:lnTo>
                              <a:lnTo>
                                <a:pt x="64" y="205"/>
                              </a:lnTo>
                              <a:lnTo>
                                <a:pt x="73" y="219"/>
                              </a:lnTo>
                              <a:lnTo>
                                <a:pt x="85" y="230"/>
                              </a:lnTo>
                              <a:lnTo>
                                <a:pt x="102" y="231"/>
                              </a:lnTo>
                              <a:lnTo>
                                <a:pt x="117" y="230"/>
                              </a:lnTo>
                              <a:lnTo>
                                <a:pt x="129" y="221"/>
                              </a:lnTo>
                              <a:lnTo>
                                <a:pt x="136" y="209"/>
                              </a:lnTo>
                              <a:lnTo>
                                <a:pt x="141" y="193"/>
                              </a:lnTo>
                              <a:lnTo>
                                <a:pt x="143" y="176"/>
                              </a:lnTo>
                              <a:lnTo>
                                <a:pt x="145" y="159"/>
                              </a:lnTo>
                              <a:lnTo>
                                <a:pt x="145" y="140"/>
                              </a:lnTo>
                              <a:lnTo>
                                <a:pt x="145" y="117"/>
                              </a:lnTo>
                              <a:lnTo>
                                <a:pt x="143" y="96"/>
                              </a:lnTo>
                              <a:lnTo>
                                <a:pt x="140" y="77"/>
                              </a:lnTo>
                              <a:lnTo>
                                <a:pt x="134" y="62"/>
                              </a:lnTo>
                              <a:lnTo>
                                <a:pt x="126" y="48"/>
                              </a:lnTo>
                              <a:lnTo>
                                <a:pt x="114" y="41"/>
                              </a:lnTo>
                              <a:lnTo>
                                <a:pt x="100" y="38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131" y="3"/>
                              </a:lnTo>
                              <a:lnTo>
                                <a:pt x="157" y="15"/>
                              </a:lnTo>
                              <a:lnTo>
                                <a:pt x="176" y="34"/>
                              </a:lnTo>
                              <a:lnTo>
                                <a:pt x="189" y="62"/>
                              </a:lnTo>
                              <a:lnTo>
                                <a:pt x="198" y="95"/>
                              </a:lnTo>
                              <a:lnTo>
                                <a:pt x="202" y="136"/>
                              </a:lnTo>
                              <a:lnTo>
                                <a:pt x="198" y="176"/>
                              </a:lnTo>
                              <a:lnTo>
                                <a:pt x="189" y="209"/>
                              </a:lnTo>
                              <a:lnTo>
                                <a:pt x="176" y="236"/>
                              </a:lnTo>
                              <a:lnTo>
                                <a:pt x="155" y="255"/>
                              </a:lnTo>
                              <a:lnTo>
                                <a:pt x="129" y="268"/>
                              </a:lnTo>
                              <a:lnTo>
                                <a:pt x="100" y="271"/>
                              </a:lnTo>
                              <a:lnTo>
                                <a:pt x="69" y="268"/>
                              </a:lnTo>
                              <a:lnTo>
                                <a:pt x="45" y="255"/>
                              </a:lnTo>
                              <a:lnTo>
                                <a:pt x="26" y="236"/>
                              </a:lnTo>
                              <a:lnTo>
                                <a:pt x="11" y="209"/>
                              </a:lnTo>
                              <a:lnTo>
                                <a:pt x="2" y="176"/>
                              </a:lnTo>
                              <a:lnTo>
                                <a:pt x="0" y="136"/>
                              </a:lnTo>
                              <a:lnTo>
                                <a:pt x="2" y="96"/>
                              </a:lnTo>
                              <a:lnTo>
                                <a:pt x="12" y="62"/>
                              </a:lnTo>
                              <a:lnTo>
                                <a:pt x="26" y="34"/>
                              </a:lnTo>
                              <a:lnTo>
                                <a:pt x="47" y="15"/>
                              </a:lnTo>
                              <a:lnTo>
                                <a:pt x="73" y="3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385248" y="184244"/>
                          <a:ext cx="178435" cy="269875"/>
                        </a:xfrm>
                        <a:custGeom>
                          <a:avLst/>
                          <a:gdLst>
                            <a:gd name="T0" fmla="*/ 543 w 562"/>
                            <a:gd name="T1" fmla="*/ 2 h 851"/>
                            <a:gd name="T2" fmla="*/ 545 w 562"/>
                            <a:gd name="T3" fmla="*/ 121 h 851"/>
                            <a:gd name="T4" fmla="*/ 543 w 562"/>
                            <a:gd name="T5" fmla="*/ 132 h 851"/>
                            <a:gd name="T6" fmla="*/ 538 w 562"/>
                            <a:gd name="T7" fmla="*/ 133 h 851"/>
                            <a:gd name="T8" fmla="*/ 535 w 562"/>
                            <a:gd name="T9" fmla="*/ 128 h 851"/>
                            <a:gd name="T10" fmla="*/ 524 w 562"/>
                            <a:gd name="T11" fmla="*/ 114 h 851"/>
                            <a:gd name="T12" fmla="*/ 497 w 562"/>
                            <a:gd name="T13" fmla="*/ 83 h 851"/>
                            <a:gd name="T14" fmla="*/ 442 w 562"/>
                            <a:gd name="T15" fmla="*/ 62 h 851"/>
                            <a:gd name="T16" fmla="*/ 399 w 562"/>
                            <a:gd name="T17" fmla="*/ 59 h 851"/>
                            <a:gd name="T18" fmla="*/ 279 w 562"/>
                            <a:gd name="T19" fmla="*/ 61 h 851"/>
                            <a:gd name="T20" fmla="*/ 194 w 562"/>
                            <a:gd name="T21" fmla="*/ 66 h 851"/>
                            <a:gd name="T22" fmla="*/ 414 w 562"/>
                            <a:gd name="T23" fmla="*/ 396 h 851"/>
                            <a:gd name="T24" fmla="*/ 445 w 562"/>
                            <a:gd name="T25" fmla="*/ 370 h 851"/>
                            <a:gd name="T26" fmla="*/ 451 w 562"/>
                            <a:gd name="T27" fmla="*/ 358 h 851"/>
                            <a:gd name="T28" fmla="*/ 454 w 562"/>
                            <a:gd name="T29" fmla="*/ 361 h 851"/>
                            <a:gd name="T30" fmla="*/ 454 w 562"/>
                            <a:gd name="T31" fmla="*/ 489 h 851"/>
                            <a:gd name="T32" fmla="*/ 451 w 562"/>
                            <a:gd name="T33" fmla="*/ 493 h 851"/>
                            <a:gd name="T34" fmla="*/ 445 w 562"/>
                            <a:gd name="T35" fmla="*/ 482 h 851"/>
                            <a:gd name="T36" fmla="*/ 414 w 562"/>
                            <a:gd name="T37" fmla="*/ 456 h 851"/>
                            <a:gd name="T38" fmla="*/ 194 w 562"/>
                            <a:gd name="T39" fmla="*/ 787 h 851"/>
                            <a:gd name="T40" fmla="*/ 236 w 562"/>
                            <a:gd name="T41" fmla="*/ 790 h 851"/>
                            <a:gd name="T42" fmla="*/ 335 w 562"/>
                            <a:gd name="T43" fmla="*/ 795 h 851"/>
                            <a:gd name="T44" fmla="*/ 396 w 562"/>
                            <a:gd name="T45" fmla="*/ 795 h 851"/>
                            <a:gd name="T46" fmla="*/ 466 w 562"/>
                            <a:gd name="T47" fmla="*/ 787 h 851"/>
                            <a:gd name="T48" fmla="*/ 518 w 562"/>
                            <a:gd name="T49" fmla="*/ 768 h 851"/>
                            <a:gd name="T50" fmla="*/ 543 w 562"/>
                            <a:gd name="T51" fmla="*/ 742 h 851"/>
                            <a:gd name="T52" fmla="*/ 554 w 562"/>
                            <a:gd name="T53" fmla="*/ 726 h 851"/>
                            <a:gd name="T54" fmla="*/ 557 w 562"/>
                            <a:gd name="T55" fmla="*/ 721 h 851"/>
                            <a:gd name="T56" fmla="*/ 562 w 562"/>
                            <a:gd name="T57" fmla="*/ 723 h 851"/>
                            <a:gd name="T58" fmla="*/ 562 w 562"/>
                            <a:gd name="T59" fmla="*/ 735 h 851"/>
                            <a:gd name="T60" fmla="*/ 562 w 562"/>
                            <a:gd name="T61" fmla="*/ 845 h 851"/>
                            <a:gd name="T62" fmla="*/ 557 w 562"/>
                            <a:gd name="T63" fmla="*/ 851 h 851"/>
                            <a:gd name="T64" fmla="*/ 7 w 562"/>
                            <a:gd name="T65" fmla="*/ 851 h 851"/>
                            <a:gd name="T66" fmla="*/ 0 w 562"/>
                            <a:gd name="T67" fmla="*/ 847 h 851"/>
                            <a:gd name="T68" fmla="*/ 4 w 562"/>
                            <a:gd name="T69" fmla="*/ 844 h 851"/>
                            <a:gd name="T70" fmla="*/ 22 w 562"/>
                            <a:gd name="T71" fmla="*/ 835 h 851"/>
                            <a:gd name="T72" fmla="*/ 60 w 562"/>
                            <a:gd name="T73" fmla="*/ 802 h 851"/>
                            <a:gd name="T74" fmla="*/ 81 w 562"/>
                            <a:gd name="T75" fmla="*/ 730 h 851"/>
                            <a:gd name="T76" fmla="*/ 71 w 562"/>
                            <a:gd name="T77" fmla="*/ 75 h 851"/>
                            <a:gd name="T78" fmla="*/ 34 w 562"/>
                            <a:gd name="T79" fmla="*/ 31 h 851"/>
                            <a:gd name="T80" fmla="*/ 5 w 562"/>
                            <a:gd name="T81" fmla="*/ 16 h 851"/>
                            <a:gd name="T82" fmla="*/ 0 w 562"/>
                            <a:gd name="T83" fmla="*/ 12 h 851"/>
                            <a:gd name="T84" fmla="*/ 2 w 562"/>
                            <a:gd name="T85" fmla="*/ 9 h 851"/>
                            <a:gd name="T86" fmla="*/ 392 w 562"/>
                            <a:gd name="T87" fmla="*/ 7 h 851"/>
                            <a:gd name="T88" fmla="*/ 518 w 562"/>
                            <a:gd name="T89" fmla="*/ 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542" y="0"/>
                              </a:moveTo>
                              <a:lnTo>
                                <a:pt x="543" y="0"/>
                              </a:lnTo>
                              <a:lnTo>
                                <a:pt x="543" y="2"/>
                              </a:lnTo>
                              <a:lnTo>
                                <a:pt x="543" y="2"/>
                              </a:lnTo>
                              <a:lnTo>
                                <a:pt x="543" y="2"/>
                              </a:lnTo>
                              <a:lnTo>
                                <a:pt x="545" y="121"/>
                              </a:lnTo>
                              <a:lnTo>
                                <a:pt x="545" y="126"/>
                              </a:lnTo>
                              <a:lnTo>
                                <a:pt x="543" y="130"/>
                              </a:lnTo>
                              <a:lnTo>
                                <a:pt x="543" y="132"/>
                              </a:lnTo>
                              <a:lnTo>
                                <a:pt x="542" y="133"/>
                              </a:lnTo>
                              <a:lnTo>
                                <a:pt x="540" y="135"/>
                              </a:lnTo>
                              <a:lnTo>
                                <a:pt x="538" y="133"/>
                              </a:lnTo>
                              <a:lnTo>
                                <a:pt x="537" y="132"/>
                              </a:lnTo>
                              <a:lnTo>
                                <a:pt x="537" y="132"/>
                              </a:lnTo>
                              <a:lnTo>
                                <a:pt x="535" y="128"/>
                              </a:lnTo>
                              <a:lnTo>
                                <a:pt x="531" y="125"/>
                              </a:lnTo>
                              <a:lnTo>
                                <a:pt x="528" y="119"/>
                              </a:lnTo>
                              <a:lnTo>
                                <a:pt x="524" y="114"/>
                              </a:lnTo>
                              <a:lnTo>
                                <a:pt x="521" y="109"/>
                              </a:lnTo>
                              <a:lnTo>
                                <a:pt x="511" y="97"/>
                              </a:lnTo>
                              <a:lnTo>
                                <a:pt x="497" y="83"/>
                              </a:lnTo>
                              <a:lnTo>
                                <a:pt x="481" y="73"/>
                              </a:lnTo>
                              <a:lnTo>
                                <a:pt x="463" y="64"/>
                              </a:lnTo>
                              <a:lnTo>
                                <a:pt x="442" y="62"/>
                              </a:lnTo>
                              <a:lnTo>
                                <a:pt x="435" y="61"/>
                              </a:lnTo>
                              <a:lnTo>
                                <a:pt x="420" y="61"/>
                              </a:lnTo>
                              <a:lnTo>
                                <a:pt x="399" y="59"/>
                              </a:lnTo>
                              <a:lnTo>
                                <a:pt x="377" y="59"/>
                              </a:lnTo>
                              <a:lnTo>
                                <a:pt x="327" y="61"/>
                              </a:lnTo>
                              <a:lnTo>
                                <a:pt x="279" y="61"/>
                              </a:lnTo>
                              <a:lnTo>
                                <a:pt x="236" y="64"/>
                              </a:lnTo>
                              <a:lnTo>
                                <a:pt x="203" y="66"/>
                              </a:lnTo>
                              <a:lnTo>
                                <a:pt x="194" y="66"/>
                              </a:lnTo>
                              <a:lnTo>
                                <a:pt x="194" y="398"/>
                              </a:lnTo>
                              <a:lnTo>
                                <a:pt x="394" y="398"/>
                              </a:lnTo>
                              <a:lnTo>
                                <a:pt x="414" y="396"/>
                              </a:lnTo>
                              <a:lnTo>
                                <a:pt x="430" y="387"/>
                              </a:lnTo>
                              <a:lnTo>
                                <a:pt x="440" y="379"/>
                              </a:lnTo>
                              <a:lnTo>
                                <a:pt x="445" y="370"/>
                              </a:lnTo>
                              <a:lnTo>
                                <a:pt x="449" y="363"/>
                              </a:lnTo>
                              <a:lnTo>
                                <a:pt x="451" y="360"/>
                              </a:lnTo>
                              <a:lnTo>
                                <a:pt x="451" y="358"/>
                              </a:lnTo>
                              <a:lnTo>
                                <a:pt x="452" y="358"/>
                              </a:lnTo>
                              <a:lnTo>
                                <a:pt x="452" y="360"/>
                              </a:lnTo>
                              <a:lnTo>
                                <a:pt x="454" y="361"/>
                              </a:lnTo>
                              <a:lnTo>
                                <a:pt x="454" y="365"/>
                              </a:lnTo>
                              <a:lnTo>
                                <a:pt x="454" y="486"/>
                              </a:lnTo>
                              <a:lnTo>
                                <a:pt x="454" y="489"/>
                              </a:lnTo>
                              <a:lnTo>
                                <a:pt x="452" y="493"/>
                              </a:lnTo>
                              <a:lnTo>
                                <a:pt x="452" y="493"/>
                              </a:lnTo>
                              <a:lnTo>
                                <a:pt x="451" y="493"/>
                              </a:lnTo>
                              <a:lnTo>
                                <a:pt x="451" y="493"/>
                              </a:lnTo>
                              <a:lnTo>
                                <a:pt x="449" y="489"/>
                              </a:lnTo>
                              <a:lnTo>
                                <a:pt x="445" y="482"/>
                              </a:lnTo>
                              <a:lnTo>
                                <a:pt x="440" y="474"/>
                              </a:lnTo>
                              <a:lnTo>
                                <a:pt x="430" y="463"/>
                              </a:lnTo>
                              <a:lnTo>
                                <a:pt x="414" y="456"/>
                              </a:lnTo>
                              <a:lnTo>
                                <a:pt x="394" y="455"/>
                              </a:lnTo>
                              <a:lnTo>
                                <a:pt x="194" y="455"/>
                              </a:lnTo>
                              <a:lnTo>
                                <a:pt x="194" y="787"/>
                              </a:lnTo>
                              <a:lnTo>
                                <a:pt x="200" y="787"/>
                              </a:lnTo>
                              <a:lnTo>
                                <a:pt x="215" y="788"/>
                              </a:lnTo>
                              <a:lnTo>
                                <a:pt x="236" y="790"/>
                              </a:lnTo>
                              <a:lnTo>
                                <a:pt x="265" y="792"/>
                              </a:lnTo>
                              <a:lnTo>
                                <a:pt x="298" y="793"/>
                              </a:lnTo>
                              <a:lnTo>
                                <a:pt x="335" y="795"/>
                              </a:lnTo>
                              <a:lnTo>
                                <a:pt x="375" y="797"/>
                              </a:lnTo>
                              <a:lnTo>
                                <a:pt x="380" y="797"/>
                              </a:lnTo>
                              <a:lnTo>
                                <a:pt x="396" y="795"/>
                              </a:lnTo>
                              <a:lnTo>
                                <a:pt x="416" y="795"/>
                              </a:lnTo>
                              <a:lnTo>
                                <a:pt x="442" y="792"/>
                              </a:lnTo>
                              <a:lnTo>
                                <a:pt x="466" y="787"/>
                              </a:lnTo>
                              <a:lnTo>
                                <a:pt x="488" y="781"/>
                              </a:lnTo>
                              <a:lnTo>
                                <a:pt x="506" y="774"/>
                              </a:lnTo>
                              <a:lnTo>
                                <a:pt x="518" y="768"/>
                              </a:lnTo>
                              <a:lnTo>
                                <a:pt x="528" y="759"/>
                              </a:lnTo>
                              <a:lnTo>
                                <a:pt x="540" y="747"/>
                              </a:lnTo>
                              <a:lnTo>
                                <a:pt x="543" y="742"/>
                              </a:lnTo>
                              <a:lnTo>
                                <a:pt x="549" y="736"/>
                              </a:lnTo>
                              <a:lnTo>
                                <a:pt x="550" y="731"/>
                              </a:lnTo>
                              <a:lnTo>
                                <a:pt x="554" y="726"/>
                              </a:lnTo>
                              <a:lnTo>
                                <a:pt x="555" y="724"/>
                              </a:lnTo>
                              <a:lnTo>
                                <a:pt x="555" y="723"/>
                              </a:lnTo>
                              <a:lnTo>
                                <a:pt x="557" y="721"/>
                              </a:lnTo>
                              <a:lnTo>
                                <a:pt x="559" y="719"/>
                              </a:lnTo>
                              <a:lnTo>
                                <a:pt x="561" y="721"/>
                              </a:lnTo>
                              <a:lnTo>
                                <a:pt x="562" y="723"/>
                              </a:lnTo>
                              <a:lnTo>
                                <a:pt x="562" y="726"/>
                              </a:lnTo>
                              <a:lnTo>
                                <a:pt x="562" y="730"/>
                              </a:lnTo>
                              <a:lnTo>
                                <a:pt x="562" y="735"/>
                              </a:lnTo>
                              <a:lnTo>
                                <a:pt x="562" y="844"/>
                              </a:lnTo>
                              <a:lnTo>
                                <a:pt x="562" y="845"/>
                              </a:lnTo>
                              <a:lnTo>
                                <a:pt x="562" y="845"/>
                              </a:lnTo>
                              <a:lnTo>
                                <a:pt x="562" y="849"/>
                              </a:lnTo>
                              <a:lnTo>
                                <a:pt x="561" y="849"/>
                              </a:lnTo>
                              <a:lnTo>
                                <a:pt x="557" y="851"/>
                              </a:lnTo>
                              <a:lnTo>
                                <a:pt x="382" y="851"/>
                              </a:lnTo>
                              <a:lnTo>
                                <a:pt x="14" y="851"/>
                              </a:lnTo>
                              <a:lnTo>
                                <a:pt x="7" y="851"/>
                              </a:lnTo>
                              <a:lnTo>
                                <a:pt x="2" y="849"/>
                              </a:lnTo>
                              <a:lnTo>
                                <a:pt x="0" y="849"/>
                              </a:lnTo>
                              <a:lnTo>
                                <a:pt x="0" y="847"/>
                              </a:lnTo>
                              <a:lnTo>
                                <a:pt x="0" y="845"/>
                              </a:lnTo>
                              <a:lnTo>
                                <a:pt x="2" y="844"/>
                              </a:lnTo>
                              <a:lnTo>
                                <a:pt x="4" y="844"/>
                              </a:lnTo>
                              <a:lnTo>
                                <a:pt x="5" y="842"/>
                              </a:lnTo>
                              <a:lnTo>
                                <a:pt x="12" y="840"/>
                              </a:lnTo>
                              <a:lnTo>
                                <a:pt x="22" y="835"/>
                              </a:lnTo>
                              <a:lnTo>
                                <a:pt x="34" y="828"/>
                              </a:lnTo>
                              <a:lnTo>
                                <a:pt x="48" y="816"/>
                              </a:lnTo>
                              <a:lnTo>
                                <a:pt x="60" y="802"/>
                              </a:lnTo>
                              <a:lnTo>
                                <a:pt x="71" y="783"/>
                              </a:lnTo>
                              <a:lnTo>
                                <a:pt x="77" y="759"/>
                              </a:lnTo>
                              <a:lnTo>
                                <a:pt x="81" y="730"/>
                              </a:lnTo>
                              <a:lnTo>
                                <a:pt x="81" y="128"/>
                              </a:lnTo>
                              <a:lnTo>
                                <a:pt x="77" y="99"/>
                              </a:lnTo>
                              <a:lnTo>
                                <a:pt x="71" y="75"/>
                              </a:lnTo>
                              <a:lnTo>
                                <a:pt x="60" y="56"/>
                              </a:lnTo>
                              <a:lnTo>
                                <a:pt x="48" y="42"/>
                              </a:lnTo>
                              <a:lnTo>
                                <a:pt x="34" y="31"/>
                              </a:lnTo>
                              <a:lnTo>
                                <a:pt x="22" y="23"/>
                              </a:lnTo>
                              <a:lnTo>
                                <a:pt x="12" y="18"/>
                              </a:lnTo>
                              <a:lnTo>
                                <a:pt x="5" y="16"/>
                              </a:lnTo>
                              <a:lnTo>
                                <a:pt x="2" y="16"/>
                              </a:lnTo>
                              <a:lnTo>
                                <a:pt x="0" y="14"/>
                              </a:ln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2" y="9"/>
                              </a:lnTo>
                              <a:lnTo>
                                <a:pt x="7" y="7"/>
                              </a:lnTo>
                              <a:lnTo>
                                <a:pt x="14" y="7"/>
                              </a:lnTo>
                              <a:lnTo>
                                <a:pt x="392" y="7"/>
                              </a:lnTo>
                              <a:lnTo>
                                <a:pt x="476" y="7"/>
                              </a:lnTo>
                              <a:lnTo>
                                <a:pt x="495" y="7"/>
                              </a:lnTo>
                              <a:lnTo>
                                <a:pt x="518" y="4"/>
                              </a:lnTo>
                              <a:lnTo>
                                <a:pt x="538" y="0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812042" y="184244"/>
                          <a:ext cx="83820" cy="267970"/>
                        </a:xfrm>
                        <a:custGeom>
                          <a:avLst/>
                          <a:gdLst>
                            <a:gd name="T0" fmla="*/ 250 w 265"/>
                            <a:gd name="T1" fmla="*/ 0 h 844"/>
                            <a:gd name="T2" fmla="*/ 262 w 265"/>
                            <a:gd name="T3" fmla="*/ 2 h 844"/>
                            <a:gd name="T4" fmla="*/ 265 w 265"/>
                            <a:gd name="T5" fmla="*/ 4 h 844"/>
                            <a:gd name="T6" fmla="*/ 263 w 265"/>
                            <a:gd name="T7" fmla="*/ 7 h 844"/>
                            <a:gd name="T8" fmla="*/ 260 w 265"/>
                            <a:gd name="T9" fmla="*/ 9 h 844"/>
                            <a:gd name="T10" fmla="*/ 241 w 265"/>
                            <a:gd name="T11" fmla="*/ 12 h 844"/>
                            <a:gd name="T12" fmla="*/ 217 w 265"/>
                            <a:gd name="T13" fmla="*/ 28 h 844"/>
                            <a:gd name="T14" fmla="*/ 195 w 265"/>
                            <a:gd name="T15" fmla="*/ 57 h 844"/>
                            <a:gd name="T16" fmla="*/ 184 w 265"/>
                            <a:gd name="T17" fmla="*/ 107 h 844"/>
                            <a:gd name="T18" fmla="*/ 188 w 265"/>
                            <a:gd name="T19" fmla="*/ 764 h 844"/>
                            <a:gd name="T20" fmla="*/ 205 w 265"/>
                            <a:gd name="T21" fmla="*/ 804 h 844"/>
                            <a:gd name="T22" fmla="*/ 229 w 265"/>
                            <a:gd name="T23" fmla="*/ 826 h 844"/>
                            <a:gd name="T24" fmla="*/ 251 w 265"/>
                            <a:gd name="T25" fmla="*/ 835 h 844"/>
                            <a:gd name="T26" fmla="*/ 262 w 265"/>
                            <a:gd name="T27" fmla="*/ 837 h 844"/>
                            <a:gd name="T28" fmla="*/ 265 w 265"/>
                            <a:gd name="T29" fmla="*/ 838 h 844"/>
                            <a:gd name="T30" fmla="*/ 265 w 265"/>
                            <a:gd name="T31" fmla="*/ 842 h 844"/>
                            <a:gd name="T32" fmla="*/ 260 w 265"/>
                            <a:gd name="T33" fmla="*/ 844 h 844"/>
                            <a:gd name="T34" fmla="*/ 250 w 265"/>
                            <a:gd name="T35" fmla="*/ 844 h 844"/>
                            <a:gd name="T36" fmla="*/ 11 w 265"/>
                            <a:gd name="T37" fmla="*/ 844 h 844"/>
                            <a:gd name="T38" fmla="*/ 4 w 265"/>
                            <a:gd name="T39" fmla="*/ 842 h 844"/>
                            <a:gd name="T40" fmla="*/ 0 w 265"/>
                            <a:gd name="T41" fmla="*/ 840 h 844"/>
                            <a:gd name="T42" fmla="*/ 2 w 265"/>
                            <a:gd name="T43" fmla="*/ 837 h 844"/>
                            <a:gd name="T44" fmla="*/ 5 w 265"/>
                            <a:gd name="T45" fmla="*/ 837 h 844"/>
                            <a:gd name="T46" fmla="*/ 23 w 265"/>
                            <a:gd name="T47" fmla="*/ 831 h 844"/>
                            <a:gd name="T48" fmla="*/ 48 w 265"/>
                            <a:gd name="T49" fmla="*/ 818 h 844"/>
                            <a:gd name="T50" fmla="*/ 71 w 265"/>
                            <a:gd name="T51" fmla="*/ 786 h 844"/>
                            <a:gd name="T52" fmla="*/ 81 w 265"/>
                            <a:gd name="T53" fmla="*/ 736 h 844"/>
                            <a:gd name="T54" fmla="*/ 78 w 265"/>
                            <a:gd name="T55" fmla="*/ 80 h 844"/>
                            <a:gd name="T56" fmla="*/ 60 w 265"/>
                            <a:gd name="T57" fmla="*/ 40 h 844"/>
                            <a:gd name="T58" fmla="*/ 36 w 265"/>
                            <a:gd name="T59" fmla="*/ 19 h 844"/>
                            <a:gd name="T60" fmla="*/ 12 w 265"/>
                            <a:gd name="T61" fmla="*/ 9 h 844"/>
                            <a:gd name="T62" fmla="*/ 4 w 265"/>
                            <a:gd name="T63" fmla="*/ 7 h 844"/>
                            <a:gd name="T64" fmla="*/ 0 w 265"/>
                            <a:gd name="T65" fmla="*/ 5 h 844"/>
                            <a:gd name="T66" fmla="*/ 0 w 265"/>
                            <a:gd name="T67" fmla="*/ 2 h 844"/>
                            <a:gd name="T68" fmla="*/ 7 w 265"/>
                            <a:gd name="T69" fmla="*/ 0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65" h="844">
                              <a:moveTo>
                                <a:pt x="16" y="0"/>
                              </a:moveTo>
                              <a:lnTo>
                                <a:pt x="250" y="0"/>
                              </a:lnTo>
                              <a:lnTo>
                                <a:pt x="256" y="0"/>
                              </a:lnTo>
                              <a:lnTo>
                                <a:pt x="262" y="2"/>
                              </a:lnTo>
                              <a:lnTo>
                                <a:pt x="265" y="2"/>
                              </a:lnTo>
                              <a:lnTo>
                                <a:pt x="265" y="4"/>
                              </a:lnTo>
                              <a:lnTo>
                                <a:pt x="265" y="5"/>
                              </a:lnTo>
                              <a:lnTo>
                                <a:pt x="263" y="7"/>
                              </a:lnTo>
                              <a:lnTo>
                                <a:pt x="262" y="7"/>
                              </a:lnTo>
                              <a:lnTo>
                                <a:pt x="260" y="9"/>
                              </a:lnTo>
                              <a:lnTo>
                                <a:pt x="251" y="9"/>
                              </a:lnTo>
                              <a:lnTo>
                                <a:pt x="241" y="12"/>
                              </a:lnTo>
                              <a:lnTo>
                                <a:pt x="229" y="19"/>
                              </a:lnTo>
                              <a:lnTo>
                                <a:pt x="217" y="28"/>
                              </a:lnTo>
                              <a:lnTo>
                                <a:pt x="205" y="40"/>
                              </a:lnTo>
                              <a:lnTo>
                                <a:pt x="195" y="57"/>
                              </a:lnTo>
                              <a:lnTo>
                                <a:pt x="188" y="80"/>
                              </a:lnTo>
                              <a:lnTo>
                                <a:pt x="184" y="107"/>
                              </a:lnTo>
                              <a:lnTo>
                                <a:pt x="184" y="736"/>
                              </a:lnTo>
                              <a:lnTo>
                                <a:pt x="188" y="764"/>
                              </a:lnTo>
                              <a:lnTo>
                                <a:pt x="195" y="786"/>
                              </a:lnTo>
                              <a:lnTo>
                                <a:pt x="205" y="804"/>
                              </a:lnTo>
                              <a:lnTo>
                                <a:pt x="217" y="818"/>
                              </a:lnTo>
                              <a:lnTo>
                                <a:pt x="229" y="826"/>
                              </a:lnTo>
                              <a:lnTo>
                                <a:pt x="241" y="831"/>
                              </a:lnTo>
                              <a:lnTo>
                                <a:pt x="251" y="835"/>
                              </a:lnTo>
                              <a:lnTo>
                                <a:pt x="260" y="837"/>
                              </a:lnTo>
                              <a:lnTo>
                                <a:pt x="262" y="837"/>
                              </a:lnTo>
                              <a:lnTo>
                                <a:pt x="263" y="837"/>
                              </a:lnTo>
                              <a:lnTo>
                                <a:pt x="265" y="838"/>
                              </a:lnTo>
                              <a:lnTo>
                                <a:pt x="265" y="840"/>
                              </a:lnTo>
                              <a:lnTo>
                                <a:pt x="265" y="842"/>
                              </a:lnTo>
                              <a:lnTo>
                                <a:pt x="262" y="842"/>
                              </a:lnTo>
                              <a:lnTo>
                                <a:pt x="260" y="844"/>
                              </a:lnTo>
                              <a:lnTo>
                                <a:pt x="255" y="844"/>
                              </a:lnTo>
                              <a:lnTo>
                                <a:pt x="250" y="844"/>
                              </a:lnTo>
                              <a:lnTo>
                                <a:pt x="16" y="844"/>
                              </a:lnTo>
                              <a:lnTo>
                                <a:pt x="11" y="844"/>
                              </a:lnTo>
                              <a:lnTo>
                                <a:pt x="5" y="844"/>
                              </a:lnTo>
                              <a:lnTo>
                                <a:pt x="4" y="842"/>
                              </a:lnTo>
                              <a:lnTo>
                                <a:pt x="0" y="842"/>
                              </a:lnTo>
                              <a:lnTo>
                                <a:pt x="0" y="840"/>
                              </a:lnTo>
                              <a:lnTo>
                                <a:pt x="0" y="838"/>
                              </a:lnTo>
                              <a:lnTo>
                                <a:pt x="2" y="837"/>
                              </a:lnTo>
                              <a:lnTo>
                                <a:pt x="4" y="837"/>
                              </a:lnTo>
                              <a:lnTo>
                                <a:pt x="5" y="837"/>
                              </a:lnTo>
                              <a:lnTo>
                                <a:pt x="12" y="835"/>
                              </a:lnTo>
                              <a:lnTo>
                                <a:pt x="23" y="831"/>
                              </a:lnTo>
                              <a:lnTo>
                                <a:pt x="36" y="826"/>
                              </a:lnTo>
                              <a:lnTo>
                                <a:pt x="48" y="818"/>
                              </a:lnTo>
                              <a:lnTo>
                                <a:pt x="60" y="804"/>
                              </a:lnTo>
                              <a:lnTo>
                                <a:pt x="71" y="786"/>
                              </a:lnTo>
                              <a:lnTo>
                                <a:pt x="78" y="764"/>
                              </a:lnTo>
                              <a:lnTo>
                                <a:pt x="81" y="736"/>
                              </a:lnTo>
                              <a:lnTo>
                                <a:pt x="81" y="107"/>
                              </a:lnTo>
                              <a:lnTo>
                                <a:pt x="78" y="80"/>
                              </a:lnTo>
                              <a:lnTo>
                                <a:pt x="71" y="57"/>
                              </a:lnTo>
                              <a:lnTo>
                                <a:pt x="60" y="40"/>
                              </a:lnTo>
                              <a:lnTo>
                                <a:pt x="48" y="28"/>
                              </a:lnTo>
                              <a:lnTo>
                                <a:pt x="36" y="19"/>
                              </a:lnTo>
                              <a:lnTo>
                                <a:pt x="23" y="12"/>
                              </a:lnTo>
                              <a:lnTo>
                                <a:pt x="12" y="9"/>
                              </a:lnTo>
                              <a:lnTo>
                                <a:pt x="5" y="9"/>
                              </a:lnTo>
                              <a:lnTo>
                                <a:pt x="4" y="7"/>
                              </a:lnTo>
                              <a:lnTo>
                                <a:pt x="2" y="7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580030" y="184244"/>
                          <a:ext cx="198120" cy="267970"/>
                        </a:xfrm>
                        <a:custGeom>
                          <a:avLst/>
                          <a:gdLst>
                            <a:gd name="T0" fmla="*/ 227 w 624"/>
                            <a:gd name="T1" fmla="*/ 52 h 844"/>
                            <a:gd name="T2" fmla="*/ 193 w 624"/>
                            <a:gd name="T3" fmla="*/ 64 h 844"/>
                            <a:gd name="T4" fmla="*/ 191 w 624"/>
                            <a:gd name="T5" fmla="*/ 102 h 844"/>
                            <a:gd name="T6" fmla="*/ 191 w 624"/>
                            <a:gd name="T7" fmla="*/ 147 h 844"/>
                            <a:gd name="T8" fmla="*/ 189 w 624"/>
                            <a:gd name="T9" fmla="*/ 175 h 844"/>
                            <a:gd name="T10" fmla="*/ 191 w 624"/>
                            <a:gd name="T11" fmla="*/ 449 h 844"/>
                            <a:gd name="T12" fmla="*/ 262 w 624"/>
                            <a:gd name="T13" fmla="*/ 451 h 844"/>
                            <a:gd name="T14" fmla="*/ 306 w 624"/>
                            <a:gd name="T15" fmla="*/ 451 h 844"/>
                            <a:gd name="T16" fmla="*/ 358 w 624"/>
                            <a:gd name="T17" fmla="*/ 449 h 844"/>
                            <a:gd name="T18" fmla="*/ 430 w 624"/>
                            <a:gd name="T19" fmla="*/ 430 h 844"/>
                            <a:gd name="T20" fmla="*/ 478 w 624"/>
                            <a:gd name="T21" fmla="*/ 394 h 844"/>
                            <a:gd name="T22" fmla="*/ 509 w 624"/>
                            <a:gd name="T23" fmla="*/ 346 h 844"/>
                            <a:gd name="T24" fmla="*/ 521 w 624"/>
                            <a:gd name="T25" fmla="*/ 287 h 844"/>
                            <a:gd name="T26" fmla="*/ 519 w 624"/>
                            <a:gd name="T27" fmla="*/ 201 h 844"/>
                            <a:gd name="T28" fmla="*/ 513 w 624"/>
                            <a:gd name="T29" fmla="*/ 170 h 844"/>
                            <a:gd name="T30" fmla="*/ 485 w 624"/>
                            <a:gd name="T31" fmla="*/ 116 h 844"/>
                            <a:gd name="T32" fmla="*/ 440 w 624"/>
                            <a:gd name="T33" fmla="*/ 76 h 844"/>
                            <a:gd name="T34" fmla="*/ 373 w 624"/>
                            <a:gd name="T35" fmla="*/ 54 h 844"/>
                            <a:gd name="T36" fmla="*/ 299 w 624"/>
                            <a:gd name="T37" fmla="*/ 50 h 844"/>
                            <a:gd name="T38" fmla="*/ 342 w 624"/>
                            <a:gd name="T39" fmla="*/ 0 h 844"/>
                            <a:gd name="T40" fmla="*/ 446 w 624"/>
                            <a:gd name="T41" fmla="*/ 12 h 844"/>
                            <a:gd name="T42" fmla="*/ 523 w 624"/>
                            <a:gd name="T43" fmla="*/ 47 h 844"/>
                            <a:gd name="T44" fmla="*/ 578 w 624"/>
                            <a:gd name="T45" fmla="*/ 99 h 844"/>
                            <a:gd name="T46" fmla="*/ 612 w 624"/>
                            <a:gd name="T47" fmla="*/ 163 h 844"/>
                            <a:gd name="T48" fmla="*/ 621 w 624"/>
                            <a:gd name="T49" fmla="*/ 201 h 844"/>
                            <a:gd name="T50" fmla="*/ 623 w 624"/>
                            <a:gd name="T51" fmla="*/ 290 h 844"/>
                            <a:gd name="T52" fmla="*/ 605 w 624"/>
                            <a:gd name="T53" fmla="*/ 360 h 844"/>
                            <a:gd name="T54" fmla="*/ 569 w 624"/>
                            <a:gd name="T55" fmla="*/ 420 h 844"/>
                            <a:gd name="T56" fmla="*/ 513 w 624"/>
                            <a:gd name="T57" fmla="*/ 467 h 844"/>
                            <a:gd name="T58" fmla="*/ 434 w 624"/>
                            <a:gd name="T59" fmla="*/ 496 h 844"/>
                            <a:gd name="T60" fmla="*/ 332 w 624"/>
                            <a:gd name="T61" fmla="*/ 508 h 844"/>
                            <a:gd name="T62" fmla="*/ 313 w 624"/>
                            <a:gd name="T63" fmla="*/ 508 h 844"/>
                            <a:gd name="T64" fmla="*/ 268 w 624"/>
                            <a:gd name="T65" fmla="*/ 507 h 844"/>
                            <a:gd name="T66" fmla="*/ 217 w 624"/>
                            <a:gd name="T67" fmla="*/ 505 h 844"/>
                            <a:gd name="T68" fmla="*/ 193 w 624"/>
                            <a:gd name="T69" fmla="*/ 736 h 844"/>
                            <a:gd name="T70" fmla="*/ 201 w 624"/>
                            <a:gd name="T71" fmla="*/ 786 h 844"/>
                            <a:gd name="T72" fmla="*/ 224 w 624"/>
                            <a:gd name="T73" fmla="*/ 816 h 844"/>
                            <a:gd name="T74" fmla="*/ 250 w 624"/>
                            <a:gd name="T75" fmla="*/ 831 h 844"/>
                            <a:gd name="T76" fmla="*/ 267 w 624"/>
                            <a:gd name="T77" fmla="*/ 835 h 844"/>
                            <a:gd name="T78" fmla="*/ 272 w 624"/>
                            <a:gd name="T79" fmla="*/ 837 h 844"/>
                            <a:gd name="T80" fmla="*/ 274 w 624"/>
                            <a:gd name="T81" fmla="*/ 840 h 844"/>
                            <a:gd name="T82" fmla="*/ 270 w 624"/>
                            <a:gd name="T83" fmla="*/ 842 h 844"/>
                            <a:gd name="T84" fmla="*/ 258 w 624"/>
                            <a:gd name="T85" fmla="*/ 844 h 844"/>
                            <a:gd name="T86" fmla="*/ 7 w 624"/>
                            <a:gd name="T87" fmla="*/ 844 h 844"/>
                            <a:gd name="T88" fmla="*/ 0 w 624"/>
                            <a:gd name="T89" fmla="*/ 842 h 844"/>
                            <a:gd name="T90" fmla="*/ 0 w 624"/>
                            <a:gd name="T91" fmla="*/ 838 h 844"/>
                            <a:gd name="T92" fmla="*/ 4 w 624"/>
                            <a:gd name="T93" fmla="*/ 837 h 844"/>
                            <a:gd name="T94" fmla="*/ 12 w 624"/>
                            <a:gd name="T95" fmla="*/ 835 h 844"/>
                            <a:gd name="T96" fmla="*/ 36 w 624"/>
                            <a:gd name="T97" fmla="*/ 826 h 844"/>
                            <a:gd name="T98" fmla="*/ 60 w 624"/>
                            <a:gd name="T99" fmla="*/ 804 h 844"/>
                            <a:gd name="T100" fmla="*/ 78 w 624"/>
                            <a:gd name="T101" fmla="*/ 764 h 844"/>
                            <a:gd name="T102" fmla="*/ 81 w 624"/>
                            <a:gd name="T103" fmla="*/ 107 h 844"/>
                            <a:gd name="T104" fmla="*/ 71 w 624"/>
                            <a:gd name="T105" fmla="*/ 57 h 844"/>
                            <a:gd name="T106" fmla="*/ 48 w 624"/>
                            <a:gd name="T107" fmla="*/ 28 h 844"/>
                            <a:gd name="T108" fmla="*/ 23 w 624"/>
                            <a:gd name="T109" fmla="*/ 12 h 844"/>
                            <a:gd name="T110" fmla="*/ 5 w 624"/>
                            <a:gd name="T111" fmla="*/ 9 h 844"/>
                            <a:gd name="T112" fmla="*/ 2 w 624"/>
                            <a:gd name="T113" fmla="*/ 7 h 844"/>
                            <a:gd name="T114" fmla="*/ 0 w 624"/>
                            <a:gd name="T115" fmla="*/ 4 h 844"/>
                            <a:gd name="T116" fmla="*/ 4 w 624"/>
                            <a:gd name="T117" fmla="*/ 2 h 844"/>
                            <a:gd name="T118" fmla="*/ 16 w 624"/>
                            <a:gd name="T119" fmla="*/ 0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24" h="844">
                              <a:moveTo>
                                <a:pt x="263" y="50"/>
                              </a:moveTo>
                              <a:lnTo>
                                <a:pt x="227" y="52"/>
                              </a:lnTo>
                              <a:lnTo>
                                <a:pt x="195" y="54"/>
                              </a:lnTo>
                              <a:lnTo>
                                <a:pt x="193" y="64"/>
                              </a:lnTo>
                              <a:lnTo>
                                <a:pt x="193" y="80"/>
                              </a:lnTo>
                              <a:lnTo>
                                <a:pt x="191" y="102"/>
                              </a:lnTo>
                              <a:lnTo>
                                <a:pt x="191" y="125"/>
                              </a:lnTo>
                              <a:lnTo>
                                <a:pt x="191" y="147"/>
                              </a:lnTo>
                              <a:lnTo>
                                <a:pt x="189" y="164"/>
                              </a:lnTo>
                              <a:lnTo>
                                <a:pt x="189" y="175"/>
                              </a:lnTo>
                              <a:lnTo>
                                <a:pt x="189" y="201"/>
                              </a:lnTo>
                              <a:lnTo>
                                <a:pt x="191" y="449"/>
                              </a:lnTo>
                              <a:lnTo>
                                <a:pt x="229" y="451"/>
                              </a:lnTo>
                              <a:lnTo>
                                <a:pt x="262" y="451"/>
                              </a:lnTo>
                              <a:lnTo>
                                <a:pt x="289" y="451"/>
                              </a:lnTo>
                              <a:lnTo>
                                <a:pt x="306" y="451"/>
                              </a:lnTo>
                              <a:lnTo>
                                <a:pt x="311" y="451"/>
                              </a:lnTo>
                              <a:lnTo>
                                <a:pt x="358" y="449"/>
                              </a:lnTo>
                              <a:lnTo>
                                <a:pt x="397" y="441"/>
                              </a:lnTo>
                              <a:lnTo>
                                <a:pt x="430" y="430"/>
                              </a:lnTo>
                              <a:lnTo>
                                <a:pt x="458" y="413"/>
                              </a:lnTo>
                              <a:lnTo>
                                <a:pt x="478" y="394"/>
                              </a:lnTo>
                              <a:lnTo>
                                <a:pt x="495" y="372"/>
                              </a:lnTo>
                              <a:lnTo>
                                <a:pt x="509" y="346"/>
                              </a:lnTo>
                              <a:lnTo>
                                <a:pt x="518" y="316"/>
                              </a:lnTo>
                              <a:lnTo>
                                <a:pt x="521" y="287"/>
                              </a:lnTo>
                              <a:lnTo>
                                <a:pt x="523" y="254"/>
                              </a:lnTo>
                              <a:lnTo>
                                <a:pt x="519" y="201"/>
                              </a:lnTo>
                              <a:lnTo>
                                <a:pt x="519" y="201"/>
                              </a:lnTo>
                              <a:lnTo>
                                <a:pt x="513" y="170"/>
                              </a:lnTo>
                              <a:lnTo>
                                <a:pt x="501" y="142"/>
                              </a:lnTo>
                              <a:lnTo>
                                <a:pt x="485" y="116"/>
                              </a:lnTo>
                              <a:lnTo>
                                <a:pt x="464" y="93"/>
                              </a:lnTo>
                              <a:lnTo>
                                <a:pt x="440" y="76"/>
                              </a:lnTo>
                              <a:lnTo>
                                <a:pt x="409" y="62"/>
                              </a:lnTo>
                              <a:lnTo>
                                <a:pt x="373" y="54"/>
                              </a:lnTo>
                              <a:lnTo>
                                <a:pt x="330" y="50"/>
                              </a:lnTo>
                              <a:lnTo>
                                <a:pt x="299" y="50"/>
                              </a:lnTo>
                              <a:lnTo>
                                <a:pt x="263" y="50"/>
                              </a:lnTo>
                              <a:close/>
                              <a:moveTo>
                                <a:pt x="342" y="0"/>
                              </a:moveTo>
                              <a:lnTo>
                                <a:pt x="397" y="4"/>
                              </a:lnTo>
                              <a:lnTo>
                                <a:pt x="446" y="12"/>
                              </a:lnTo>
                              <a:lnTo>
                                <a:pt x="487" y="26"/>
                              </a:lnTo>
                              <a:lnTo>
                                <a:pt x="523" y="47"/>
                              </a:lnTo>
                              <a:lnTo>
                                <a:pt x="554" y="69"/>
                              </a:lnTo>
                              <a:lnTo>
                                <a:pt x="578" y="99"/>
                              </a:lnTo>
                              <a:lnTo>
                                <a:pt x="599" y="130"/>
                              </a:lnTo>
                              <a:lnTo>
                                <a:pt x="612" y="163"/>
                              </a:lnTo>
                              <a:lnTo>
                                <a:pt x="621" y="201"/>
                              </a:lnTo>
                              <a:lnTo>
                                <a:pt x="621" y="201"/>
                              </a:lnTo>
                              <a:lnTo>
                                <a:pt x="624" y="252"/>
                              </a:lnTo>
                              <a:lnTo>
                                <a:pt x="623" y="290"/>
                              </a:lnTo>
                              <a:lnTo>
                                <a:pt x="616" y="327"/>
                              </a:lnTo>
                              <a:lnTo>
                                <a:pt x="605" y="360"/>
                              </a:lnTo>
                              <a:lnTo>
                                <a:pt x="590" y="391"/>
                              </a:lnTo>
                              <a:lnTo>
                                <a:pt x="569" y="420"/>
                              </a:lnTo>
                              <a:lnTo>
                                <a:pt x="544" y="444"/>
                              </a:lnTo>
                              <a:lnTo>
                                <a:pt x="513" y="467"/>
                              </a:lnTo>
                              <a:lnTo>
                                <a:pt x="477" y="484"/>
                              </a:lnTo>
                              <a:lnTo>
                                <a:pt x="434" y="496"/>
                              </a:lnTo>
                              <a:lnTo>
                                <a:pt x="387" y="505"/>
                              </a:lnTo>
                              <a:lnTo>
                                <a:pt x="332" y="508"/>
                              </a:lnTo>
                              <a:lnTo>
                                <a:pt x="327" y="508"/>
                              </a:lnTo>
                              <a:lnTo>
                                <a:pt x="313" y="508"/>
                              </a:lnTo>
                              <a:lnTo>
                                <a:pt x="294" y="507"/>
                              </a:lnTo>
                              <a:lnTo>
                                <a:pt x="268" y="507"/>
                              </a:lnTo>
                              <a:lnTo>
                                <a:pt x="243" y="507"/>
                              </a:lnTo>
                              <a:lnTo>
                                <a:pt x="217" y="505"/>
                              </a:lnTo>
                              <a:lnTo>
                                <a:pt x="193" y="503"/>
                              </a:lnTo>
                              <a:lnTo>
                                <a:pt x="193" y="736"/>
                              </a:lnTo>
                              <a:lnTo>
                                <a:pt x="195" y="764"/>
                              </a:lnTo>
                              <a:lnTo>
                                <a:pt x="201" y="786"/>
                              </a:lnTo>
                              <a:lnTo>
                                <a:pt x="212" y="804"/>
                              </a:lnTo>
                              <a:lnTo>
                                <a:pt x="224" y="816"/>
                              </a:lnTo>
                              <a:lnTo>
                                <a:pt x="238" y="826"/>
                              </a:lnTo>
                              <a:lnTo>
                                <a:pt x="250" y="831"/>
                              </a:lnTo>
                              <a:lnTo>
                                <a:pt x="260" y="835"/>
                              </a:lnTo>
                              <a:lnTo>
                                <a:pt x="267" y="835"/>
                              </a:lnTo>
                              <a:lnTo>
                                <a:pt x="270" y="837"/>
                              </a:lnTo>
                              <a:lnTo>
                                <a:pt x="272" y="837"/>
                              </a:lnTo>
                              <a:lnTo>
                                <a:pt x="274" y="838"/>
                              </a:lnTo>
                              <a:lnTo>
                                <a:pt x="274" y="840"/>
                              </a:lnTo>
                              <a:lnTo>
                                <a:pt x="272" y="842"/>
                              </a:lnTo>
                              <a:lnTo>
                                <a:pt x="270" y="842"/>
                              </a:lnTo>
                              <a:lnTo>
                                <a:pt x="265" y="844"/>
                              </a:lnTo>
                              <a:lnTo>
                                <a:pt x="258" y="844"/>
                              </a:lnTo>
                              <a:lnTo>
                                <a:pt x="16" y="844"/>
                              </a:lnTo>
                              <a:lnTo>
                                <a:pt x="7" y="844"/>
                              </a:lnTo>
                              <a:lnTo>
                                <a:pt x="4" y="842"/>
                              </a:lnTo>
                              <a:lnTo>
                                <a:pt x="0" y="842"/>
                              </a:lnTo>
                              <a:lnTo>
                                <a:pt x="0" y="840"/>
                              </a:lnTo>
                              <a:lnTo>
                                <a:pt x="0" y="838"/>
                              </a:lnTo>
                              <a:lnTo>
                                <a:pt x="2" y="837"/>
                              </a:lnTo>
                              <a:lnTo>
                                <a:pt x="4" y="837"/>
                              </a:lnTo>
                              <a:lnTo>
                                <a:pt x="5" y="835"/>
                              </a:lnTo>
                              <a:lnTo>
                                <a:pt x="12" y="835"/>
                              </a:lnTo>
                              <a:lnTo>
                                <a:pt x="23" y="831"/>
                              </a:lnTo>
                              <a:lnTo>
                                <a:pt x="36" y="826"/>
                              </a:lnTo>
                              <a:lnTo>
                                <a:pt x="48" y="816"/>
                              </a:lnTo>
                              <a:lnTo>
                                <a:pt x="60" y="804"/>
                              </a:lnTo>
                              <a:lnTo>
                                <a:pt x="71" y="786"/>
                              </a:lnTo>
                              <a:lnTo>
                                <a:pt x="78" y="764"/>
                              </a:lnTo>
                              <a:lnTo>
                                <a:pt x="81" y="736"/>
                              </a:lnTo>
                              <a:lnTo>
                                <a:pt x="81" y="107"/>
                              </a:lnTo>
                              <a:lnTo>
                                <a:pt x="78" y="80"/>
                              </a:lnTo>
                              <a:lnTo>
                                <a:pt x="71" y="57"/>
                              </a:lnTo>
                              <a:lnTo>
                                <a:pt x="60" y="40"/>
                              </a:lnTo>
                              <a:lnTo>
                                <a:pt x="48" y="28"/>
                              </a:lnTo>
                              <a:lnTo>
                                <a:pt x="36" y="17"/>
                              </a:lnTo>
                              <a:lnTo>
                                <a:pt x="23" y="12"/>
                              </a:lnTo>
                              <a:lnTo>
                                <a:pt x="12" y="9"/>
                              </a:lnTo>
                              <a:lnTo>
                                <a:pt x="5" y="9"/>
                              </a:lnTo>
                              <a:lnTo>
                                <a:pt x="4" y="7"/>
                              </a:lnTo>
                              <a:lnTo>
                                <a:pt x="2" y="7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921224" y="184244"/>
                          <a:ext cx="234950" cy="275590"/>
                        </a:xfrm>
                        <a:custGeom>
                          <a:avLst/>
                          <a:gdLst>
                            <a:gd name="T0" fmla="*/ 466 w 740"/>
                            <a:gd name="T1" fmla="*/ 2 h 868"/>
                            <a:gd name="T2" fmla="*/ 520 w 740"/>
                            <a:gd name="T3" fmla="*/ 10 h 868"/>
                            <a:gd name="T4" fmla="*/ 566 w 740"/>
                            <a:gd name="T5" fmla="*/ 16 h 868"/>
                            <a:gd name="T6" fmla="*/ 590 w 740"/>
                            <a:gd name="T7" fmla="*/ 9 h 868"/>
                            <a:gd name="T8" fmla="*/ 600 w 740"/>
                            <a:gd name="T9" fmla="*/ 2 h 868"/>
                            <a:gd name="T10" fmla="*/ 604 w 740"/>
                            <a:gd name="T11" fmla="*/ 2 h 868"/>
                            <a:gd name="T12" fmla="*/ 606 w 740"/>
                            <a:gd name="T13" fmla="*/ 4 h 868"/>
                            <a:gd name="T14" fmla="*/ 606 w 740"/>
                            <a:gd name="T15" fmla="*/ 130 h 868"/>
                            <a:gd name="T16" fmla="*/ 606 w 740"/>
                            <a:gd name="T17" fmla="*/ 137 h 868"/>
                            <a:gd name="T18" fmla="*/ 602 w 740"/>
                            <a:gd name="T19" fmla="*/ 138 h 868"/>
                            <a:gd name="T20" fmla="*/ 600 w 740"/>
                            <a:gd name="T21" fmla="*/ 138 h 868"/>
                            <a:gd name="T22" fmla="*/ 575 w 740"/>
                            <a:gd name="T23" fmla="*/ 114 h 868"/>
                            <a:gd name="T24" fmla="*/ 532 w 740"/>
                            <a:gd name="T25" fmla="*/ 85 h 868"/>
                            <a:gd name="T26" fmla="*/ 470 w 740"/>
                            <a:gd name="T27" fmla="*/ 64 h 868"/>
                            <a:gd name="T28" fmla="*/ 432 w 740"/>
                            <a:gd name="T29" fmla="*/ 61 h 868"/>
                            <a:gd name="T30" fmla="*/ 434 w 740"/>
                            <a:gd name="T31" fmla="*/ 61 h 868"/>
                            <a:gd name="T32" fmla="*/ 432 w 740"/>
                            <a:gd name="T33" fmla="*/ 61 h 868"/>
                            <a:gd name="T34" fmla="*/ 423 w 740"/>
                            <a:gd name="T35" fmla="*/ 61 h 868"/>
                            <a:gd name="T36" fmla="*/ 330 w 740"/>
                            <a:gd name="T37" fmla="*/ 74 h 868"/>
                            <a:gd name="T38" fmla="*/ 255 w 740"/>
                            <a:gd name="T39" fmla="*/ 112 h 868"/>
                            <a:gd name="T40" fmla="*/ 195 w 740"/>
                            <a:gd name="T41" fmla="*/ 175 h 868"/>
                            <a:gd name="T42" fmla="*/ 171 w 740"/>
                            <a:gd name="T43" fmla="*/ 213 h 868"/>
                            <a:gd name="T44" fmla="*/ 134 w 740"/>
                            <a:gd name="T45" fmla="*/ 313 h 868"/>
                            <a:gd name="T46" fmla="*/ 122 w 740"/>
                            <a:gd name="T47" fmla="*/ 434 h 868"/>
                            <a:gd name="T48" fmla="*/ 134 w 740"/>
                            <a:gd name="T49" fmla="*/ 539 h 868"/>
                            <a:gd name="T50" fmla="*/ 171 w 740"/>
                            <a:gd name="T51" fmla="*/ 638 h 868"/>
                            <a:gd name="T52" fmla="*/ 227 w 740"/>
                            <a:gd name="T53" fmla="*/ 717 h 868"/>
                            <a:gd name="T54" fmla="*/ 303 w 740"/>
                            <a:gd name="T55" fmla="*/ 774 h 868"/>
                            <a:gd name="T56" fmla="*/ 396 w 740"/>
                            <a:gd name="T57" fmla="*/ 804 h 868"/>
                            <a:gd name="T58" fmla="*/ 477 w 740"/>
                            <a:gd name="T59" fmla="*/ 807 h 868"/>
                            <a:gd name="T60" fmla="*/ 540 w 740"/>
                            <a:gd name="T61" fmla="*/ 795 h 868"/>
                            <a:gd name="T62" fmla="*/ 607 w 740"/>
                            <a:gd name="T63" fmla="*/ 773 h 868"/>
                            <a:gd name="T64" fmla="*/ 667 w 740"/>
                            <a:gd name="T65" fmla="*/ 733 h 868"/>
                            <a:gd name="T66" fmla="*/ 716 w 740"/>
                            <a:gd name="T67" fmla="*/ 686 h 868"/>
                            <a:gd name="T68" fmla="*/ 736 w 740"/>
                            <a:gd name="T69" fmla="*/ 664 h 868"/>
                            <a:gd name="T70" fmla="*/ 740 w 740"/>
                            <a:gd name="T71" fmla="*/ 664 h 868"/>
                            <a:gd name="T72" fmla="*/ 740 w 740"/>
                            <a:gd name="T73" fmla="*/ 669 h 868"/>
                            <a:gd name="T74" fmla="*/ 728 w 740"/>
                            <a:gd name="T75" fmla="*/ 700 h 868"/>
                            <a:gd name="T76" fmla="*/ 710 w 740"/>
                            <a:gd name="T77" fmla="*/ 740 h 868"/>
                            <a:gd name="T78" fmla="*/ 693 w 740"/>
                            <a:gd name="T79" fmla="*/ 779 h 868"/>
                            <a:gd name="T80" fmla="*/ 681 w 740"/>
                            <a:gd name="T81" fmla="*/ 805 h 868"/>
                            <a:gd name="T82" fmla="*/ 671 w 740"/>
                            <a:gd name="T83" fmla="*/ 817 h 868"/>
                            <a:gd name="T84" fmla="*/ 637 w 740"/>
                            <a:gd name="T85" fmla="*/ 835 h 868"/>
                            <a:gd name="T86" fmla="*/ 573 w 740"/>
                            <a:gd name="T87" fmla="*/ 854 h 868"/>
                            <a:gd name="T88" fmla="*/ 465 w 740"/>
                            <a:gd name="T89" fmla="*/ 868 h 868"/>
                            <a:gd name="T90" fmla="*/ 337 w 740"/>
                            <a:gd name="T91" fmla="*/ 856 h 868"/>
                            <a:gd name="T92" fmla="*/ 234 w 740"/>
                            <a:gd name="T93" fmla="*/ 823 h 868"/>
                            <a:gd name="T94" fmla="*/ 153 w 740"/>
                            <a:gd name="T95" fmla="*/ 774 h 868"/>
                            <a:gd name="T96" fmla="*/ 93 w 740"/>
                            <a:gd name="T97" fmla="*/ 714 h 868"/>
                            <a:gd name="T98" fmla="*/ 50 w 740"/>
                            <a:gd name="T99" fmla="*/ 646 h 868"/>
                            <a:gd name="T100" fmla="*/ 21 w 740"/>
                            <a:gd name="T101" fmla="*/ 576 h 868"/>
                            <a:gd name="T102" fmla="*/ 4 w 740"/>
                            <a:gd name="T103" fmla="*/ 482 h 868"/>
                            <a:gd name="T104" fmla="*/ 2 w 740"/>
                            <a:gd name="T105" fmla="*/ 377 h 868"/>
                            <a:gd name="T106" fmla="*/ 23 w 740"/>
                            <a:gd name="T107" fmla="*/ 266 h 868"/>
                            <a:gd name="T108" fmla="*/ 61 w 740"/>
                            <a:gd name="T109" fmla="*/ 178 h 868"/>
                            <a:gd name="T110" fmla="*/ 109 w 740"/>
                            <a:gd name="T111" fmla="*/ 114 h 868"/>
                            <a:gd name="T112" fmla="*/ 174 w 740"/>
                            <a:gd name="T113" fmla="*/ 62 h 868"/>
                            <a:gd name="T114" fmla="*/ 260 w 740"/>
                            <a:gd name="T115" fmla="*/ 24 h 868"/>
                            <a:gd name="T116" fmla="*/ 368 w 740"/>
                            <a:gd name="T117" fmla="*/ 4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40" h="868">
                              <a:moveTo>
                                <a:pt x="432" y="0"/>
                              </a:moveTo>
                              <a:lnTo>
                                <a:pt x="466" y="2"/>
                              </a:lnTo>
                              <a:lnTo>
                                <a:pt x="497" y="5"/>
                              </a:lnTo>
                              <a:lnTo>
                                <a:pt x="520" y="10"/>
                              </a:lnTo>
                              <a:lnTo>
                                <a:pt x="535" y="12"/>
                              </a:lnTo>
                              <a:lnTo>
                                <a:pt x="566" y="16"/>
                              </a:lnTo>
                              <a:lnTo>
                                <a:pt x="580" y="14"/>
                              </a:lnTo>
                              <a:lnTo>
                                <a:pt x="590" y="9"/>
                              </a:lnTo>
                              <a:lnTo>
                                <a:pt x="600" y="4"/>
                              </a:lnTo>
                              <a:lnTo>
                                <a:pt x="600" y="2"/>
                              </a:lnTo>
                              <a:lnTo>
                                <a:pt x="602" y="2"/>
                              </a:lnTo>
                              <a:lnTo>
                                <a:pt x="604" y="2"/>
                              </a:lnTo>
                              <a:lnTo>
                                <a:pt x="606" y="2"/>
                              </a:lnTo>
                              <a:lnTo>
                                <a:pt x="606" y="4"/>
                              </a:lnTo>
                              <a:lnTo>
                                <a:pt x="606" y="7"/>
                              </a:lnTo>
                              <a:lnTo>
                                <a:pt x="606" y="130"/>
                              </a:lnTo>
                              <a:lnTo>
                                <a:pt x="606" y="135"/>
                              </a:lnTo>
                              <a:lnTo>
                                <a:pt x="606" y="137"/>
                              </a:lnTo>
                              <a:lnTo>
                                <a:pt x="604" y="138"/>
                              </a:lnTo>
                              <a:lnTo>
                                <a:pt x="602" y="138"/>
                              </a:lnTo>
                              <a:lnTo>
                                <a:pt x="600" y="138"/>
                              </a:lnTo>
                              <a:lnTo>
                                <a:pt x="600" y="138"/>
                              </a:lnTo>
                              <a:lnTo>
                                <a:pt x="588" y="128"/>
                              </a:lnTo>
                              <a:lnTo>
                                <a:pt x="575" y="114"/>
                              </a:lnTo>
                              <a:lnTo>
                                <a:pt x="554" y="100"/>
                              </a:lnTo>
                              <a:lnTo>
                                <a:pt x="532" y="85"/>
                              </a:lnTo>
                              <a:lnTo>
                                <a:pt x="502" y="73"/>
                              </a:lnTo>
                              <a:lnTo>
                                <a:pt x="470" y="64"/>
                              </a:lnTo>
                              <a:lnTo>
                                <a:pt x="432" y="61"/>
                              </a:lnTo>
                              <a:lnTo>
                                <a:pt x="432" y="61"/>
                              </a:lnTo>
                              <a:lnTo>
                                <a:pt x="434" y="61"/>
                              </a:lnTo>
                              <a:lnTo>
                                <a:pt x="434" y="61"/>
                              </a:lnTo>
                              <a:lnTo>
                                <a:pt x="434" y="61"/>
                              </a:lnTo>
                              <a:lnTo>
                                <a:pt x="432" y="61"/>
                              </a:lnTo>
                              <a:lnTo>
                                <a:pt x="428" y="61"/>
                              </a:lnTo>
                              <a:lnTo>
                                <a:pt x="423" y="61"/>
                              </a:lnTo>
                              <a:lnTo>
                                <a:pt x="375" y="64"/>
                              </a:lnTo>
                              <a:lnTo>
                                <a:pt x="330" y="74"/>
                              </a:lnTo>
                              <a:lnTo>
                                <a:pt x="291" y="90"/>
                              </a:lnTo>
                              <a:lnTo>
                                <a:pt x="255" y="112"/>
                              </a:lnTo>
                              <a:lnTo>
                                <a:pt x="222" y="140"/>
                              </a:lnTo>
                              <a:lnTo>
                                <a:pt x="195" y="175"/>
                              </a:lnTo>
                              <a:lnTo>
                                <a:pt x="171" y="213"/>
                              </a:lnTo>
                              <a:lnTo>
                                <a:pt x="171" y="213"/>
                              </a:lnTo>
                              <a:lnTo>
                                <a:pt x="150" y="259"/>
                              </a:lnTo>
                              <a:lnTo>
                                <a:pt x="134" y="313"/>
                              </a:lnTo>
                              <a:lnTo>
                                <a:pt x="126" y="372"/>
                              </a:lnTo>
                              <a:lnTo>
                                <a:pt x="122" y="434"/>
                              </a:lnTo>
                              <a:lnTo>
                                <a:pt x="126" y="487"/>
                              </a:lnTo>
                              <a:lnTo>
                                <a:pt x="134" y="539"/>
                              </a:lnTo>
                              <a:lnTo>
                                <a:pt x="148" y="591"/>
                              </a:lnTo>
                              <a:lnTo>
                                <a:pt x="171" y="638"/>
                              </a:lnTo>
                              <a:lnTo>
                                <a:pt x="196" y="679"/>
                              </a:lnTo>
                              <a:lnTo>
                                <a:pt x="227" y="717"/>
                              </a:lnTo>
                              <a:lnTo>
                                <a:pt x="263" y="748"/>
                              </a:lnTo>
                              <a:lnTo>
                                <a:pt x="303" y="774"/>
                              </a:lnTo>
                              <a:lnTo>
                                <a:pt x="348" y="793"/>
                              </a:lnTo>
                              <a:lnTo>
                                <a:pt x="396" y="804"/>
                              </a:lnTo>
                              <a:lnTo>
                                <a:pt x="447" y="809"/>
                              </a:lnTo>
                              <a:lnTo>
                                <a:pt x="477" y="807"/>
                              </a:lnTo>
                              <a:lnTo>
                                <a:pt x="509" y="802"/>
                              </a:lnTo>
                              <a:lnTo>
                                <a:pt x="540" y="795"/>
                              </a:lnTo>
                              <a:lnTo>
                                <a:pt x="569" y="788"/>
                              </a:lnTo>
                              <a:lnTo>
                                <a:pt x="607" y="773"/>
                              </a:lnTo>
                              <a:lnTo>
                                <a:pt x="640" y="754"/>
                              </a:lnTo>
                              <a:lnTo>
                                <a:pt x="667" y="733"/>
                              </a:lnTo>
                              <a:lnTo>
                                <a:pt x="693" y="709"/>
                              </a:lnTo>
                              <a:lnTo>
                                <a:pt x="716" y="686"/>
                              </a:lnTo>
                              <a:lnTo>
                                <a:pt x="736" y="664"/>
                              </a:lnTo>
                              <a:lnTo>
                                <a:pt x="736" y="664"/>
                              </a:lnTo>
                              <a:lnTo>
                                <a:pt x="738" y="664"/>
                              </a:lnTo>
                              <a:lnTo>
                                <a:pt x="740" y="664"/>
                              </a:lnTo>
                              <a:lnTo>
                                <a:pt x="740" y="665"/>
                              </a:lnTo>
                              <a:lnTo>
                                <a:pt x="740" y="669"/>
                              </a:lnTo>
                              <a:lnTo>
                                <a:pt x="735" y="683"/>
                              </a:lnTo>
                              <a:lnTo>
                                <a:pt x="728" y="700"/>
                              </a:lnTo>
                              <a:lnTo>
                                <a:pt x="719" y="719"/>
                              </a:lnTo>
                              <a:lnTo>
                                <a:pt x="710" y="740"/>
                              </a:lnTo>
                              <a:lnTo>
                                <a:pt x="702" y="760"/>
                              </a:lnTo>
                              <a:lnTo>
                                <a:pt x="693" y="779"/>
                              </a:lnTo>
                              <a:lnTo>
                                <a:pt x="686" y="795"/>
                              </a:lnTo>
                              <a:lnTo>
                                <a:pt x="681" y="805"/>
                              </a:lnTo>
                              <a:lnTo>
                                <a:pt x="679" y="809"/>
                              </a:lnTo>
                              <a:lnTo>
                                <a:pt x="671" y="817"/>
                              </a:lnTo>
                              <a:lnTo>
                                <a:pt x="655" y="826"/>
                              </a:lnTo>
                              <a:lnTo>
                                <a:pt x="637" y="835"/>
                              </a:lnTo>
                              <a:lnTo>
                                <a:pt x="616" y="842"/>
                              </a:lnTo>
                              <a:lnTo>
                                <a:pt x="573" y="854"/>
                              </a:lnTo>
                              <a:lnTo>
                                <a:pt x="521" y="864"/>
                              </a:lnTo>
                              <a:lnTo>
                                <a:pt x="465" y="868"/>
                              </a:lnTo>
                              <a:lnTo>
                                <a:pt x="398" y="864"/>
                              </a:lnTo>
                              <a:lnTo>
                                <a:pt x="337" y="856"/>
                              </a:lnTo>
                              <a:lnTo>
                                <a:pt x="282" y="842"/>
                              </a:lnTo>
                              <a:lnTo>
                                <a:pt x="234" y="823"/>
                              </a:lnTo>
                              <a:lnTo>
                                <a:pt x="191" y="800"/>
                              </a:lnTo>
                              <a:lnTo>
                                <a:pt x="153" y="774"/>
                              </a:lnTo>
                              <a:lnTo>
                                <a:pt x="121" y="745"/>
                              </a:lnTo>
                              <a:lnTo>
                                <a:pt x="93" y="714"/>
                              </a:lnTo>
                              <a:lnTo>
                                <a:pt x="69" y="681"/>
                              </a:lnTo>
                              <a:lnTo>
                                <a:pt x="50" y="646"/>
                              </a:lnTo>
                              <a:lnTo>
                                <a:pt x="35" y="610"/>
                              </a:lnTo>
                              <a:lnTo>
                                <a:pt x="21" y="576"/>
                              </a:lnTo>
                              <a:lnTo>
                                <a:pt x="12" y="539"/>
                              </a:lnTo>
                              <a:lnTo>
                                <a:pt x="4" y="482"/>
                              </a:lnTo>
                              <a:lnTo>
                                <a:pt x="0" y="432"/>
                              </a:lnTo>
                              <a:lnTo>
                                <a:pt x="2" y="377"/>
                              </a:lnTo>
                              <a:lnTo>
                                <a:pt x="9" y="321"/>
                              </a:lnTo>
                              <a:lnTo>
                                <a:pt x="23" y="266"/>
                              </a:lnTo>
                              <a:lnTo>
                                <a:pt x="43" y="213"/>
                              </a:lnTo>
                              <a:lnTo>
                                <a:pt x="61" y="178"/>
                              </a:lnTo>
                              <a:lnTo>
                                <a:pt x="83" y="145"/>
                              </a:lnTo>
                              <a:lnTo>
                                <a:pt x="109" y="114"/>
                              </a:lnTo>
                              <a:lnTo>
                                <a:pt x="140" y="86"/>
                              </a:lnTo>
                              <a:lnTo>
                                <a:pt x="174" y="62"/>
                              </a:lnTo>
                              <a:lnTo>
                                <a:pt x="215" y="40"/>
                              </a:lnTo>
                              <a:lnTo>
                                <a:pt x="260" y="24"/>
                              </a:lnTo>
                              <a:lnTo>
                                <a:pt x="312" y="10"/>
                              </a:lnTo>
                              <a:lnTo>
                                <a:pt x="368" y="4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596788" y="184244"/>
                          <a:ext cx="205105" cy="269240"/>
                        </a:xfrm>
                        <a:custGeom>
                          <a:avLst/>
                          <a:gdLst>
                            <a:gd name="T0" fmla="*/ 5 w 646"/>
                            <a:gd name="T1" fmla="*/ 0 h 849"/>
                            <a:gd name="T2" fmla="*/ 48 w 646"/>
                            <a:gd name="T3" fmla="*/ 7 h 849"/>
                            <a:gd name="T4" fmla="*/ 577 w 646"/>
                            <a:gd name="T5" fmla="*/ 7 h 849"/>
                            <a:gd name="T6" fmla="*/ 620 w 646"/>
                            <a:gd name="T7" fmla="*/ 4 h 849"/>
                            <a:gd name="T8" fmla="*/ 643 w 646"/>
                            <a:gd name="T9" fmla="*/ 0 h 849"/>
                            <a:gd name="T10" fmla="*/ 646 w 646"/>
                            <a:gd name="T11" fmla="*/ 2 h 849"/>
                            <a:gd name="T12" fmla="*/ 646 w 646"/>
                            <a:gd name="T13" fmla="*/ 2 h 849"/>
                            <a:gd name="T14" fmla="*/ 646 w 646"/>
                            <a:gd name="T15" fmla="*/ 125 h 849"/>
                            <a:gd name="T16" fmla="*/ 646 w 646"/>
                            <a:gd name="T17" fmla="*/ 128 h 849"/>
                            <a:gd name="T18" fmla="*/ 645 w 646"/>
                            <a:gd name="T19" fmla="*/ 133 h 849"/>
                            <a:gd name="T20" fmla="*/ 639 w 646"/>
                            <a:gd name="T21" fmla="*/ 133 h 849"/>
                            <a:gd name="T22" fmla="*/ 638 w 646"/>
                            <a:gd name="T23" fmla="*/ 130 h 849"/>
                            <a:gd name="T24" fmla="*/ 636 w 646"/>
                            <a:gd name="T25" fmla="*/ 123 h 849"/>
                            <a:gd name="T26" fmla="*/ 631 w 646"/>
                            <a:gd name="T27" fmla="*/ 113 h 849"/>
                            <a:gd name="T28" fmla="*/ 617 w 646"/>
                            <a:gd name="T29" fmla="*/ 95 h 849"/>
                            <a:gd name="T30" fmla="*/ 590 w 646"/>
                            <a:gd name="T31" fmla="*/ 71 h 849"/>
                            <a:gd name="T32" fmla="*/ 548 w 646"/>
                            <a:gd name="T33" fmla="*/ 61 h 849"/>
                            <a:gd name="T34" fmla="*/ 481 w 646"/>
                            <a:gd name="T35" fmla="*/ 61 h 849"/>
                            <a:gd name="T36" fmla="*/ 428 w 646"/>
                            <a:gd name="T37" fmla="*/ 62 h 849"/>
                            <a:gd name="T38" fmla="*/ 387 w 646"/>
                            <a:gd name="T39" fmla="*/ 64 h 849"/>
                            <a:gd name="T40" fmla="*/ 380 w 646"/>
                            <a:gd name="T41" fmla="*/ 208 h 849"/>
                            <a:gd name="T42" fmla="*/ 380 w 646"/>
                            <a:gd name="T43" fmla="*/ 730 h 849"/>
                            <a:gd name="T44" fmla="*/ 390 w 646"/>
                            <a:gd name="T45" fmla="*/ 781 h 849"/>
                            <a:gd name="T46" fmla="*/ 412 w 646"/>
                            <a:gd name="T47" fmla="*/ 816 h 849"/>
                            <a:gd name="T48" fmla="*/ 436 w 646"/>
                            <a:gd name="T49" fmla="*/ 835 h 849"/>
                            <a:gd name="T50" fmla="*/ 454 w 646"/>
                            <a:gd name="T51" fmla="*/ 842 h 849"/>
                            <a:gd name="T52" fmla="*/ 459 w 646"/>
                            <a:gd name="T53" fmla="*/ 844 h 849"/>
                            <a:gd name="T54" fmla="*/ 461 w 646"/>
                            <a:gd name="T55" fmla="*/ 845 h 849"/>
                            <a:gd name="T56" fmla="*/ 457 w 646"/>
                            <a:gd name="T57" fmla="*/ 849 h 849"/>
                            <a:gd name="T58" fmla="*/ 450 w 646"/>
                            <a:gd name="T59" fmla="*/ 849 h 849"/>
                            <a:gd name="T60" fmla="*/ 201 w 646"/>
                            <a:gd name="T61" fmla="*/ 849 h 849"/>
                            <a:gd name="T62" fmla="*/ 191 w 646"/>
                            <a:gd name="T63" fmla="*/ 849 h 849"/>
                            <a:gd name="T64" fmla="*/ 185 w 646"/>
                            <a:gd name="T65" fmla="*/ 847 h 849"/>
                            <a:gd name="T66" fmla="*/ 185 w 646"/>
                            <a:gd name="T67" fmla="*/ 845 h 849"/>
                            <a:gd name="T68" fmla="*/ 189 w 646"/>
                            <a:gd name="T69" fmla="*/ 842 h 849"/>
                            <a:gd name="T70" fmla="*/ 197 w 646"/>
                            <a:gd name="T71" fmla="*/ 838 h 849"/>
                            <a:gd name="T72" fmla="*/ 220 w 646"/>
                            <a:gd name="T73" fmla="*/ 826 h 849"/>
                            <a:gd name="T74" fmla="*/ 246 w 646"/>
                            <a:gd name="T75" fmla="*/ 800 h 849"/>
                            <a:gd name="T76" fmla="*/ 263 w 646"/>
                            <a:gd name="T77" fmla="*/ 759 h 849"/>
                            <a:gd name="T78" fmla="*/ 266 w 646"/>
                            <a:gd name="T79" fmla="*/ 64 h 849"/>
                            <a:gd name="T80" fmla="*/ 240 w 646"/>
                            <a:gd name="T81" fmla="*/ 62 h 849"/>
                            <a:gd name="T82" fmla="*/ 189 w 646"/>
                            <a:gd name="T83" fmla="*/ 61 h 849"/>
                            <a:gd name="T84" fmla="*/ 144 w 646"/>
                            <a:gd name="T85" fmla="*/ 61 h 849"/>
                            <a:gd name="T86" fmla="*/ 75 w 646"/>
                            <a:gd name="T87" fmla="*/ 64 h 849"/>
                            <a:gd name="T88" fmla="*/ 41 w 646"/>
                            <a:gd name="T89" fmla="*/ 83 h 849"/>
                            <a:gd name="T90" fmla="*/ 17 w 646"/>
                            <a:gd name="T91" fmla="*/ 107 h 849"/>
                            <a:gd name="T92" fmla="*/ 10 w 646"/>
                            <a:gd name="T93" fmla="*/ 118 h 849"/>
                            <a:gd name="T94" fmla="*/ 7 w 646"/>
                            <a:gd name="T95" fmla="*/ 126 h 849"/>
                            <a:gd name="T96" fmla="*/ 7 w 646"/>
                            <a:gd name="T97" fmla="*/ 130 h 849"/>
                            <a:gd name="T98" fmla="*/ 3 w 646"/>
                            <a:gd name="T99" fmla="*/ 133 h 849"/>
                            <a:gd name="T100" fmla="*/ 0 w 646"/>
                            <a:gd name="T101" fmla="*/ 132 h 849"/>
                            <a:gd name="T102" fmla="*/ 0 w 646"/>
                            <a:gd name="T103" fmla="*/ 125 h 849"/>
                            <a:gd name="T104" fmla="*/ 0 w 646"/>
                            <a:gd name="T105" fmla="*/ 2 h 849"/>
                            <a:gd name="T106" fmla="*/ 0 w 646"/>
                            <a:gd name="T107" fmla="*/ 2 h 849"/>
                            <a:gd name="T108" fmla="*/ 1 w 646"/>
                            <a:gd name="T109" fmla="*/ 0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46" h="849">
                              <a:moveTo>
                                <a:pt x="1" y="0"/>
                              </a:moveTo>
                              <a:lnTo>
                                <a:pt x="5" y="0"/>
                              </a:lnTo>
                              <a:lnTo>
                                <a:pt x="26" y="4"/>
                              </a:lnTo>
                              <a:lnTo>
                                <a:pt x="48" y="7"/>
                              </a:lnTo>
                              <a:lnTo>
                                <a:pt x="67" y="7"/>
                              </a:lnTo>
                              <a:lnTo>
                                <a:pt x="577" y="7"/>
                              </a:lnTo>
                              <a:lnTo>
                                <a:pt x="598" y="7"/>
                              </a:lnTo>
                              <a:lnTo>
                                <a:pt x="620" y="4"/>
                              </a:lnTo>
                              <a:lnTo>
                                <a:pt x="639" y="0"/>
                              </a:lnTo>
                              <a:lnTo>
                                <a:pt x="643" y="0"/>
                              </a:lnTo>
                              <a:lnTo>
                                <a:pt x="645" y="0"/>
                              </a:lnTo>
                              <a:lnTo>
                                <a:pt x="646" y="2"/>
                              </a:lnTo>
                              <a:lnTo>
                                <a:pt x="646" y="2"/>
                              </a:lnTo>
                              <a:lnTo>
                                <a:pt x="646" y="2"/>
                              </a:lnTo>
                              <a:lnTo>
                                <a:pt x="646" y="119"/>
                              </a:lnTo>
                              <a:lnTo>
                                <a:pt x="646" y="125"/>
                              </a:lnTo>
                              <a:lnTo>
                                <a:pt x="646" y="125"/>
                              </a:lnTo>
                              <a:lnTo>
                                <a:pt x="646" y="128"/>
                              </a:lnTo>
                              <a:lnTo>
                                <a:pt x="646" y="132"/>
                              </a:lnTo>
                              <a:lnTo>
                                <a:pt x="645" y="133"/>
                              </a:lnTo>
                              <a:lnTo>
                                <a:pt x="643" y="133"/>
                              </a:lnTo>
                              <a:lnTo>
                                <a:pt x="639" y="133"/>
                              </a:lnTo>
                              <a:lnTo>
                                <a:pt x="639" y="130"/>
                              </a:lnTo>
                              <a:lnTo>
                                <a:pt x="638" y="130"/>
                              </a:lnTo>
                              <a:lnTo>
                                <a:pt x="638" y="126"/>
                              </a:lnTo>
                              <a:lnTo>
                                <a:pt x="636" y="123"/>
                              </a:lnTo>
                              <a:lnTo>
                                <a:pt x="634" y="118"/>
                              </a:lnTo>
                              <a:lnTo>
                                <a:pt x="631" y="113"/>
                              </a:lnTo>
                              <a:lnTo>
                                <a:pt x="627" y="107"/>
                              </a:lnTo>
                              <a:lnTo>
                                <a:pt x="617" y="95"/>
                              </a:lnTo>
                              <a:lnTo>
                                <a:pt x="605" y="83"/>
                              </a:lnTo>
                              <a:lnTo>
                                <a:pt x="590" y="71"/>
                              </a:lnTo>
                              <a:lnTo>
                                <a:pt x="571" y="64"/>
                              </a:lnTo>
                              <a:lnTo>
                                <a:pt x="548" y="61"/>
                              </a:lnTo>
                              <a:lnTo>
                                <a:pt x="502" y="61"/>
                              </a:lnTo>
                              <a:lnTo>
                                <a:pt x="481" y="61"/>
                              </a:lnTo>
                              <a:lnTo>
                                <a:pt x="455" y="61"/>
                              </a:lnTo>
                              <a:lnTo>
                                <a:pt x="428" y="62"/>
                              </a:lnTo>
                              <a:lnTo>
                                <a:pt x="404" y="62"/>
                              </a:lnTo>
                              <a:lnTo>
                                <a:pt x="387" y="64"/>
                              </a:lnTo>
                              <a:lnTo>
                                <a:pt x="380" y="64"/>
                              </a:lnTo>
                              <a:lnTo>
                                <a:pt x="380" y="208"/>
                              </a:lnTo>
                              <a:lnTo>
                                <a:pt x="380" y="534"/>
                              </a:lnTo>
                              <a:lnTo>
                                <a:pt x="380" y="730"/>
                              </a:lnTo>
                              <a:lnTo>
                                <a:pt x="381" y="759"/>
                              </a:lnTo>
                              <a:lnTo>
                                <a:pt x="390" y="781"/>
                              </a:lnTo>
                              <a:lnTo>
                                <a:pt x="400" y="800"/>
                              </a:lnTo>
                              <a:lnTo>
                                <a:pt x="412" y="816"/>
                              </a:lnTo>
                              <a:lnTo>
                                <a:pt x="424" y="826"/>
                              </a:lnTo>
                              <a:lnTo>
                                <a:pt x="436" y="835"/>
                              </a:lnTo>
                              <a:lnTo>
                                <a:pt x="447" y="838"/>
                              </a:lnTo>
                              <a:lnTo>
                                <a:pt x="454" y="842"/>
                              </a:lnTo>
                              <a:lnTo>
                                <a:pt x="457" y="842"/>
                              </a:lnTo>
                              <a:lnTo>
                                <a:pt x="459" y="844"/>
                              </a:lnTo>
                              <a:lnTo>
                                <a:pt x="461" y="845"/>
                              </a:lnTo>
                              <a:lnTo>
                                <a:pt x="461" y="845"/>
                              </a:lnTo>
                              <a:lnTo>
                                <a:pt x="459" y="847"/>
                              </a:lnTo>
                              <a:lnTo>
                                <a:pt x="457" y="849"/>
                              </a:lnTo>
                              <a:lnTo>
                                <a:pt x="454" y="849"/>
                              </a:lnTo>
                              <a:lnTo>
                                <a:pt x="450" y="849"/>
                              </a:lnTo>
                              <a:lnTo>
                                <a:pt x="445" y="849"/>
                              </a:lnTo>
                              <a:lnTo>
                                <a:pt x="201" y="849"/>
                              </a:lnTo>
                              <a:lnTo>
                                <a:pt x="196" y="849"/>
                              </a:lnTo>
                              <a:lnTo>
                                <a:pt x="191" y="849"/>
                              </a:lnTo>
                              <a:lnTo>
                                <a:pt x="189" y="849"/>
                              </a:lnTo>
                              <a:lnTo>
                                <a:pt x="185" y="847"/>
                              </a:lnTo>
                              <a:lnTo>
                                <a:pt x="185" y="845"/>
                              </a:lnTo>
                              <a:lnTo>
                                <a:pt x="185" y="845"/>
                              </a:lnTo>
                              <a:lnTo>
                                <a:pt x="187" y="844"/>
                              </a:lnTo>
                              <a:lnTo>
                                <a:pt x="189" y="842"/>
                              </a:lnTo>
                              <a:lnTo>
                                <a:pt x="191" y="842"/>
                              </a:lnTo>
                              <a:lnTo>
                                <a:pt x="197" y="838"/>
                              </a:lnTo>
                              <a:lnTo>
                                <a:pt x="208" y="835"/>
                              </a:lnTo>
                              <a:lnTo>
                                <a:pt x="220" y="826"/>
                              </a:lnTo>
                              <a:lnTo>
                                <a:pt x="234" y="816"/>
                              </a:lnTo>
                              <a:lnTo>
                                <a:pt x="246" y="800"/>
                              </a:lnTo>
                              <a:lnTo>
                                <a:pt x="256" y="781"/>
                              </a:lnTo>
                              <a:lnTo>
                                <a:pt x="263" y="759"/>
                              </a:lnTo>
                              <a:lnTo>
                                <a:pt x="266" y="730"/>
                              </a:lnTo>
                              <a:lnTo>
                                <a:pt x="266" y="64"/>
                              </a:lnTo>
                              <a:lnTo>
                                <a:pt x="258" y="64"/>
                              </a:lnTo>
                              <a:lnTo>
                                <a:pt x="240" y="62"/>
                              </a:lnTo>
                              <a:lnTo>
                                <a:pt x="216" y="62"/>
                              </a:lnTo>
                              <a:lnTo>
                                <a:pt x="189" y="61"/>
                              </a:lnTo>
                              <a:lnTo>
                                <a:pt x="165" y="61"/>
                              </a:lnTo>
                              <a:lnTo>
                                <a:pt x="144" y="61"/>
                              </a:lnTo>
                              <a:lnTo>
                                <a:pt x="96" y="61"/>
                              </a:lnTo>
                              <a:lnTo>
                                <a:pt x="75" y="64"/>
                              </a:lnTo>
                              <a:lnTo>
                                <a:pt x="56" y="71"/>
                              </a:lnTo>
                              <a:lnTo>
                                <a:pt x="41" y="83"/>
                              </a:lnTo>
                              <a:lnTo>
                                <a:pt x="27" y="95"/>
                              </a:lnTo>
                              <a:lnTo>
                                <a:pt x="17" y="107"/>
                              </a:lnTo>
                              <a:lnTo>
                                <a:pt x="14" y="113"/>
                              </a:lnTo>
                              <a:lnTo>
                                <a:pt x="10" y="118"/>
                              </a:lnTo>
                              <a:lnTo>
                                <a:pt x="8" y="123"/>
                              </a:lnTo>
                              <a:lnTo>
                                <a:pt x="7" y="126"/>
                              </a:lnTo>
                              <a:lnTo>
                                <a:pt x="7" y="130"/>
                              </a:lnTo>
                              <a:lnTo>
                                <a:pt x="7" y="130"/>
                              </a:lnTo>
                              <a:lnTo>
                                <a:pt x="5" y="133"/>
                              </a:lnTo>
                              <a:lnTo>
                                <a:pt x="3" y="133"/>
                              </a:lnTo>
                              <a:lnTo>
                                <a:pt x="1" y="133"/>
                              </a:lnTo>
                              <a:lnTo>
                                <a:pt x="0" y="132"/>
                              </a:lnTo>
                              <a:lnTo>
                                <a:pt x="0" y="128"/>
                              </a:lnTo>
                              <a:lnTo>
                                <a:pt x="0" y="125"/>
                              </a:lnTo>
                              <a:lnTo>
                                <a:pt x="0" y="119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1146412" y="184244"/>
                          <a:ext cx="208915" cy="269240"/>
                        </a:xfrm>
                        <a:custGeom>
                          <a:avLst/>
                          <a:gdLst>
                            <a:gd name="T0" fmla="*/ 6 w 657"/>
                            <a:gd name="T1" fmla="*/ 0 h 849"/>
                            <a:gd name="T2" fmla="*/ 49 w 657"/>
                            <a:gd name="T3" fmla="*/ 7 h 849"/>
                            <a:gd name="T4" fmla="*/ 588 w 657"/>
                            <a:gd name="T5" fmla="*/ 7 h 849"/>
                            <a:gd name="T6" fmla="*/ 631 w 657"/>
                            <a:gd name="T7" fmla="*/ 4 h 849"/>
                            <a:gd name="T8" fmla="*/ 656 w 657"/>
                            <a:gd name="T9" fmla="*/ 0 h 849"/>
                            <a:gd name="T10" fmla="*/ 657 w 657"/>
                            <a:gd name="T11" fmla="*/ 2 h 849"/>
                            <a:gd name="T12" fmla="*/ 657 w 657"/>
                            <a:gd name="T13" fmla="*/ 2 h 849"/>
                            <a:gd name="T14" fmla="*/ 657 w 657"/>
                            <a:gd name="T15" fmla="*/ 125 h 849"/>
                            <a:gd name="T16" fmla="*/ 657 w 657"/>
                            <a:gd name="T17" fmla="*/ 132 h 849"/>
                            <a:gd name="T18" fmla="*/ 654 w 657"/>
                            <a:gd name="T19" fmla="*/ 133 h 849"/>
                            <a:gd name="T20" fmla="*/ 650 w 657"/>
                            <a:gd name="T21" fmla="*/ 130 h 849"/>
                            <a:gd name="T22" fmla="*/ 649 w 657"/>
                            <a:gd name="T23" fmla="*/ 126 h 849"/>
                            <a:gd name="T24" fmla="*/ 645 w 657"/>
                            <a:gd name="T25" fmla="*/ 118 h 849"/>
                            <a:gd name="T26" fmla="*/ 638 w 657"/>
                            <a:gd name="T27" fmla="*/ 107 h 849"/>
                            <a:gd name="T28" fmla="*/ 616 w 657"/>
                            <a:gd name="T29" fmla="*/ 83 h 849"/>
                            <a:gd name="T30" fmla="*/ 582 w 657"/>
                            <a:gd name="T31" fmla="*/ 64 h 849"/>
                            <a:gd name="T32" fmla="*/ 513 w 657"/>
                            <a:gd name="T33" fmla="*/ 61 h 849"/>
                            <a:gd name="T34" fmla="*/ 466 w 657"/>
                            <a:gd name="T35" fmla="*/ 61 h 849"/>
                            <a:gd name="T36" fmla="*/ 415 w 657"/>
                            <a:gd name="T37" fmla="*/ 62 h 849"/>
                            <a:gd name="T38" fmla="*/ 391 w 657"/>
                            <a:gd name="T39" fmla="*/ 64 h 849"/>
                            <a:gd name="T40" fmla="*/ 391 w 657"/>
                            <a:gd name="T41" fmla="*/ 534 h 849"/>
                            <a:gd name="T42" fmla="*/ 394 w 657"/>
                            <a:gd name="T43" fmla="*/ 759 h 849"/>
                            <a:gd name="T44" fmla="*/ 411 w 657"/>
                            <a:gd name="T45" fmla="*/ 800 h 849"/>
                            <a:gd name="T46" fmla="*/ 435 w 657"/>
                            <a:gd name="T47" fmla="*/ 826 h 849"/>
                            <a:gd name="T48" fmla="*/ 459 w 657"/>
                            <a:gd name="T49" fmla="*/ 838 h 849"/>
                            <a:gd name="T50" fmla="*/ 468 w 657"/>
                            <a:gd name="T51" fmla="*/ 842 h 849"/>
                            <a:gd name="T52" fmla="*/ 472 w 657"/>
                            <a:gd name="T53" fmla="*/ 845 h 849"/>
                            <a:gd name="T54" fmla="*/ 472 w 657"/>
                            <a:gd name="T55" fmla="*/ 847 h 849"/>
                            <a:gd name="T56" fmla="*/ 466 w 657"/>
                            <a:gd name="T57" fmla="*/ 849 h 849"/>
                            <a:gd name="T58" fmla="*/ 456 w 657"/>
                            <a:gd name="T59" fmla="*/ 849 h 849"/>
                            <a:gd name="T60" fmla="*/ 207 w 657"/>
                            <a:gd name="T61" fmla="*/ 849 h 849"/>
                            <a:gd name="T62" fmla="*/ 200 w 657"/>
                            <a:gd name="T63" fmla="*/ 849 h 849"/>
                            <a:gd name="T64" fmla="*/ 196 w 657"/>
                            <a:gd name="T65" fmla="*/ 845 h 849"/>
                            <a:gd name="T66" fmla="*/ 198 w 657"/>
                            <a:gd name="T67" fmla="*/ 844 h 849"/>
                            <a:gd name="T68" fmla="*/ 202 w 657"/>
                            <a:gd name="T69" fmla="*/ 842 h 849"/>
                            <a:gd name="T70" fmla="*/ 220 w 657"/>
                            <a:gd name="T71" fmla="*/ 835 h 849"/>
                            <a:gd name="T72" fmla="*/ 245 w 657"/>
                            <a:gd name="T73" fmla="*/ 816 h 849"/>
                            <a:gd name="T74" fmla="*/ 267 w 657"/>
                            <a:gd name="T75" fmla="*/ 781 h 849"/>
                            <a:gd name="T76" fmla="*/ 277 w 657"/>
                            <a:gd name="T77" fmla="*/ 730 h 849"/>
                            <a:gd name="T78" fmla="*/ 270 w 657"/>
                            <a:gd name="T79" fmla="*/ 64 h 849"/>
                            <a:gd name="T80" fmla="*/ 234 w 657"/>
                            <a:gd name="T81" fmla="*/ 62 h 849"/>
                            <a:gd name="T82" fmla="*/ 184 w 657"/>
                            <a:gd name="T83" fmla="*/ 61 h 849"/>
                            <a:gd name="T84" fmla="*/ 145 w 657"/>
                            <a:gd name="T85" fmla="*/ 61 h 849"/>
                            <a:gd name="T86" fmla="*/ 76 w 657"/>
                            <a:gd name="T87" fmla="*/ 64 h 849"/>
                            <a:gd name="T88" fmla="*/ 42 w 657"/>
                            <a:gd name="T89" fmla="*/ 83 h 849"/>
                            <a:gd name="T90" fmla="*/ 19 w 657"/>
                            <a:gd name="T91" fmla="*/ 107 h 849"/>
                            <a:gd name="T92" fmla="*/ 12 w 657"/>
                            <a:gd name="T93" fmla="*/ 118 h 849"/>
                            <a:gd name="T94" fmla="*/ 9 w 657"/>
                            <a:gd name="T95" fmla="*/ 126 h 849"/>
                            <a:gd name="T96" fmla="*/ 7 w 657"/>
                            <a:gd name="T97" fmla="*/ 130 h 849"/>
                            <a:gd name="T98" fmla="*/ 4 w 657"/>
                            <a:gd name="T99" fmla="*/ 133 h 849"/>
                            <a:gd name="T100" fmla="*/ 0 w 657"/>
                            <a:gd name="T101" fmla="*/ 132 h 849"/>
                            <a:gd name="T102" fmla="*/ 0 w 657"/>
                            <a:gd name="T103" fmla="*/ 125 h 849"/>
                            <a:gd name="T104" fmla="*/ 0 w 657"/>
                            <a:gd name="T105" fmla="*/ 2 h 849"/>
                            <a:gd name="T106" fmla="*/ 0 w 657"/>
                            <a:gd name="T107" fmla="*/ 2 h 849"/>
                            <a:gd name="T108" fmla="*/ 4 w 657"/>
                            <a:gd name="T109" fmla="*/ 0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57" h="849">
                              <a:moveTo>
                                <a:pt x="4" y="0"/>
                              </a:moveTo>
                              <a:lnTo>
                                <a:pt x="6" y="0"/>
                              </a:lnTo>
                              <a:lnTo>
                                <a:pt x="26" y="4"/>
                              </a:lnTo>
                              <a:lnTo>
                                <a:pt x="49" y="7"/>
                              </a:lnTo>
                              <a:lnTo>
                                <a:pt x="69" y="7"/>
                              </a:lnTo>
                              <a:lnTo>
                                <a:pt x="588" y="7"/>
                              </a:lnTo>
                              <a:lnTo>
                                <a:pt x="609" y="7"/>
                              </a:lnTo>
                              <a:lnTo>
                                <a:pt x="631" y="4"/>
                              </a:lnTo>
                              <a:lnTo>
                                <a:pt x="652" y="0"/>
                              </a:lnTo>
                              <a:lnTo>
                                <a:pt x="656" y="0"/>
                              </a:lnTo>
                              <a:lnTo>
                                <a:pt x="657" y="0"/>
                              </a:lnTo>
                              <a:lnTo>
                                <a:pt x="657" y="2"/>
                              </a:lnTo>
                              <a:lnTo>
                                <a:pt x="657" y="2"/>
                              </a:lnTo>
                              <a:lnTo>
                                <a:pt x="657" y="2"/>
                              </a:lnTo>
                              <a:lnTo>
                                <a:pt x="657" y="119"/>
                              </a:lnTo>
                              <a:lnTo>
                                <a:pt x="657" y="125"/>
                              </a:lnTo>
                              <a:lnTo>
                                <a:pt x="657" y="128"/>
                              </a:lnTo>
                              <a:lnTo>
                                <a:pt x="657" y="132"/>
                              </a:lnTo>
                              <a:lnTo>
                                <a:pt x="656" y="133"/>
                              </a:lnTo>
                              <a:lnTo>
                                <a:pt x="654" y="133"/>
                              </a:lnTo>
                              <a:lnTo>
                                <a:pt x="652" y="133"/>
                              </a:lnTo>
                              <a:lnTo>
                                <a:pt x="650" y="130"/>
                              </a:lnTo>
                              <a:lnTo>
                                <a:pt x="650" y="130"/>
                              </a:lnTo>
                              <a:lnTo>
                                <a:pt x="649" y="126"/>
                              </a:lnTo>
                              <a:lnTo>
                                <a:pt x="647" y="123"/>
                              </a:lnTo>
                              <a:lnTo>
                                <a:pt x="645" y="118"/>
                              </a:lnTo>
                              <a:lnTo>
                                <a:pt x="642" y="113"/>
                              </a:lnTo>
                              <a:lnTo>
                                <a:pt x="638" y="107"/>
                              </a:lnTo>
                              <a:lnTo>
                                <a:pt x="628" y="95"/>
                              </a:lnTo>
                              <a:lnTo>
                                <a:pt x="616" y="83"/>
                              </a:lnTo>
                              <a:lnTo>
                                <a:pt x="600" y="71"/>
                              </a:lnTo>
                              <a:lnTo>
                                <a:pt x="582" y="64"/>
                              </a:lnTo>
                              <a:lnTo>
                                <a:pt x="559" y="61"/>
                              </a:lnTo>
                              <a:lnTo>
                                <a:pt x="513" y="61"/>
                              </a:lnTo>
                              <a:lnTo>
                                <a:pt x="492" y="61"/>
                              </a:lnTo>
                              <a:lnTo>
                                <a:pt x="466" y="61"/>
                              </a:lnTo>
                              <a:lnTo>
                                <a:pt x="439" y="62"/>
                              </a:lnTo>
                              <a:lnTo>
                                <a:pt x="415" y="62"/>
                              </a:lnTo>
                              <a:lnTo>
                                <a:pt x="398" y="64"/>
                              </a:lnTo>
                              <a:lnTo>
                                <a:pt x="391" y="64"/>
                              </a:lnTo>
                              <a:lnTo>
                                <a:pt x="391" y="208"/>
                              </a:lnTo>
                              <a:lnTo>
                                <a:pt x="391" y="534"/>
                              </a:lnTo>
                              <a:lnTo>
                                <a:pt x="391" y="730"/>
                              </a:lnTo>
                              <a:lnTo>
                                <a:pt x="394" y="759"/>
                              </a:lnTo>
                              <a:lnTo>
                                <a:pt x="401" y="781"/>
                              </a:lnTo>
                              <a:lnTo>
                                <a:pt x="411" y="800"/>
                              </a:lnTo>
                              <a:lnTo>
                                <a:pt x="423" y="816"/>
                              </a:lnTo>
                              <a:lnTo>
                                <a:pt x="435" y="826"/>
                              </a:lnTo>
                              <a:lnTo>
                                <a:pt x="449" y="835"/>
                              </a:lnTo>
                              <a:lnTo>
                                <a:pt x="459" y="838"/>
                              </a:lnTo>
                              <a:lnTo>
                                <a:pt x="466" y="842"/>
                              </a:lnTo>
                              <a:lnTo>
                                <a:pt x="468" y="842"/>
                              </a:lnTo>
                              <a:lnTo>
                                <a:pt x="470" y="844"/>
                              </a:lnTo>
                              <a:lnTo>
                                <a:pt x="472" y="845"/>
                              </a:lnTo>
                              <a:lnTo>
                                <a:pt x="472" y="845"/>
                              </a:lnTo>
                              <a:lnTo>
                                <a:pt x="472" y="847"/>
                              </a:lnTo>
                              <a:lnTo>
                                <a:pt x="468" y="849"/>
                              </a:lnTo>
                              <a:lnTo>
                                <a:pt x="466" y="849"/>
                              </a:lnTo>
                              <a:lnTo>
                                <a:pt x="461" y="849"/>
                              </a:lnTo>
                              <a:lnTo>
                                <a:pt x="456" y="849"/>
                              </a:lnTo>
                              <a:lnTo>
                                <a:pt x="212" y="849"/>
                              </a:lnTo>
                              <a:lnTo>
                                <a:pt x="207" y="849"/>
                              </a:lnTo>
                              <a:lnTo>
                                <a:pt x="202" y="849"/>
                              </a:lnTo>
                              <a:lnTo>
                                <a:pt x="200" y="849"/>
                              </a:lnTo>
                              <a:lnTo>
                                <a:pt x="196" y="847"/>
                              </a:lnTo>
                              <a:lnTo>
                                <a:pt x="196" y="845"/>
                              </a:lnTo>
                              <a:lnTo>
                                <a:pt x="196" y="845"/>
                              </a:lnTo>
                              <a:lnTo>
                                <a:pt x="198" y="844"/>
                              </a:lnTo>
                              <a:lnTo>
                                <a:pt x="200" y="842"/>
                              </a:lnTo>
                              <a:lnTo>
                                <a:pt x="202" y="842"/>
                              </a:lnTo>
                              <a:lnTo>
                                <a:pt x="210" y="838"/>
                              </a:lnTo>
                              <a:lnTo>
                                <a:pt x="220" y="835"/>
                              </a:lnTo>
                              <a:lnTo>
                                <a:pt x="233" y="826"/>
                              </a:lnTo>
                              <a:lnTo>
                                <a:pt x="245" y="816"/>
                              </a:lnTo>
                              <a:lnTo>
                                <a:pt x="257" y="800"/>
                              </a:lnTo>
                              <a:lnTo>
                                <a:pt x="267" y="781"/>
                              </a:lnTo>
                              <a:lnTo>
                                <a:pt x="274" y="759"/>
                              </a:lnTo>
                              <a:lnTo>
                                <a:pt x="277" y="730"/>
                              </a:lnTo>
                              <a:lnTo>
                                <a:pt x="277" y="64"/>
                              </a:lnTo>
                              <a:lnTo>
                                <a:pt x="270" y="64"/>
                              </a:lnTo>
                              <a:lnTo>
                                <a:pt x="255" y="62"/>
                              </a:lnTo>
                              <a:lnTo>
                                <a:pt x="234" y="62"/>
                              </a:lnTo>
                              <a:lnTo>
                                <a:pt x="210" y="62"/>
                              </a:lnTo>
                              <a:lnTo>
                                <a:pt x="184" y="61"/>
                              </a:lnTo>
                              <a:lnTo>
                                <a:pt x="162" y="61"/>
                              </a:lnTo>
                              <a:lnTo>
                                <a:pt x="145" y="61"/>
                              </a:lnTo>
                              <a:lnTo>
                                <a:pt x="98" y="61"/>
                              </a:lnTo>
                              <a:lnTo>
                                <a:pt x="76" y="64"/>
                              </a:lnTo>
                              <a:lnTo>
                                <a:pt x="57" y="71"/>
                              </a:lnTo>
                              <a:lnTo>
                                <a:pt x="42" y="83"/>
                              </a:lnTo>
                              <a:lnTo>
                                <a:pt x="30" y="95"/>
                              </a:lnTo>
                              <a:lnTo>
                                <a:pt x="19" y="107"/>
                              </a:lnTo>
                              <a:lnTo>
                                <a:pt x="16" y="113"/>
                              </a:lnTo>
                              <a:lnTo>
                                <a:pt x="12" y="118"/>
                              </a:lnTo>
                              <a:lnTo>
                                <a:pt x="11" y="123"/>
                              </a:lnTo>
                              <a:lnTo>
                                <a:pt x="9" y="126"/>
                              </a:lnTo>
                              <a:lnTo>
                                <a:pt x="7" y="130"/>
                              </a:lnTo>
                              <a:lnTo>
                                <a:pt x="7" y="130"/>
                              </a:lnTo>
                              <a:lnTo>
                                <a:pt x="6" y="133"/>
                              </a:lnTo>
                              <a:lnTo>
                                <a:pt x="4" y="133"/>
                              </a:lnTo>
                              <a:lnTo>
                                <a:pt x="2" y="133"/>
                              </a:lnTo>
                              <a:lnTo>
                                <a:pt x="0" y="132"/>
                              </a:lnTo>
                              <a:lnTo>
                                <a:pt x="0" y="128"/>
                              </a:lnTo>
                              <a:lnTo>
                                <a:pt x="0" y="125"/>
                              </a:lnTo>
                              <a:lnTo>
                                <a:pt x="0" y="119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20472" y="88710"/>
                          <a:ext cx="35560" cy="14605"/>
                        </a:xfrm>
                        <a:custGeom>
                          <a:avLst/>
                          <a:gdLst>
                            <a:gd name="T0" fmla="*/ 50 w 112"/>
                            <a:gd name="T1" fmla="*/ 0 h 47"/>
                            <a:gd name="T2" fmla="*/ 66 w 112"/>
                            <a:gd name="T3" fmla="*/ 2 h 47"/>
                            <a:gd name="T4" fmla="*/ 79 w 112"/>
                            <a:gd name="T5" fmla="*/ 5 h 47"/>
                            <a:gd name="T6" fmla="*/ 93 w 112"/>
                            <a:gd name="T7" fmla="*/ 11 h 47"/>
                            <a:gd name="T8" fmla="*/ 105 w 112"/>
                            <a:gd name="T9" fmla="*/ 14 h 47"/>
                            <a:gd name="T10" fmla="*/ 112 w 112"/>
                            <a:gd name="T11" fmla="*/ 19 h 47"/>
                            <a:gd name="T12" fmla="*/ 95 w 112"/>
                            <a:gd name="T13" fmla="*/ 21 h 47"/>
                            <a:gd name="T14" fmla="*/ 78 w 112"/>
                            <a:gd name="T15" fmla="*/ 28 h 47"/>
                            <a:gd name="T16" fmla="*/ 59 w 112"/>
                            <a:gd name="T17" fmla="*/ 45 h 47"/>
                            <a:gd name="T18" fmla="*/ 54 w 112"/>
                            <a:gd name="T19" fmla="*/ 42 h 47"/>
                            <a:gd name="T20" fmla="*/ 43 w 112"/>
                            <a:gd name="T21" fmla="*/ 37 h 47"/>
                            <a:gd name="T22" fmla="*/ 30 w 112"/>
                            <a:gd name="T23" fmla="*/ 33 h 47"/>
                            <a:gd name="T24" fmla="*/ 14 w 112"/>
                            <a:gd name="T25" fmla="*/ 37 h 47"/>
                            <a:gd name="T26" fmla="*/ 0 w 112"/>
                            <a:gd name="T27" fmla="*/ 47 h 47"/>
                            <a:gd name="T28" fmla="*/ 9 w 112"/>
                            <a:gd name="T29" fmla="*/ 26 h 47"/>
                            <a:gd name="T30" fmla="*/ 19 w 112"/>
                            <a:gd name="T31" fmla="*/ 11 h 47"/>
                            <a:gd name="T32" fmla="*/ 35 w 112"/>
                            <a:gd name="T33" fmla="*/ 4 h 47"/>
                            <a:gd name="T34" fmla="*/ 50 w 112"/>
                            <a:gd name="T35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2" h="47">
                              <a:moveTo>
                                <a:pt x="50" y="0"/>
                              </a:moveTo>
                              <a:lnTo>
                                <a:pt x="66" y="2"/>
                              </a:lnTo>
                              <a:lnTo>
                                <a:pt x="79" y="5"/>
                              </a:lnTo>
                              <a:lnTo>
                                <a:pt x="93" y="11"/>
                              </a:lnTo>
                              <a:lnTo>
                                <a:pt x="105" y="14"/>
                              </a:lnTo>
                              <a:lnTo>
                                <a:pt x="112" y="19"/>
                              </a:lnTo>
                              <a:lnTo>
                                <a:pt x="95" y="21"/>
                              </a:lnTo>
                              <a:lnTo>
                                <a:pt x="78" y="28"/>
                              </a:lnTo>
                              <a:lnTo>
                                <a:pt x="59" y="45"/>
                              </a:lnTo>
                              <a:lnTo>
                                <a:pt x="54" y="42"/>
                              </a:lnTo>
                              <a:lnTo>
                                <a:pt x="43" y="37"/>
                              </a:lnTo>
                              <a:lnTo>
                                <a:pt x="30" y="33"/>
                              </a:lnTo>
                              <a:lnTo>
                                <a:pt x="14" y="37"/>
                              </a:lnTo>
                              <a:lnTo>
                                <a:pt x="0" y="47"/>
                              </a:lnTo>
                              <a:lnTo>
                                <a:pt x="9" y="26"/>
                              </a:lnTo>
                              <a:lnTo>
                                <a:pt x="19" y="11"/>
                              </a:lnTo>
                              <a:lnTo>
                                <a:pt x="35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0" y="109182"/>
                          <a:ext cx="30480" cy="23495"/>
                        </a:xfrm>
                        <a:custGeom>
                          <a:avLst/>
                          <a:gdLst>
                            <a:gd name="T0" fmla="*/ 74 w 96"/>
                            <a:gd name="T1" fmla="*/ 0 h 74"/>
                            <a:gd name="T2" fmla="*/ 96 w 96"/>
                            <a:gd name="T3" fmla="*/ 0 h 74"/>
                            <a:gd name="T4" fmla="*/ 89 w 96"/>
                            <a:gd name="T5" fmla="*/ 5 h 74"/>
                            <a:gd name="T6" fmla="*/ 79 w 96"/>
                            <a:gd name="T7" fmla="*/ 14 h 74"/>
                            <a:gd name="T8" fmla="*/ 70 w 96"/>
                            <a:gd name="T9" fmla="*/ 28 h 74"/>
                            <a:gd name="T10" fmla="*/ 64 w 96"/>
                            <a:gd name="T11" fmla="*/ 45 h 74"/>
                            <a:gd name="T12" fmla="*/ 58 w 96"/>
                            <a:gd name="T13" fmla="*/ 43 h 74"/>
                            <a:gd name="T14" fmla="*/ 48 w 96"/>
                            <a:gd name="T15" fmla="*/ 41 h 74"/>
                            <a:gd name="T16" fmla="*/ 38 w 96"/>
                            <a:gd name="T17" fmla="*/ 41 h 74"/>
                            <a:gd name="T18" fmla="*/ 28 w 96"/>
                            <a:gd name="T19" fmla="*/ 43 h 74"/>
                            <a:gd name="T20" fmla="*/ 17 w 96"/>
                            <a:gd name="T21" fmla="*/ 48 h 74"/>
                            <a:gd name="T22" fmla="*/ 7 w 96"/>
                            <a:gd name="T23" fmla="*/ 59 h 74"/>
                            <a:gd name="T24" fmla="*/ 2 w 96"/>
                            <a:gd name="T25" fmla="*/ 74 h 74"/>
                            <a:gd name="T26" fmla="*/ 0 w 96"/>
                            <a:gd name="T27" fmla="*/ 50 h 74"/>
                            <a:gd name="T28" fmla="*/ 7 w 96"/>
                            <a:gd name="T29" fmla="*/ 33 h 74"/>
                            <a:gd name="T30" fmla="*/ 17 w 96"/>
                            <a:gd name="T31" fmla="*/ 19 h 74"/>
                            <a:gd name="T32" fmla="*/ 33 w 96"/>
                            <a:gd name="T33" fmla="*/ 9 h 74"/>
                            <a:gd name="T34" fmla="*/ 53 w 96"/>
                            <a:gd name="T35" fmla="*/ 2 h 74"/>
                            <a:gd name="T36" fmla="*/ 74 w 96"/>
                            <a:gd name="T37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6" h="74">
                              <a:moveTo>
                                <a:pt x="74" y="0"/>
                              </a:moveTo>
                              <a:lnTo>
                                <a:pt x="96" y="0"/>
                              </a:lnTo>
                              <a:lnTo>
                                <a:pt x="89" y="5"/>
                              </a:lnTo>
                              <a:lnTo>
                                <a:pt x="79" y="14"/>
                              </a:lnTo>
                              <a:lnTo>
                                <a:pt x="70" y="28"/>
                              </a:lnTo>
                              <a:lnTo>
                                <a:pt x="64" y="45"/>
                              </a:lnTo>
                              <a:lnTo>
                                <a:pt x="58" y="43"/>
                              </a:lnTo>
                              <a:lnTo>
                                <a:pt x="48" y="41"/>
                              </a:lnTo>
                              <a:lnTo>
                                <a:pt x="38" y="41"/>
                              </a:lnTo>
                              <a:lnTo>
                                <a:pt x="28" y="43"/>
                              </a:lnTo>
                              <a:lnTo>
                                <a:pt x="17" y="48"/>
                              </a:lnTo>
                              <a:lnTo>
                                <a:pt x="7" y="59"/>
                              </a:lnTo>
                              <a:lnTo>
                                <a:pt x="2" y="74"/>
                              </a:lnTo>
                              <a:lnTo>
                                <a:pt x="0" y="50"/>
                              </a:lnTo>
                              <a:lnTo>
                                <a:pt x="7" y="33"/>
                              </a:lnTo>
                              <a:lnTo>
                                <a:pt x="17" y="19"/>
                              </a:lnTo>
                              <a:lnTo>
                                <a:pt x="33" y="9"/>
                              </a:lnTo>
                              <a:lnTo>
                                <a:pt x="53" y="2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6824" y="129653"/>
                          <a:ext cx="17780" cy="27940"/>
                        </a:xfrm>
                        <a:custGeom>
                          <a:avLst/>
                          <a:gdLst>
                            <a:gd name="T0" fmla="*/ 46 w 57"/>
                            <a:gd name="T1" fmla="*/ 0 h 90"/>
                            <a:gd name="T2" fmla="*/ 46 w 57"/>
                            <a:gd name="T3" fmla="*/ 17 h 90"/>
                            <a:gd name="T4" fmla="*/ 52 w 57"/>
                            <a:gd name="T5" fmla="*/ 33 h 90"/>
                            <a:gd name="T6" fmla="*/ 57 w 57"/>
                            <a:gd name="T7" fmla="*/ 43 h 90"/>
                            <a:gd name="T8" fmla="*/ 50 w 57"/>
                            <a:gd name="T9" fmla="*/ 45 h 90"/>
                            <a:gd name="T10" fmla="*/ 40 w 57"/>
                            <a:gd name="T11" fmla="*/ 48 h 90"/>
                            <a:gd name="T12" fmla="*/ 28 w 57"/>
                            <a:gd name="T13" fmla="*/ 54 h 90"/>
                            <a:gd name="T14" fmla="*/ 17 w 57"/>
                            <a:gd name="T15" fmla="*/ 62 h 90"/>
                            <a:gd name="T16" fmla="*/ 12 w 57"/>
                            <a:gd name="T17" fmla="*/ 74 h 90"/>
                            <a:gd name="T18" fmla="*/ 12 w 57"/>
                            <a:gd name="T19" fmla="*/ 90 h 90"/>
                            <a:gd name="T20" fmla="*/ 2 w 57"/>
                            <a:gd name="T21" fmla="*/ 69 h 90"/>
                            <a:gd name="T22" fmla="*/ 0 w 57"/>
                            <a:gd name="T23" fmla="*/ 52 h 90"/>
                            <a:gd name="T24" fmla="*/ 2 w 57"/>
                            <a:gd name="T25" fmla="*/ 38 h 90"/>
                            <a:gd name="T26" fmla="*/ 10 w 57"/>
                            <a:gd name="T27" fmla="*/ 26 h 90"/>
                            <a:gd name="T28" fmla="*/ 19 w 57"/>
                            <a:gd name="T29" fmla="*/ 16 h 90"/>
                            <a:gd name="T30" fmla="*/ 31 w 57"/>
                            <a:gd name="T31" fmla="*/ 9 h 90"/>
                            <a:gd name="T32" fmla="*/ 40 w 57"/>
                            <a:gd name="T33" fmla="*/ 4 h 90"/>
                            <a:gd name="T34" fmla="*/ 46 w 57"/>
                            <a:gd name="T3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7" h="90">
                              <a:moveTo>
                                <a:pt x="46" y="0"/>
                              </a:moveTo>
                              <a:lnTo>
                                <a:pt x="46" y="17"/>
                              </a:lnTo>
                              <a:lnTo>
                                <a:pt x="52" y="33"/>
                              </a:lnTo>
                              <a:lnTo>
                                <a:pt x="57" y="43"/>
                              </a:lnTo>
                              <a:lnTo>
                                <a:pt x="50" y="45"/>
                              </a:lnTo>
                              <a:lnTo>
                                <a:pt x="40" y="48"/>
                              </a:lnTo>
                              <a:lnTo>
                                <a:pt x="28" y="54"/>
                              </a:lnTo>
                              <a:lnTo>
                                <a:pt x="17" y="62"/>
                              </a:lnTo>
                              <a:lnTo>
                                <a:pt x="12" y="74"/>
                              </a:lnTo>
                              <a:lnTo>
                                <a:pt x="12" y="90"/>
                              </a:lnTo>
                              <a:lnTo>
                                <a:pt x="2" y="69"/>
                              </a:lnTo>
                              <a:lnTo>
                                <a:pt x="0" y="52"/>
                              </a:lnTo>
                              <a:lnTo>
                                <a:pt x="2" y="38"/>
                              </a:lnTo>
                              <a:lnTo>
                                <a:pt x="10" y="26"/>
                              </a:lnTo>
                              <a:lnTo>
                                <a:pt x="19" y="16"/>
                              </a:lnTo>
                              <a:lnTo>
                                <a:pt x="31" y="9"/>
                              </a:lnTo>
                              <a:lnTo>
                                <a:pt x="40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3648" y="150125"/>
                          <a:ext cx="15240" cy="31115"/>
                        </a:xfrm>
                        <a:custGeom>
                          <a:avLst/>
                          <a:gdLst>
                            <a:gd name="T0" fmla="*/ 28 w 48"/>
                            <a:gd name="T1" fmla="*/ 0 h 97"/>
                            <a:gd name="T2" fmla="*/ 28 w 48"/>
                            <a:gd name="T3" fmla="*/ 17 h 97"/>
                            <a:gd name="T4" fmla="*/ 33 w 48"/>
                            <a:gd name="T5" fmla="*/ 31 h 97"/>
                            <a:gd name="T6" fmla="*/ 41 w 48"/>
                            <a:gd name="T7" fmla="*/ 41 h 97"/>
                            <a:gd name="T8" fmla="*/ 48 w 48"/>
                            <a:gd name="T9" fmla="*/ 46 h 97"/>
                            <a:gd name="T10" fmla="*/ 45 w 48"/>
                            <a:gd name="T11" fmla="*/ 50 h 97"/>
                            <a:gd name="T12" fmla="*/ 38 w 48"/>
                            <a:gd name="T13" fmla="*/ 53 h 97"/>
                            <a:gd name="T14" fmla="*/ 31 w 48"/>
                            <a:gd name="T15" fmla="*/ 60 h 97"/>
                            <a:gd name="T16" fmla="*/ 26 w 48"/>
                            <a:gd name="T17" fmla="*/ 71 h 97"/>
                            <a:gd name="T18" fmla="*/ 26 w 48"/>
                            <a:gd name="T19" fmla="*/ 83 h 97"/>
                            <a:gd name="T20" fmla="*/ 31 w 48"/>
                            <a:gd name="T21" fmla="*/ 97 h 97"/>
                            <a:gd name="T22" fmla="*/ 14 w 48"/>
                            <a:gd name="T23" fmla="*/ 84 h 97"/>
                            <a:gd name="T24" fmla="*/ 4 w 48"/>
                            <a:gd name="T25" fmla="*/ 71 h 97"/>
                            <a:gd name="T26" fmla="*/ 0 w 48"/>
                            <a:gd name="T27" fmla="*/ 55 h 97"/>
                            <a:gd name="T28" fmla="*/ 2 w 48"/>
                            <a:gd name="T29" fmla="*/ 41 h 97"/>
                            <a:gd name="T30" fmla="*/ 7 w 48"/>
                            <a:gd name="T31" fmla="*/ 27 h 97"/>
                            <a:gd name="T32" fmla="*/ 14 w 48"/>
                            <a:gd name="T33" fmla="*/ 15 h 97"/>
                            <a:gd name="T34" fmla="*/ 21 w 48"/>
                            <a:gd name="T35" fmla="*/ 7 h 97"/>
                            <a:gd name="T36" fmla="*/ 28 w 48"/>
                            <a:gd name="T3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97">
                              <a:moveTo>
                                <a:pt x="28" y="0"/>
                              </a:moveTo>
                              <a:lnTo>
                                <a:pt x="28" y="17"/>
                              </a:lnTo>
                              <a:lnTo>
                                <a:pt x="33" y="31"/>
                              </a:lnTo>
                              <a:lnTo>
                                <a:pt x="41" y="41"/>
                              </a:lnTo>
                              <a:lnTo>
                                <a:pt x="48" y="46"/>
                              </a:lnTo>
                              <a:lnTo>
                                <a:pt x="45" y="50"/>
                              </a:lnTo>
                              <a:lnTo>
                                <a:pt x="38" y="53"/>
                              </a:lnTo>
                              <a:lnTo>
                                <a:pt x="31" y="60"/>
                              </a:lnTo>
                              <a:lnTo>
                                <a:pt x="26" y="71"/>
                              </a:lnTo>
                              <a:lnTo>
                                <a:pt x="26" y="83"/>
                              </a:lnTo>
                              <a:lnTo>
                                <a:pt x="31" y="97"/>
                              </a:lnTo>
                              <a:lnTo>
                                <a:pt x="14" y="84"/>
                              </a:lnTo>
                              <a:lnTo>
                                <a:pt x="4" y="71"/>
                              </a:lnTo>
                              <a:lnTo>
                                <a:pt x="0" y="55"/>
                              </a:lnTo>
                              <a:lnTo>
                                <a:pt x="2" y="41"/>
                              </a:lnTo>
                              <a:lnTo>
                                <a:pt x="7" y="27"/>
                              </a:lnTo>
                              <a:lnTo>
                                <a:pt x="14" y="15"/>
                              </a:lnTo>
                              <a:lnTo>
                                <a:pt x="21" y="7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27296" y="102358"/>
                          <a:ext cx="128270" cy="111760"/>
                        </a:xfrm>
                        <a:custGeom>
                          <a:avLst/>
                          <a:gdLst>
                            <a:gd name="T0" fmla="*/ 86 w 404"/>
                            <a:gd name="T1" fmla="*/ 0 h 350"/>
                            <a:gd name="T2" fmla="*/ 110 w 404"/>
                            <a:gd name="T3" fmla="*/ 0 h 350"/>
                            <a:gd name="T4" fmla="*/ 138 w 404"/>
                            <a:gd name="T5" fmla="*/ 8 h 350"/>
                            <a:gd name="T6" fmla="*/ 169 w 404"/>
                            <a:gd name="T7" fmla="*/ 27 h 350"/>
                            <a:gd name="T8" fmla="*/ 200 w 404"/>
                            <a:gd name="T9" fmla="*/ 51 h 350"/>
                            <a:gd name="T10" fmla="*/ 226 w 404"/>
                            <a:gd name="T11" fmla="*/ 70 h 350"/>
                            <a:gd name="T12" fmla="*/ 246 w 404"/>
                            <a:gd name="T13" fmla="*/ 84 h 350"/>
                            <a:gd name="T14" fmla="*/ 265 w 404"/>
                            <a:gd name="T15" fmla="*/ 95 h 350"/>
                            <a:gd name="T16" fmla="*/ 282 w 404"/>
                            <a:gd name="T17" fmla="*/ 102 h 350"/>
                            <a:gd name="T18" fmla="*/ 296 w 404"/>
                            <a:gd name="T19" fmla="*/ 107 h 350"/>
                            <a:gd name="T20" fmla="*/ 310 w 404"/>
                            <a:gd name="T21" fmla="*/ 112 h 350"/>
                            <a:gd name="T22" fmla="*/ 322 w 404"/>
                            <a:gd name="T23" fmla="*/ 115 h 350"/>
                            <a:gd name="T24" fmla="*/ 336 w 404"/>
                            <a:gd name="T25" fmla="*/ 119 h 350"/>
                            <a:gd name="T26" fmla="*/ 339 w 404"/>
                            <a:gd name="T27" fmla="*/ 152 h 350"/>
                            <a:gd name="T28" fmla="*/ 346 w 404"/>
                            <a:gd name="T29" fmla="*/ 181 h 350"/>
                            <a:gd name="T30" fmla="*/ 358 w 404"/>
                            <a:gd name="T31" fmla="*/ 207 h 350"/>
                            <a:gd name="T32" fmla="*/ 377 w 404"/>
                            <a:gd name="T33" fmla="*/ 229 h 350"/>
                            <a:gd name="T34" fmla="*/ 404 w 404"/>
                            <a:gd name="T35" fmla="*/ 250 h 350"/>
                            <a:gd name="T36" fmla="*/ 368 w 404"/>
                            <a:gd name="T37" fmla="*/ 248 h 350"/>
                            <a:gd name="T38" fmla="*/ 339 w 404"/>
                            <a:gd name="T39" fmla="*/ 241 h 350"/>
                            <a:gd name="T40" fmla="*/ 318 w 404"/>
                            <a:gd name="T41" fmla="*/ 233 h 350"/>
                            <a:gd name="T42" fmla="*/ 320 w 404"/>
                            <a:gd name="T43" fmla="*/ 254 h 350"/>
                            <a:gd name="T44" fmla="*/ 324 w 404"/>
                            <a:gd name="T45" fmla="*/ 280 h 350"/>
                            <a:gd name="T46" fmla="*/ 332 w 404"/>
                            <a:gd name="T47" fmla="*/ 305 h 350"/>
                            <a:gd name="T48" fmla="*/ 346 w 404"/>
                            <a:gd name="T49" fmla="*/ 330 h 350"/>
                            <a:gd name="T50" fmla="*/ 363 w 404"/>
                            <a:gd name="T51" fmla="*/ 350 h 350"/>
                            <a:gd name="T52" fmla="*/ 329 w 404"/>
                            <a:gd name="T53" fmla="*/ 333 h 350"/>
                            <a:gd name="T54" fmla="*/ 296 w 404"/>
                            <a:gd name="T55" fmla="*/ 318 h 350"/>
                            <a:gd name="T56" fmla="*/ 263 w 404"/>
                            <a:gd name="T57" fmla="*/ 299 h 350"/>
                            <a:gd name="T58" fmla="*/ 233 w 404"/>
                            <a:gd name="T59" fmla="*/ 274 h 350"/>
                            <a:gd name="T60" fmla="*/ 202 w 404"/>
                            <a:gd name="T61" fmla="*/ 240 h 350"/>
                            <a:gd name="T62" fmla="*/ 183 w 404"/>
                            <a:gd name="T63" fmla="*/ 221 h 350"/>
                            <a:gd name="T64" fmla="*/ 162 w 404"/>
                            <a:gd name="T65" fmla="*/ 209 h 350"/>
                            <a:gd name="T66" fmla="*/ 143 w 404"/>
                            <a:gd name="T67" fmla="*/ 203 h 350"/>
                            <a:gd name="T68" fmla="*/ 124 w 404"/>
                            <a:gd name="T69" fmla="*/ 202 h 350"/>
                            <a:gd name="T70" fmla="*/ 109 w 404"/>
                            <a:gd name="T71" fmla="*/ 203 h 350"/>
                            <a:gd name="T72" fmla="*/ 97 w 404"/>
                            <a:gd name="T73" fmla="*/ 207 h 350"/>
                            <a:gd name="T74" fmla="*/ 86 w 404"/>
                            <a:gd name="T75" fmla="*/ 209 h 350"/>
                            <a:gd name="T76" fmla="*/ 64 w 404"/>
                            <a:gd name="T77" fmla="*/ 209 h 350"/>
                            <a:gd name="T78" fmla="*/ 45 w 404"/>
                            <a:gd name="T79" fmla="*/ 203 h 350"/>
                            <a:gd name="T80" fmla="*/ 33 w 404"/>
                            <a:gd name="T81" fmla="*/ 193 h 350"/>
                            <a:gd name="T82" fmla="*/ 23 w 404"/>
                            <a:gd name="T83" fmla="*/ 183 h 350"/>
                            <a:gd name="T84" fmla="*/ 16 w 404"/>
                            <a:gd name="T85" fmla="*/ 169 h 350"/>
                            <a:gd name="T86" fmla="*/ 12 w 404"/>
                            <a:gd name="T87" fmla="*/ 155 h 350"/>
                            <a:gd name="T88" fmla="*/ 12 w 404"/>
                            <a:gd name="T89" fmla="*/ 143 h 350"/>
                            <a:gd name="T90" fmla="*/ 14 w 404"/>
                            <a:gd name="T91" fmla="*/ 134 h 350"/>
                            <a:gd name="T92" fmla="*/ 4 w 404"/>
                            <a:gd name="T93" fmla="*/ 115 h 350"/>
                            <a:gd name="T94" fmla="*/ 0 w 404"/>
                            <a:gd name="T95" fmla="*/ 98 h 350"/>
                            <a:gd name="T96" fmla="*/ 2 w 404"/>
                            <a:gd name="T97" fmla="*/ 82 h 350"/>
                            <a:gd name="T98" fmla="*/ 9 w 404"/>
                            <a:gd name="T99" fmla="*/ 70 h 350"/>
                            <a:gd name="T100" fmla="*/ 18 w 404"/>
                            <a:gd name="T101" fmla="*/ 60 h 350"/>
                            <a:gd name="T102" fmla="*/ 26 w 404"/>
                            <a:gd name="T103" fmla="*/ 53 h 350"/>
                            <a:gd name="T104" fmla="*/ 33 w 404"/>
                            <a:gd name="T105" fmla="*/ 48 h 350"/>
                            <a:gd name="T106" fmla="*/ 38 w 404"/>
                            <a:gd name="T107" fmla="*/ 46 h 350"/>
                            <a:gd name="T108" fmla="*/ 42 w 404"/>
                            <a:gd name="T109" fmla="*/ 31 h 350"/>
                            <a:gd name="T110" fmla="*/ 50 w 404"/>
                            <a:gd name="T111" fmla="*/ 17 h 350"/>
                            <a:gd name="T112" fmla="*/ 66 w 404"/>
                            <a:gd name="T113" fmla="*/ 5 h 350"/>
                            <a:gd name="T114" fmla="*/ 86 w 404"/>
                            <a:gd name="T115" fmla="*/ 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4" h="350">
                              <a:moveTo>
                                <a:pt x="86" y="0"/>
                              </a:moveTo>
                              <a:lnTo>
                                <a:pt x="110" y="0"/>
                              </a:lnTo>
                              <a:lnTo>
                                <a:pt x="138" y="8"/>
                              </a:lnTo>
                              <a:lnTo>
                                <a:pt x="169" y="27"/>
                              </a:lnTo>
                              <a:lnTo>
                                <a:pt x="200" y="51"/>
                              </a:lnTo>
                              <a:lnTo>
                                <a:pt x="226" y="70"/>
                              </a:lnTo>
                              <a:lnTo>
                                <a:pt x="246" y="84"/>
                              </a:lnTo>
                              <a:lnTo>
                                <a:pt x="265" y="95"/>
                              </a:lnTo>
                              <a:lnTo>
                                <a:pt x="282" y="102"/>
                              </a:lnTo>
                              <a:lnTo>
                                <a:pt x="296" y="107"/>
                              </a:lnTo>
                              <a:lnTo>
                                <a:pt x="310" y="112"/>
                              </a:lnTo>
                              <a:lnTo>
                                <a:pt x="322" y="115"/>
                              </a:lnTo>
                              <a:lnTo>
                                <a:pt x="336" y="119"/>
                              </a:lnTo>
                              <a:lnTo>
                                <a:pt x="339" y="152"/>
                              </a:lnTo>
                              <a:lnTo>
                                <a:pt x="346" y="181"/>
                              </a:lnTo>
                              <a:lnTo>
                                <a:pt x="358" y="207"/>
                              </a:lnTo>
                              <a:lnTo>
                                <a:pt x="377" y="229"/>
                              </a:lnTo>
                              <a:lnTo>
                                <a:pt x="404" y="250"/>
                              </a:lnTo>
                              <a:lnTo>
                                <a:pt x="368" y="248"/>
                              </a:lnTo>
                              <a:lnTo>
                                <a:pt x="339" y="241"/>
                              </a:lnTo>
                              <a:lnTo>
                                <a:pt x="318" y="233"/>
                              </a:lnTo>
                              <a:lnTo>
                                <a:pt x="320" y="254"/>
                              </a:lnTo>
                              <a:lnTo>
                                <a:pt x="324" y="280"/>
                              </a:lnTo>
                              <a:lnTo>
                                <a:pt x="332" y="305"/>
                              </a:lnTo>
                              <a:lnTo>
                                <a:pt x="346" y="330"/>
                              </a:lnTo>
                              <a:lnTo>
                                <a:pt x="363" y="350"/>
                              </a:lnTo>
                              <a:lnTo>
                                <a:pt x="329" y="333"/>
                              </a:lnTo>
                              <a:lnTo>
                                <a:pt x="296" y="318"/>
                              </a:lnTo>
                              <a:lnTo>
                                <a:pt x="263" y="299"/>
                              </a:lnTo>
                              <a:lnTo>
                                <a:pt x="233" y="274"/>
                              </a:lnTo>
                              <a:lnTo>
                                <a:pt x="202" y="240"/>
                              </a:lnTo>
                              <a:lnTo>
                                <a:pt x="183" y="221"/>
                              </a:lnTo>
                              <a:lnTo>
                                <a:pt x="162" y="209"/>
                              </a:lnTo>
                              <a:lnTo>
                                <a:pt x="143" y="203"/>
                              </a:lnTo>
                              <a:lnTo>
                                <a:pt x="124" y="202"/>
                              </a:lnTo>
                              <a:lnTo>
                                <a:pt x="109" y="203"/>
                              </a:lnTo>
                              <a:lnTo>
                                <a:pt x="97" y="207"/>
                              </a:lnTo>
                              <a:lnTo>
                                <a:pt x="86" y="209"/>
                              </a:lnTo>
                              <a:lnTo>
                                <a:pt x="64" y="209"/>
                              </a:lnTo>
                              <a:lnTo>
                                <a:pt x="45" y="203"/>
                              </a:lnTo>
                              <a:lnTo>
                                <a:pt x="33" y="193"/>
                              </a:lnTo>
                              <a:lnTo>
                                <a:pt x="23" y="183"/>
                              </a:lnTo>
                              <a:lnTo>
                                <a:pt x="16" y="169"/>
                              </a:lnTo>
                              <a:lnTo>
                                <a:pt x="12" y="155"/>
                              </a:lnTo>
                              <a:lnTo>
                                <a:pt x="12" y="143"/>
                              </a:lnTo>
                              <a:lnTo>
                                <a:pt x="14" y="134"/>
                              </a:lnTo>
                              <a:lnTo>
                                <a:pt x="4" y="115"/>
                              </a:lnTo>
                              <a:lnTo>
                                <a:pt x="0" y="98"/>
                              </a:lnTo>
                              <a:lnTo>
                                <a:pt x="2" y="82"/>
                              </a:lnTo>
                              <a:lnTo>
                                <a:pt x="9" y="70"/>
                              </a:lnTo>
                              <a:lnTo>
                                <a:pt x="18" y="60"/>
                              </a:lnTo>
                              <a:lnTo>
                                <a:pt x="26" y="53"/>
                              </a:lnTo>
                              <a:lnTo>
                                <a:pt x="33" y="48"/>
                              </a:lnTo>
                              <a:lnTo>
                                <a:pt x="38" y="46"/>
                              </a:lnTo>
                              <a:lnTo>
                                <a:pt x="42" y="31"/>
                              </a:lnTo>
                              <a:lnTo>
                                <a:pt x="50" y="17"/>
                              </a:lnTo>
                              <a:lnTo>
                                <a:pt x="66" y="5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6824" y="232012"/>
                          <a:ext cx="31115" cy="24765"/>
                        </a:xfrm>
                        <a:custGeom>
                          <a:avLst/>
                          <a:gdLst>
                            <a:gd name="T0" fmla="*/ 92 w 98"/>
                            <a:gd name="T1" fmla="*/ 0 h 78"/>
                            <a:gd name="T2" fmla="*/ 98 w 98"/>
                            <a:gd name="T3" fmla="*/ 0 h 78"/>
                            <a:gd name="T4" fmla="*/ 82 w 98"/>
                            <a:gd name="T5" fmla="*/ 12 h 78"/>
                            <a:gd name="T6" fmla="*/ 74 w 98"/>
                            <a:gd name="T7" fmla="*/ 25 h 78"/>
                            <a:gd name="T8" fmla="*/ 68 w 98"/>
                            <a:gd name="T9" fmla="*/ 37 h 78"/>
                            <a:gd name="T10" fmla="*/ 65 w 98"/>
                            <a:gd name="T11" fmla="*/ 47 h 78"/>
                            <a:gd name="T12" fmla="*/ 58 w 98"/>
                            <a:gd name="T13" fmla="*/ 47 h 78"/>
                            <a:gd name="T14" fmla="*/ 46 w 98"/>
                            <a:gd name="T15" fmla="*/ 45 h 78"/>
                            <a:gd name="T16" fmla="*/ 32 w 98"/>
                            <a:gd name="T17" fmla="*/ 47 h 78"/>
                            <a:gd name="T18" fmla="*/ 20 w 98"/>
                            <a:gd name="T19" fmla="*/ 52 h 78"/>
                            <a:gd name="T20" fmla="*/ 10 w 98"/>
                            <a:gd name="T21" fmla="*/ 63 h 78"/>
                            <a:gd name="T22" fmla="*/ 1 w 98"/>
                            <a:gd name="T23" fmla="*/ 78 h 78"/>
                            <a:gd name="T24" fmla="*/ 0 w 98"/>
                            <a:gd name="T25" fmla="*/ 56 h 78"/>
                            <a:gd name="T26" fmla="*/ 5 w 98"/>
                            <a:gd name="T27" fmla="*/ 38 h 78"/>
                            <a:gd name="T28" fmla="*/ 13 w 98"/>
                            <a:gd name="T29" fmla="*/ 26 h 78"/>
                            <a:gd name="T30" fmla="*/ 25 w 98"/>
                            <a:gd name="T31" fmla="*/ 16 h 78"/>
                            <a:gd name="T32" fmla="*/ 41 w 98"/>
                            <a:gd name="T33" fmla="*/ 9 h 78"/>
                            <a:gd name="T34" fmla="*/ 56 w 98"/>
                            <a:gd name="T35" fmla="*/ 4 h 78"/>
                            <a:gd name="T36" fmla="*/ 70 w 98"/>
                            <a:gd name="T37" fmla="*/ 2 h 78"/>
                            <a:gd name="T38" fmla="*/ 82 w 98"/>
                            <a:gd name="T39" fmla="*/ 0 h 78"/>
                            <a:gd name="T40" fmla="*/ 92 w 98"/>
                            <a:gd name="T41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8" h="78">
                              <a:moveTo>
                                <a:pt x="92" y="0"/>
                              </a:moveTo>
                              <a:lnTo>
                                <a:pt x="98" y="0"/>
                              </a:lnTo>
                              <a:lnTo>
                                <a:pt x="82" y="12"/>
                              </a:lnTo>
                              <a:lnTo>
                                <a:pt x="74" y="25"/>
                              </a:lnTo>
                              <a:lnTo>
                                <a:pt x="68" y="37"/>
                              </a:lnTo>
                              <a:lnTo>
                                <a:pt x="65" y="47"/>
                              </a:lnTo>
                              <a:lnTo>
                                <a:pt x="58" y="47"/>
                              </a:lnTo>
                              <a:lnTo>
                                <a:pt x="46" y="45"/>
                              </a:lnTo>
                              <a:lnTo>
                                <a:pt x="32" y="47"/>
                              </a:lnTo>
                              <a:lnTo>
                                <a:pt x="20" y="52"/>
                              </a:lnTo>
                              <a:lnTo>
                                <a:pt x="10" y="63"/>
                              </a:lnTo>
                              <a:lnTo>
                                <a:pt x="1" y="78"/>
                              </a:lnTo>
                              <a:lnTo>
                                <a:pt x="0" y="56"/>
                              </a:lnTo>
                              <a:lnTo>
                                <a:pt x="5" y="38"/>
                              </a:lnTo>
                              <a:lnTo>
                                <a:pt x="13" y="26"/>
                              </a:lnTo>
                              <a:lnTo>
                                <a:pt x="25" y="16"/>
                              </a:lnTo>
                              <a:lnTo>
                                <a:pt x="41" y="9"/>
                              </a:lnTo>
                              <a:lnTo>
                                <a:pt x="56" y="4"/>
                              </a:lnTo>
                              <a:lnTo>
                                <a:pt x="70" y="2"/>
                              </a:lnTo>
                              <a:lnTo>
                                <a:pt x="82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0" y="259307"/>
                          <a:ext cx="20320" cy="33020"/>
                        </a:xfrm>
                        <a:custGeom>
                          <a:avLst/>
                          <a:gdLst>
                            <a:gd name="T0" fmla="*/ 62 w 64"/>
                            <a:gd name="T1" fmla="*/ 0 h 104"/>
                            <a:gd name="T2" fmla="*/ 57 w 64"/>
                            <a:gd name="T3" fmla="*/ 15 h 104"/>
                            <a:gd name="T4" fmla="*/ 55 w 64"/>
                            <a:gd name="T5" fmla="*/ 29 h 104"/>
                            <a:gd name="T6" fmla="*/ 59 w 64"/>
                            <a:gd name="T7" fmla="*/ 41 h 104"/>
                            <a:gd name="T8" fmla="*/ 64 w 64"/>
                            <a:gd name="T9" fmla="*/ 52 h 104"/>
                            <a:gd name="T10" fmla="*/ 52 w 64"/>
                            <a:gd name="T11" fmla="*/ 55 h 104"/>
                            <a:gd name="T12" fmla="*/ 40 w 64"/>
                            <a:gd name="T13" fmla="*/ 60 h 104"/>
                            <a:gd name="T14" fmla="*/ 26 w 64"/>
                            <a:gd name="T15" fmla="*/ 71 h 104"/>
                            <a:gd name="T16" fmla="*/ 18 w 64"/>
                            <a:gd name="T17" fmla="*/ 84 h 104"/>
                            <a:gd name="T18" fmla="*/ 14 w 64"/>
                            <a:gd name="T19" fmla="*/ 104 h 104"/>
                            <a:gd name="T20" fmla="*/ 2 w 64"/>
                            <a:gd name="T21" fmla="*/ 81 h 104"/>
                            <a:gd name="T22" fmla="*/ 0 w 64"/>
                            <a:gd name="T23" fmla="*/ 62 h 104"/>
                            <a:gd name="T24" fmla="*/ 6 w 64"/>
                            <a:gd name="T25" fmla="*/ 46 h 104"/>
                            <a:gd name="T26" fmla="*/ 16 w 64"/>
                            <a:gd name="T27" fmla="*/ 31 h 104"/>
                            <a:gd name="T28" fmla="*/ 30 w 64"/>
                            <a:gd name="T29" fmla="*/ 19 h 104"/>
                            <a:gd name="T30" fmla="*/ 43 w 64"/>
                            <a:gd name="T31" fmla="*/ 10 h 104"/>
                            <a:gd name="T32" fmla="*/ 54 w 64"/>
                            <a:gd name="T33" fmla="*/ 3 h 104"/>
                            <a:gd name="T34" fmla="*/ 62 w 64"/>
                            <a:gd name="T35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104">
                              <a:moveTo>
                                <a:pt x="62" y="0"/>
                              </a:moveTo>
                              <a:lnTo>
                                <a:pt x="57" y="15"/>
                              </a:lnTo>
                              <a:lnTo>
                                <a:pt x="55" y="29"/>
                              </a:lnTo>
                              <a:lnTo>
                                <a:pt x="59" y="41"/>
                              </a:lnTo>
                              <a:lnTo>
                                <a:pt x="64" y="52"/>
                              </a:lnTo>
                              <a:lnTo>
                                <a:pt x="52" y="55"/>
                              </a:lnTo>
                              <a:lnTo>
                                <a:pt x="40" y="60"/>
                              </a:lnTo>
                              <a:lnTo>
                                <a:pt x="26" y="71"/>
                              </a:lnTo>
                              <a:lnTo>
                                <a:pt x="18" y="84"/>
                              </a:lnTo>
                              <a:lnTo>
                                <a:pt x="14" y="104"/>
                              </a:lnTo>
                              <a:lnTo>
                                <a:pt x="2" y="81"/>
                              </a:lnTo>
                              <a:lnTo>
                                <a:pt x="0" y="62"/>
                              </a:lnTo>
                              <a:lnTo>
                                <a:pt x="6" y="46"/>
                              </a:lnTo>
                              <a:lnTo>
                                <a:pt x="16" y="31"/>
                              </a:lnTo>
                              <a:lnTo>
                                <a:pt x="30" y="19"/>
                              </a:lnTo>
                              <a:lnTo>
                                <a:pt x="43" y="10"/>
                              </a:lnTo>
                              <a:lnTo>
                                <a:pt x="54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3648" y="279779"/>
                          <a:ext cx="18415" cy="32385"/>
                        </a:xfrm>
                        <a:custGeom>
                          <a:avLst/>
                          <a:gdLst>
                            <a:gd name="T0" fmla="*/ 25 w 56"/>
                            <a:gd name="T1" fmla="*/ 0 h 102"/>
                            <a:gd name="T2" fmla="*/ 29 w 56"/>
                            <a:gd name="T3" fmla="*/ 15 h 102"/>
                            <a:gd name="T4" fmla="*/ 38 w 56"/>
                            <a:gd name="T5" fmla="*/ 26 h 102"/>
                            <a:gd name="T6" fmla="*/ 48 w 56"/>
                            <a:gd name="T7" fmla="*/ 31 h 102"/>
                            <a:gd name="T8" fmla="*/ 56 w 56"/>
                            <a:gd name="T9" fmla="*/ 34 h 102"/>
                            <a:gd name="T10" fmla="*/ 44 w 56"/>
                            <a:gd name="T11" fmla="*/ 46 h 102"/>
                            <a:gd name="T12" fmla="*/ 34 w 56"/>
                            <a:gd name="T13" fmla="*/ 62 h 102"/>
                            <a:gd name="T14" fmla="*/ 27 w 56"/>
                            <a:gd name="T15" fmla="*/ 81 h 102"/>
                            <a:gd name="T16" fmla="*/ 31 w 56"/>
                            <a:gd name="T17" fmla="*/ 102 h 102"/>
                            <a:gd name="T18" fmla="*/ 12 w 56"/>
                            <a:gd name="T19" fmla="*/ 88 h 102"/>
                            <a:gd name="T20" fmla="*/ 3 w 56"/>
                            <a:gd name="T21" fmla="*/ 72 h 102"/>
                            <a:gd name="T22" fmla="*/ 0 w 56"/>
                            <a:gd name="T23" fmla="*/ 57 h 102"/>
                            <a:gd name="T24" fmla="*/ 1 w 56"/>
                            <a:gd name="T25" fmla="*/ 41 h 102"/>
                            <a:gd name="T26" fmla="*/ 7 w 56"/>
                            <a:gd name="T27" fmla="*/ 27 h 102"/>
                            <a:gd name="T28" fmla="*/ 13 w 56"/>
                            <a:gd name="T29" fmla="*/ 15 h 102"/>
                            <a:gd name="T30" fmla="*/ 20 w 56"/>
                            <a:gd name="T31" fmla="*/ 7 h 102"/>
                            <a:gd name="T32" fmla="*/ 25 w 56"/>
                            <a:gd name="T3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" h="102">
                              <a:moveTo>
                                <a:pt x="25" y="0"/>
                              </a:moveTo>
                              <a:lnTo>
                                <a:pt x="29" y="15"/>
                              </a:lnTo>
                              <a:lnTo>
                                <a:pt x="38" y="26"/>
                              </a:lnTo>
                              <a:lnTo>
                                <a:pt x="48" y="31"/>
                              </a:lnTo>
                              <a:lnTo>
                                <a:pt x="56" y="34"/>
                              </a:lnTo>
                              <a:lnTo>
                                <a:pt x="44" y="46"/>
                              </a:lnTo>
                              <a:lnTo>
                                <a:pt x="34" y="62"/>
                              </a:lnTo>
                              <a:lnTo>
                                <a:pt x="27" y="81"/>
                              </a:lnTo>
                              <a:lnTo>
                                <a:pt x="31" y="102"/>
                              </a:lnTo>
                              <a:lnTo>
                                <a:pt x="12" y="88"/>
                              </a:lnTo>
                              <a:lnTo>
                                <a:pt x="3" y="72"/>
                              </a:lnTo>
                              <a:lnTo>
                                <a:pt x="0" y="57"/>
                              </a:lnTo>
                              <a:lnTo>
                                <a:pt x="1" y="41"/>
                              </a:lnTo>
                              <a:lnTo>
                                <a:pt x="7" y="27"/>
                              </a:lnTo>
                              <a:lnTo>
                                <a:pt x="13" y="15"/>
                              </a:lnTo>
                              <a:lnTo>
                                <a:pt x="2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34120" y="300250"/>
                          <a:ext cx="16510" cy="27940"/>
                        </a:xfrm>
                        <a:custGeom>
                          <a:avLst/>
                          <a:gdLst>
                            <a:gd name="T0" fmla="*/ 6 w 51"/>
                            <a:gd name="T1" fmla="*/ 0 h 88"/>
                            <a:gd name="T2" fmla="*/ 13 w 51"/>
                            <a:gd name="T3" fmla="*/ 16 h 88"/>
                            <a:gd name="T4" fmla="*/ 24 w 51"/>
                            <a:gd name="T5" fmla="*/ 26 h 88"/>
                            <a:gd name="T6" fmla="*/ 36 w 51"/>
                            <a:gd name="T7" fmla="*/ 31 h 88"/>
                            <a:gd name="T8" fmla="*/ 44 w 51"/>
                            <a:gd name="T9" fmla="*/ 35 h 88"/>
                            <a:gd name="T10" fmla="*/ 41 w 51"/>
                            <a:gd name="T11" fmla="*/ 40 h 88"/>
                            <a:gd name="T12" fmla="*/ 39 w 51"/>
                            <a:gd name="T13" fmla="*/ 49 h 88"/>
                            <a:gd name="T14" fmla="*/ 37 w 51"/>
                            <a:gd name="T15" fmla="*/ 59 h 88"/>
                            <a:gd name="T16" fmla="*/ 37 w 51"/>
                            <a:gd name="T17" fmla="*/ 71 h 88"/>
                            <a:gd name="T18" fmla="*/ 43 w 51"/>
                            <a:gd name="T19" fmla="*/ 81 h 88"/>
                            <a:gd name="T20" fmla="*/ 51 w 51"/>
                            <a:gd name="T21" fmla="*/ 88 h 88"/>
                            <a:gd name="T22" fmla="*/ 32 w 51"/>
                            <a:gd name="T23" fmla="*/ 87 h 88"/>
                            <a:gd name="T24" fmla="*/ 17 w 51"/>
                            <a:gd name="T25" fmla="*/ 80 h 88"/>
                            <a:gd name="T26" fmla="*/ 8 w 51"/>
                            <a:gd name="T27" fmla="*/ 69 h 88"/>
                            <a:gd name="T28" fmla="*/ 3 w 51"/>
                            <a:gd name="T29" fmla="*/ 56 h 88"/>
                            <a:gd name="T30" fmla="*/ 0 w 51"/>
                            <a:gd name="T31" fmla="*/ 42 h 88"/>
                            <a:gd name="T32" fmla="*/ 0 w 51"/>
                            <a:gd name="T33" fmla="*/ 28 h 88"/>
                            <a:gd name="T34" fmla="*/ 1 w 51"/>
                            <a:gd name="T35" fmla="*/ 16 h 88"/>
                            <a:gd name="T36" fmla="*/ 3 w 51"/>
                            <a:gd name="T37" fmla="*/ 5 h 88"/>
                            <a:gd name="T38" fmla="*/ 6 w 51"/>
                            <a:gd name="T3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1" h="88">
                              <a:moveTo>
                                <a:pt x="6" y="0"/>
                              </a:moveTo>
                              <a:lnTo>
                                <a:pt x="13" y="16"/>
                              </a:lnTo>
                              <a:lnTo>
                                <a:pt x="24" y="26"/>
                              </a:lnTo>
                              <a:lnTo>
                                <a:pt x="36" y="31"/>
                              </a:lnTo>
                              <a:lnTo>
                                <a:pt x="44" y="35"/>
                              </a:lnTo>
                              <a:lnTo>
                                <a:pt x="41" y="40"/>
                              </a:lnTo>
                              <a:lnTo>
                                <a:pt x="39" y="49"/>
                              </a:lnTo>
                              <a:lnTo>
                                <a:pt x="37" y="59"/>
                              </a:lnTo>
                              <a:lnTo>
                                <a:pt x="37" y="71"/>
                              </a:lnTo>
                              <a:lnTo>
                                <a:pt x="43" y="81"/>
                              </a:lnTo>
                              <a:lnTo>
                                <a:pt x="51" y="88"/>
                              </a:lnTo>
                              <a:lnTo>
                                <a:pt x="32" y="87"/>
                              </a:lnTo>
                              <a:lnTo>
                                <a:pt x="17" y="80"/>
                              </a:lnTo>
                              <a:lnTo>
                                <a:pt x="8" y="69"/>
                              </a:lnTo>
                              <a:lnTo>
                                <a:pt x="3" y="56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" y="16"/>
                              </a:lnTo>
                              <a:lnTo>
                                <a:pt x="3" y="5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313899" y="0"/>
                          <a:ext cx="27305" cy="15240"/>
                        </a:xfrm>
                        <a:custGeom>
                          <a:avLst/>
                          <a:gdLst>
                            <a:gd name="T0" fmla="*/ 55 w 86"/>
                            <a:gd name="T1" fmla="*/ 0 h 49"/>
                            <a:gd name="T2" fmla="*/ 69 w 86"/>
                            <a:gd name="T3" fmla="*/ 4 h 49"/>
                            <a:gd name="T4" fmla="*/ 81 w 86"/>
                            <a:gd name="T5" fmla="*/ 11 h 49"/>
                            <a:gd name="T6" fmla="*/ 86 w 86"/>
                            <a:gd name="T7" fmla="*/ 21 h 49"/>
                            <a:gd name="T8" fmla="*/ 82 w 86"/>
                            <a:gd name="T9" fmla="*/ 33 h 49"/>
                            <a:gd name="T10" fmla="*/ 70 w 86"/>
                            <a:gd name="T11" fmla="*/ 49 h 49"/>
                            <a:gd name="T12" fmla="*/ 50 w 86"/>
                            <a:gd name="T13" fmla="*/ 35 h 49"/>
                            <a:gd name="T14" fmla="*/ 26 w 86"/>
                            <a:gd name="T15" fmla="*/ 24 h 49"/>
                            <a:gd name="T16" fmla="*/ 0 w 86"/>
                            <a:gd name="T17" fmla="*/ 16 h 49"/>
                            <a:gd name="T18" fmla="*/ 17 w 86"/>
                            <a:gd name="T19" fmla="*/ 5 h 49"/>
                            <a:gd name="T20" fmla="*/ 36 w 86"/>
                            <a:gd name="T21" fmla="*/ 0 h 49"/>
                            <a:gd name="T22" fmla="*/ 55 w 86"/>
                            <a:gd name="T2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6" h="49">
                              <a:moveTo>
                                <a:pt x="55" y="0"/>
                              </a:moveTo>
                              <a:lnTo>
                                <a:pt x="69" y="4"/>
                              </a:lnTo>
                              <a:lnTo>
                                <a:pt x="81" y="11"/>
                              </a:lnTo>
                              <a:lnTo>
                                <a:pt x="86" y="21"/>
                              </a:lnTo>
                              <a:lnTo>
                                <a:pt x="82" y="33"/>
                              </a:lnTo>
                              <a:lnTo>
                                <a:pt x="70" y="49"/>
                              </a:lnTo>
                              <a:lnTo>
                                <a:pt x="50" y="35"/>
                              </a:lnTo>
                              <a:lnTo>
                                <a:pt x="26" y="24"/>
                              </a:lnTo>
                              <a:lnTo>
                                <a:pt x="0" y="16"/>
                              </a:lnTo>
                              <a:lnTo>
                                <a:pt x="17" y="5"/>
                              </a:lnTo>
                              <a:lnTo>
                                <a:pt x="36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70597" y="81886"/>
                          <a:ext cx="93980" cy="20320"/>
                        </a:xfrm>
                        <a:custGeom>
                          <a:avLst/>
                          <a:gdLst>
                            <a:gd name="T0" fmla="*/ 0 w 295"/>
                            <a:gd name="T1" fmla="*/ 0 h 64"/>
                            <a:gd name="T2" fmla="*/ 31 w 295"/>
                            <a:gd name="T3" fmla="*/ 12 h 64"/>
                            <a:gd name="T4" fmla="*/ 62 w 295"/>
                            <a:gd name="T5" fmla="*/ 19 h 64"/>
                            <a:gd name="T6" fmla="*/ 93 w 295"/>
                            <a:gd name="T7" fmla="*/ 21 h 64"/>
                            <a:gd name="T8" fmla="*/ 120 w 295"/>
                            <a:gd name="T9" fmla="*/ 19 h 64"/>
                            <a:gd name="T10" fmla="*/ 144 w 295"/>
                            <a:gd name="T11" fmla="*/ 15 h 64"/>
                            <a:gd name="T12" fmla="*/ 179 w 295"/>
                            <a:gd name="T13" fmla="*/ 8 h 64"/>
                            <a:gd name="T14" fmla="*/ 206 w 295"/>
                            <a:gd name="T15" fmla="*/ 5 h 64"/>
                            <a:gd name="T16" fmla="*/ 228 w 295"/>
                            <a:gd name="T17" fmla="*/ 2 h 64"/>
                            <a:gd name="T18" fmla="*/ 244 w 295"/>
                            <a:gd name="T19" fmla="*/ 2 h 64"/>
                            <a:gd name="T20" fmla="*/ 258 w 295"/>
                            <a:gd name="T21" fmla="*/ 2 h 64"/>
                            <a:gd name="T22" fmla="*/ 268 w 295"/>
                            <a:gd name="T23" fmla="*/ 3 h 64"/>
                            <a:gd name="T24" fmla="*/ 277 w 295"/>
                            <a:gd name="T25" fmla="*/ 7 h 64"/>
                            <a:gd name="T26" fmla="*/ 287 w 295"/>
                            <a:gd name="T27" fmla="*/ 12 h 64"/>
                            <a:gd name="T28" fmla="*/ 294 w 295"/>
                            <a:gd name="T29" fmla="*/ 21 h 64"/>
                            <a:gd name="T30" fmla="*/ 295 w 295"/>
                            <a:gd name="T31" fmla="*/ 27 h 64"/>
                            <a:gd name="T32" fmla="*/ 295 w 295"/>
                            <a:gd name="T33" fmla="*/ 34 h 64"/>
                            <a:gd name="T34" fmla="*/ 294 w 295"/>
                            <a:gd name="T35" fmla="*/ 36 h 64"/>
                            <a:gd name="T36" fmla="*/ 292 w 295"/>
                            <a:gd name="T37" fmla="*/ 38 h 64"/>
                            <a:gd name="T38" fmla="*/ 290 w 295"/>
                            <a:gd name="T39" fmla="*/ 41 h 64"/>
                            <a:gd name="T40" fmla="*/ 287 w 295"/>
                            <a:gd name="T41" fmla="*/ 41 h 64"/>
                            <a:gd name="T42" fmla="*/ 282 w 295"/>
                            <a:gd name="T43" fmla="*/ 43 h 64"/>
                            <a:gd name="T44" fmla="*/ 277 w 295"/>
                            <a:gd name="T45" fmla="*/ 43 h 64"/>
                            <a:gd name="T46" fmla="*/ 266 w 295"/>
                            <a:gd name="T47" fmla="*/ 41 h 64"/>
                            <a:gd name="T48" fmla="*/ 249 w 295"/>
                            <a:gd name="T49" fmla="*/ 40 h 64"/>
                            <a:gd name="T50" fmla="*/ 228 w 295"/>
                            <a:gd name="T51" fmla="*/ 40 h 64"/>
                            <a:gd name="T52" fmla="*/ 203 w 295"/>
                            <a:gd name="T53" fmla="*/ 45 h 64"/>
                            <a:gd name="T54" fmla="*/ 173 w 295"/>
                            <a:gd name="T55" fmla="*/ 52 h 64"/>
                            <a:gd name="T56" fmla="*/ 137 w 295"/>
                            <a:gd name="T57" fmla="*/ 62 h 64"/>
                            <a:gd name="T58" fmla="*/ 106 w 295"/>
                            <a:gd name="T59" fmla="*/ 64 h 64"/>
                            <a:gd name="T60" fmla="*/ 79 w 295"/>
                            <a:gd name="T61" fmla="*/ 62 h 64"/>
                            <a:gd name="T62" fmla="*/ 56 w 295"/>
                            <a:gd name="T63" fmla="*/ 57 h 64"/>
                            <a:gd name="T64" fmla="*/ 39 w 295"/>
                            <a:gd name="T65" fmla="*/ 46 h 64"/>
                            <a:gd name="T66" fmla="*/ 24 w 295"/>
                            <a:gd name="T67" fmla="*/ 36 h 64"/>
                            <a:gd name="T68" fmla="*/ 12 w 295"/>
                            <a:gd name="T69" fmla="*/ 24 h 64"/>
                            <a:gd name="T70" fmla="*/ 5 w 295"/>
                            <a:gd name="T71" fmla="*/ 10 h 64"/>
                            <a:gd name="T72" fmla="*/ 0 w 295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95" h="64">
                              <a:moveTo>
                                <a:pt x="0" y="0"/>
                              </a:moveTo>
                              <a:lnTo>
                                <a:pt x="31" y="12"/>
                              </a:lnTo>
                              <a:lnTo>
                                <a:pt x="62" y="19"/>
                              </a:lnTo>
                              <a:lnTo>
                                <a:pt x="93" y="21"/>
                              </a:lnTo>
                              <a:lnTo>
                                <a:pt x="120" y="19"/>
                              </a:lnTo>
                              <a:lnTo>
                                <a:pt x="144" y="15"/>
                              </a:lnTo>
                              <a:lnTo>
                                <a:pt x="179" y="8"/>
                              </a:lnTo>
                              <a:lnTo>
                                <a:pt x="206" y="5"/>
                              </a:lnTo>
                              <a:lnTo>
                                <a:pt x="228" y="2"/>
                              </a:lnTo>
                              <a:lnTo>
                                <a:pt x="244" y="2"/>
                              </a:lnTo>
                              <a:lnTo>
                                <a:pt x="258" y="2"/>
                              </a:lnTo>
                              <a:lnTo>
                                <a:pt x="268" y="3"/>
                              </a:lnTo>
                              <a:lnTo>
                                <a:pt x="277" y="7"/>
                              </a:lnTo>
                              <a:lnTo>
                                <a:pt x="287" y="12"/>
                              </a:lnTo>
                              <a:lnTo>
                                <a:pt x="294" y="21"/>
                              </a:lnTo>
                              <a:lnTo>
                                <a:pt x="295" y="27"/>
                              </a:lnTo>
                              <a:lnTo>
                                <a:pt x="295" y="34"/>
                              </a:lnTo>
                              <a:lnTo>
                                <a:pt x="294" y="36"/>
                              </a:lnTo>
                              <a:lnTo>
                                <a:pt x="292" y="38"/>
                              </a:lnTo>
                              <a:lnTo>
                                <a:pt x="290" y="41"/>
                              </a:lnTo>
                              <a:lnTo>
                                <a:pt x="287" y="41"/>
                              </a:lnTo>
                              <a:lnTo>
                                <a:pt x="282" y="43"/>
                              </a:lnTo>
                              <a:lnTo>
                                <a:pt x="277" y="43"/>
                              </a:lnTo>
                              <a:lnTo>
                                <a:pt x="266" y="41"/>
                              </a:lnTo>
                              <a:lnTo>
                                <a:pt x="249" y="40"/>
                              </a:lnTo>
                              <a:lnTo>
                                <a:pt x="228" y="40"/>
                              </a:lnTo>
                              <a:lnTo>
                                <a:pt x="203" y="45"/>
                              </a:lnTo>
                              <a:lnTo>
                                <a:pt x="173" y="52"/>
                              </a:lnTo>
                              <a:lnTo>
                                <a:pt x="137" y="62"/>
                              </a:lnTo>
                              <a:lnTo>
                                <a:pt x="106" y="64"/>
                              </a:lnTo>
                              <a:lnTo>
                                <a:pt x="79" y="62"/>
                              </a:lnTo>
                              <a:lnTo>
                                <a:pt x="56" y="57"/>
                              </a:lnTo>
                              <a:lnTo>
                                <a:pt x="39" y="46"/>
                              </a:lnTo>
                              <a:lnTo>
                                <a:pt x="24" y="36"/>
                              </a:lnTo>
                              <a:lnTo>
                                <a:pt x="12" y="24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27296" y="116006"/>
                          <a:ext cx="477520" cy="340360"/>
                        </a:xfrm>
                        <a:custGeom>
                          <a:avLst/>
                          <a:gdLst>
                            <a:gd name="T0" fmla="*/ 1454 w 1504"/>
                            <a:gd name="T1" fmla="*/ 28 h 1072"/>
                            <a:gd name="T2" fmla="*/ 1496 w 1504"/>
                            <a:gd name="T3" fmla="*/ 118 h 1072"/>
                            <a:gd name="T4" fmla="*/ 1485 w 1504"/>
                            <a:gd name="T5" fmla="*/ 213 h 1072"/>
                            <a:gd name="T6" fmla="*/ 1504 w 1504"/>
                            <a:gd name="T7" fmla="*/ 275 h 1072"/>
                            <a:gd name="T8" fmla="*/ 1478 w 1504"/>
                            <a:gd name="T9" fmla="*/ 346 h 1072"/>
                            <a:gd name="T10" fmla="*/ 1410 w 1504"/>
                            <a:gd name="T11" fmla="*/ 417 h 1072"/>
                            <a:gd name="T12" fmla="*/ 1358 w 1504"/>
                            <a:gd name="T13" fmla="*/ 470 h 1072"/>
                            <a:gd name="T14" fmla="*/ 1344 w 1504"/>
                            <a:gd name="T15" fmla="*/ 335 h 1072"/>
                            <a:gd name="T16" fmla="*/ 1379 w 1504"/>
                            <a:gd name="T17" fmla="*/ 256 h 1072"/>
                            <a:gd name="T18" fmla="*/ 1415 w 1504"/>
                            <a:gd name="T19" fmla="*/ 206 h 1072"/>
                            <a:gd name="T20" fmla="*/ 1439 w 1504"/>
                            <a:gd name="T21" fmla="*/ 99 h 1072"/>
                            <a:gd name="T22" fmla="*/ 1379 w 1504"/>
                            <a:gd name="T23" fmla="*/ 59 h 1072"/>
                            <a:gd name="T24" fmla="*/ 1300 w 1504"/>
                            <a:gd name="T25" fmla="*/ 99 h 1072"/>
                            <a:gd name="T26" fmla="*/ 1232 w 1504"/>
                            <a:gd name="T27" fmla="*/ 185 h 1072"/>
                            <a:gd name="T28" fmla="*/ 1174 w 1504"/>
                            <a:gd name="T29" fmla="*/ 342 h 1072"/>
                            <a:gd name="T30" fmla="*/ 1172 w 1504"/>
                            <a:gd name="T31" fmla="*/ 576 h 1072"/>
                            <a:gd name="T32" fmla="*/ 1217 w 1504"/>
                            <a:gd name="T33" fmla="*/ 754 h 1072"/>
                            <a:gd name="T34" fmla="*/ 1229 w 1504"/>
                            <a:gd name="T35" fmla="*/ 857 h 1072"/>
                            <a:gd name="T36" fmla="*/ 1181 w 1504"/>
                            <a:gd name="T37" fmla="*/ 966 h 1072"/>
                            <a:gd name="T38" fmla="*/ 1373 w 1504"/>
                            <a:gd name="T39" fmla="*/ 966 h 1072"/>
                            <a:gd name="T40" fmla="*/ 51 w 1504"/>
                            <a:gd name="T41" fmla="*/ 966 h 1072"/>
                            <a:gd name="T42" fmla="*/ 418 w 1504"/>
                            <a:gd name="T43" fmla="*/ 966 h 1072"/>
                            <a:gd name="T44" fmla="*/ 493 w 1504"/>
                            <a:gd name="T45" fmla="*/ 956 h 1072"/>
                            <a:gd name="T46" fmla="*/ 521 w 1504"/>
                            <a:gd name="T47" fmla="*/ 888 h 1072"/>
                            <a:gd name="T48" fmla="*/ 466 w 1504"/>
                            <a:gd name="T49" fmla="*/ 781 h 1072"/>
                            <a:gd name="T50" fmla="*/ 390 w 1504"/>
                            <a:gd name="T51" fmla="*/ 657 h 1072"/>
                            <a:gd name="T52" fmla="*/ 376 w 1504"/>
                            <a:gd name="T53" fmla="*/ 565 h 1072"/>
                            <a:gd name="T54" fmla="*/ 323 w 1504"/>
                            <a:gd name="T55" fmla="*/ 517 h 1072"/>
                            <a:gd name="T56" fmla="*/ 161 w 1504"/>
                            <a:gd name="T57" fmla="*/ 567 h 1072"/>
                            <a:gd name="T58" fmla="*/ 81 w 1504"/>
                            <a:gd name="T59" fmla="*/ 589 h 1072"/>
                            <a:gd name="T60" fmla="*/ 50 w 1504"/>
                            <a:gd name="T61" fmla="*/ 557 h 1072"/>
                            <a:gd name="T62" fmla="*/ 12 w 1504"/>
                            <a:gd name="T63" fmla="*/ 515 h 1072"/>
                            <a:gd name="T64" fmla="*/ 8 w 1504"/>
                            <a:gd name="T65" fmla="*/ 449 h 1072"/>
                            <a:gd name="T66" fmla="*/ 32 w 1504"/>
                            <a:gd name="T67" fmla="*/ 404 h 1072"/>
                            <a:gd name="T68" fmla="*/ 82 w 1504"/>
                            <a:gd name="T69" fmla="*/ 372 h 1072"/>
                            <a:gd name="T70" fmla="*/ 258 w 1504"/>
                            <a:gd name="T71" fmla="*/ 389 h 1072"/>
                            <a:gd name="T72" fmla="*/ 404 w 1504"/>
                            <a:gd name="T73" fmla="*/ 375 h 1072"/>
                            <a:gd name="T74" fmla="*/ 412 w 1504"/>
                            <a:gd name="T75" fmla="*/ 398 h 1072"/>
                            <a:gd name="T76" fmla="*/ 431 w 1504"/>
                            <a:gd name="T77" fmla="*/ 461 h 1072"/>
                            <a:gd name="T78" fmla="*/ 553 w 1504"/>
                            <a:gd name="T79" fmla="*/ 449 h 1072"/>
                            <a:gd name="T80" fmla="*/ 536 w 1504"/>
                            <a:gd name="T81" fmla="*/ 493 h 1072"/>
                            <a:gd name="T82" fmla="*/ 533 w 1504"/>
                            <a:gd name="T83" fmla="*/ 527 h 1072"/>
                            <a:gd name="T84" fmla="*/ 636 w 1504"/>
                            <a:gd name="T85" fmla="*/ 550 h 1072"/>
                            <a:gd name="T86" fmla="*/ 689 w 1504"/>
                            <a:gd name="T87" fmla="*/ 555 h 1072"/>
                            <a:gd name="T88" fmla="*/ 758 w 1504"/>
                            <a:gd name="T89" fmla="*/ 581 h 1072"/>
                            <a:gd name="T90" fmla="*/ 842 w 1504"/>
                            <a:gd name="T91" fmla="*/ 553 h 1072"/>
                            <a:gd name="T92" fmla="*/ 797 w 1504"/>
                            <a:gd name="T93" fmla="*/ 667 h 1072"/>
                            <a:gd name="T94" fmla="*/ 794 w 1504"/>
                            <a:gd name="T95" fmla="*/ 814 h 1072"/>
                            <a:gd name="T96" fmla="*/ 880 w 1504"/>
                            <a:gd name="T97" fmla="*/ 945 h 1072"/>
                            <a:gd name="T98" fmla="*/ 1009 w 1504"/>
                            <a:gd name="T99" fmla="*/ 966 h 1072"/>
                            <a:gd name="T100" fmla="*/ 1092 w 1504"/>
                            <a:gd name="T101" fmla="*/ 909 h 1072"/>
                            <a:gd name="T102" fmla="*/ 1122 w 1504"/>
                            <a:gd name="T103" fmla="*/ 807 h 1072"/>
                            <a:gd name="T104" fmla="*/ 1076 w 1504"/>
                            <a:gd name="T105" fmla="*/ 551 h 1072"/>
                            <a:gd name="T106" fmla="*/ 1102 w 1504"/>
                            <a:gd name="T107" fmla="*/ 321 h 1072"/>
                            <a:gd name="T108" fmla="*/ 1172 w 1504"/>
                            <a:gd name="T109" fmla="*/ 161 h 1072"/>
                            <a:gd name="T110" fmla="*/ 1243 w 1504"/>
                            <a:gd name="T111" fmla="*/ 69 h 1072"/>
                            <a:gd name="T112" fmla="*/ 1303 w 1504"/>
                            <a:gd name="T113" fmla="*/ 19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504" h="1072">
                              <a:moveTo>
                                <a:pt x="1372" y="0"/>
                              </a:moveTo>
                              <a:lnTo>
                                <a:pt x="1404" y="3"/>
                              </a:lnTo>
                              <a:lnTo>
                                <a:pt x="1432" y="14"/>
                              </a:lnTo>
                              <a:lnTo>
                                <a:pt x="1454" y="28"/>
                              </a:lnTo>
                              <a:lnTo>
                                <a:pt x="1473" y="47"/>
                              </a:lnTo>
                              <a:lnTo>
                                <a:pt x="1484" y="67"/>
                              </a:lnTo>
                              <a:lnTo>
                                <a:pt x="1492" y="92"/>
                              </a:lnTo>
                              <a:lnTo>
                                <a:pt x="1496" y="118"/>
                              </a:lnTo>
                              <a:lnTo>
                                <a:pt x="1497" y="147"/>
                              </a:lnTo>
                              <a:lnTo>
                                <a:pt x="1492" y="183"/>
                              </a:lnTo>
                              <a:lnTo>
                                <a:pt x="1489" y="199"/>
                              </a:lnTo>
                              <a:lnTo>
                                <a:pt x="1485" y="213"/>
                              </a:lnTo>
                              <a:lnTo>
                                <a:pt x="1487" y="228"/>
                              </a:lnTo>
                              <a:lnTo>
                                <a:pt x="1492" y="245"/>
                              </a:lnTo>
                              <a:lnTo>
                                <a:pt x="1499" y="259"/>
                              </a:lnTo>
                              <a:lnTo>
                                <a:pt x="1504" y="275"/>
                              </a:lnTo>
                              <a:lnTo>
                                <a:pt x="1504" y="292"/>
                              </a:lnTo>
                              <a:lnTo>
                                <a:pt x="1501" y="313"/>
                              </a:lnTo>
                              <a:lnTo>
                                <a:pt x="1489" y="334"/>
                              </a:lnTo>
                              <a:lnTo>
                                <a:pt x="1478" y="346"/>
                              </a:lnTo>
                              <a:lnTo>
                                <a:pt x="1463" y="361"/>
                              </a:lnTo>
                              <a:lnTo>
                                <a:pt x="1446" y="377"/>
                              </a:lnTo>
                              <a:lnTo>
                                <a:pt x="1427" y="396"/>
                              </a:lnTo>
                              <a:lnTo>
                                <a:pt x="1410" y="417"/>
                              </a:lnTo>
                              <a:lnTo>
                                <a:pt x="1396" y="441"/>
                              </a:lnTo>
                              <a:lnTo>
                                <a:pt x="1384" y="468"/>
                              </a:lnTo>
                              <a:lnTo>
                                <a:pt x="1377" y="501"/>
                              </a:lnTo>
                              <a:lnTo>
                                <a:pt x="1358" y="470"/>
                              </a:lnTo>
                              <a:lnTo>
                                <a:pt x="1346" y="436"/>
                              </a:lnTo>
                              <a:lnTo>
                                <a:pt x="1339" y="401"/>
                              </a:lnTo>
                              <a:lnTo>
                                <a:pt x="1339" y="366"/>
                              </a:lnTo>
                              <a:lnTo>
                                <a:pt x="1344" y="335"/>
                              </a:lnTo>
                              <a:lnTo>
                                <a:pt x="1351" y="306"/>
                              </a:lnTo>
                              <a:lnTo>
                                <a:pt x="1361" y="283"/>
                              </a:lnTo>
                              <a:lnTo>
                                <a:pt x="1370" y="268"/>
                              </a:lnTo>
                              <a:lnTo>
                                <a:pt x="1379" y="256"/>
                              </a:lnTo>
                              <a:lnTo>
                                <a:pt x="1386" y="247"/>
                              </a:lnTo>
                              <a:lnTo>
                                <a:pt x="1392" y="237"/>
                              </a:lnTo>
                              <a:lnTo>
                                <a:pt x="1403" y="225"/>
                              </a:lnTo>
                              <a:lnTo>
                                <a:pt x="1415" y="206"/>
                              </a:lnTo>
                              <a:lnTo>
                                <a:pt x="1432" y="175"/>
                              </a:lnTo>
                              <a:lnTo>
                                <a:pt x="1441" y="145"/>
                              </a:lnTo>
                              <a:lnTo>
                                <a:pt x="1442" y="121"/>
                              </a:lnTo>
                              <a:lnTo>
                                <a:pt x="1439" y="99"/>
                              </a:lnTo>
                              <a:lnTo>
                                <a:pt x="1429" y="81"/>
                              </a:lnTo>
                              <a:lnTo>
                                <a:pt x="1415" y="69"/>
                              </a:lnTo>
                              <a:lnTo>
                                <a:pt x="1398" y="61"/>
                              </a:lnTo>
                              <a:lnTo>
                                <a:pt x="1379" y="59"/>
                              </a:lnTo>
                              <a:lnTo>
                                <a:pt x="1356" y="62"/>
                              </a:lnTo>
                              <a:lnTo>
                                <a:pt x="1334" y="71"/>
                              </a:lnTo>
                              <a:lnTo>
                                <a:pt x="1313" y="86"/>
                              </a:lnTo>
                              <a:lnTo>
                                <a:pt x="1300" y="99"/>
                              </a:lnTo>
                              <a:lnTo>
                                <a:pt x="1284" y="114"/>
                              </a:lnTo>
                              <a:lnTo>
                                <a:pt x="1269" y="133"/>
                              </a:lnTo>
                              <a:lnTo>
                                <a:pt x="1250" y="157"/>
                              </a:lnTo>
                              <a:lnTo>
                                <a:pt x="1232" y="185"/>
                              </a:lnTo>
                              <a:lnTo>
                                <a:pt x="1215" y="218"/>
                              </a:lnTo>
                              <a:lnTo>
                                <a:pt x="1200" y="254"/>
                              </a:lnTo>
                              <a:lnTo>
                                <a:pt x="1186" y="296"/>
                              </a:lnTo>
                              <a:lnTo>
                                <a:pt x="1174" y="342"/>
                              </a:lnTo>
                              <a:lnTo>
                                <a:pt x="1167" y="392"/>
                              </a:lnTo>
                              <a:lnTo>
                                <a:pt x="1164" y="448"/>
                              </a:lnTo>
                              <a:lnTo>
                                <a:pt x="1165" y="510"/>
                              </a:lnTo>
                              <a:lnTo>
                                <a:pt x="1172" y="576"/>
                              </a:lnTo>
                              <a:lnTo>
                                <a:pt x="1188" y="646"/>
                              </a:lnTo>
                              <a:lnTo>
                                <a:pt x="1208" y="724"/>
                              </a:lnTo>
                              <a:lnTo>
                                <a:pt x="1212" y="736"/>
                              </a:lnTo>
                              <a:lnTo>
                                <a:pt x="1217" y="754"/>
                              </a:lnTo>
                              <a:lnTo>
                                <a:pt x="1222" y="776"/>
                              </a:lnTo>
                              <a:lnTo>
                                <a:pt x="1227" y="802"/>
                              </a:lnTo>
                              <a:lnTo>
                                <a:pt x="1229" y="828"/>
                              </a:lnTo>
                              <a:lnTo>
                                <a:pt x="1229" y="857"/>
                              </a:lnTo>
                              <a:lnTo>
                                <a:pt x="1226" y="887"/>
                              </a:lnTo>
                              <a:lnTo>
                                <a:pt x="1217" y="916"/>
                              </a:lnTo>
                              <a:lnTo>
                                <a:pt x="1202" y="942"/>
                              </a:lnTo>
                              <a:lnTo>
                                <a:pt x="1181" y="966"/>
                              </a:lnTo>
                              <a:lnTo>
                                <a:pt x="1300" y="966"/>
                              </a:lnTo>
                              <a:lnTo>
                                <a:pt x="1327" y="966"/>
                              </a:lnTo>
                              <a:lnTo>
                                <a:pt x="1351" y="966"/>
                              </a:lnTo>
                              <a:lnTo>
                                <a:pt x="1373" y="966"/>
                              </a:lnTo>
                              <a:lnTo>
                                <a:pt x="1373" y="1072"/>
                              </a:lnTo>
                              <a:lnTo>
                                <a:pt x="44" y="1072"/>
                              </a:lnTo>
                              <a:lnTo>
                                <a:pt x="44" y="966"/>
                              </a:lnTo>
                              <a:lnTo>
                                <a:pt x="51" y="966"/>
                              </a:lnTo>
                              <a:lnTo>
                                <a:pt x="70" y="966"/>
                              </a:lnTo>
                              <a:lnTo>
                                <a:pt x="349" y="966"/>
                              </a:lnTo>
                              <a:lnTo>
                                <a:pt x="387" y="966"/>
                              </a:lnTo>
                              <a:lnTo>
                                <a:pt x="418" y="966"/>
                              </a:lnTo>
                              <a:lnTo>
                                <a:pt x="438" y="966"/>
                              </a:lnTo>
                              <a:lnTo>
                                <a:pt x="448" y="966"/>
                              </a:lnTo>
                              <a:lnTo>
                                <a:pt x="473" y="963"/>
                              </a:lnTo>
                              <a:lnTo>
                                <a:pt x="493" y="956"/>
                              </a:lnTo>
                              <a:lnTo>
                                <a:pt x="507" y="944"/>
                              </a:lnTo>
                              <a:lnTo>
                                <a:pt x="516" y="928"/>
                              </a:lnTo>
                              <a:lnTo>
                                <a:pt x="521" y="909"/>
                              </a:lnTo>
                              <a:lnTo>
                                <a:pt x="521" y="888"/>
                              </a:lnTo>
                              <a:lnTo>
                                <a:pt x="517" y="868"/>
                              </a:lnTo>
                              <a:lnTo>
                                <a:pt x="509" y="845"/>
                              </a:lnTo>
                              <a:lnTo>
                                <a:pt x="497" y="824"/>
                              </a:lnTo>
                              <a:lnTo>
                                <a:pt x="466" y="781"/>
                              </a:lnTo>
                              <a:lnTo>
                                <a:pt x="440" y="745"/>
                              </a:lnTo>
                              <a:lnTo>
                                <a:pt x="419" y="712"/>
                              </a:lnTo>
                              <a:lnTo>
                                <a:pt x="402" y="683"/>
                              </a:lnTo>
                              <a:lnTo>
                                <a:pt x="390" y="657"/>
                              </a:lnTo>
                              <a:lnTo>
                                <a:pt x="381" y="633"/>
                              </a:lnTo>
                              <a:lnTo>
                                <a:pt x="376" y="610"/>
                              </a:lnTo>
                              <a:lnTo>
                                <a:pt x="375" y="588"/>
                              </a:lnTo>
                              <a:lnTo>
                                <a:pt x="376" y="565"/>
                              </a:lnTo>
                              <a:lnTo>
                                <a:pt x="380" y="541"/>
                              </a:lnTo>
                              <a:lnTo>
                                <a:pt x="387" y="515"/>
                              </a:lnTo>
                              <a:lnTo>
                                <a:pt x="359" y="515"/>
                              </a:lnTo>
                              <a:lnTo>
                                <a:pt x="323" y="517"/>
                              </a:lnTo>
                              <a:lnTo>
                                <a:pt x="283" y="522"/>
                              </a:lnTo>
                              <a:lnTo>
                                <a:pt x="240" y="532"/>
                              </a:lnTo>
                              <a:lnTo>
                                <a:pt x="199" y="546"/>
                              </a:lnTo>
                              <a:lnTo>
                                <a:pt x="161" y="567"/>
                              </a:lnTo>
                              <a:lnTo>
                                <a:pt x="136" y="581"/>
                              </a:lnTo>
                              <a:lnTo>
                                <a:pt x="113" y="589"/>
                              </a:lnTo>
                              <a:lnTo>
                                <a:pt x="96" y="591"/>
                              </a:lnTo>
                              <a:lnTo>
                                <a:pt x="81" y="589"/>
                              </a:lnTo>
                              <a:lnTo>
                                <a:pt x="68" y="584"/>
                              </a:lnTo>
                              <a:lnTo>
                                <a:pt x="60" y="576"/>
                              </a:lnTo>
                              <a:lnTo>
                                <a:pt x="55" y="565"/>
                              </a:lnTo>
                              <a:lnTo>
                                <a:pt x="50" y="557"/>
                              </a:lnTo>
                              <a:lnTo>
                                <a:pt x="48" y="544"/>
                              </a:lnTo>
                              <a:lnTo>
                                <a:pt x="48" y="537"/>
                              </a:lnTo>
                              <a:lnTo>
                                <a:pt x="25" y="527"/>
                              </a:lnTo>
                              <a:lnTo>
                                <a:pt x="12" y="515"/>
                              </a:lnTo>
                              <a:lnTo>
                                <a:pt x="3" y="498"/>
                              </a:lnTo>
                              <a:lnTo>
                                <a:pt x="0" y="482"/>
                              </a:lnTo>
                              <a:lnTo>
                                <a:pt x="3" y="465"/>
                              </a:lnTo>
                              <a:lnTo>
                                <a:pt x="8" y="449"/>
                              </a:lnTo>
                              <a:lnTo>
                                <a:pt x="17" y="437"/>
                              </a:lnTo>
                              <a:lnTo>
                                <a:pt x="27" y="429"/>
                              </a:lnTo>
                              <a:lnTo>
                                <a:pt x="29" y="417"/>
                              </a:lnTo>
                              <a:lnTo>
                                <a:pt x="32" y="404"/>
                              </a:lnTo>
                              <a:lnTo>
                                <a:pt x="39" y="392"/>
                              </a:lnTo>
                              <a:lnTo>
                                <a:pt x="50" y="382"/>
                              </a:lnTo>
                              <a:lnTo>
                                <a:pt x="63" y="375"/>
                              </a:lnTo>
                              <a:lnTo>
                                <a:pt x="82" y="372"/>
                              </a:lnTo>
                              <a:lnTo>
                                <a:pt x="106" y="373"/>
                              </a:lnTo>
                              <a:lnTo>
                                <a:pt x="158" y="384"/>
                              </a:lnTo>
                              <a:lnTo>
                                <a:pt x="209" y="389"/>
                              </a:lnTo>
                              <a:lnTo>
                                <a:pt x="258" y="389"/>
                              </a:lnTo>
                              <a:lnTo>
                                <a:pt x="301" y="387"/>
                              </a:lnTo>
                              <a:lnTo>
                                <a:pt x="342" y="385"/>
                              </a:lnTo>
                              <a:lnTo>
                                <a:pt x="376" y="380"/>
                              </a:lnTo>
                              <a:lnTo>
                                <a:pt x="404" y="375"/>
                              </a:lnTo>
                              <a:lnTo>
                                <a:pt x="424" y="370"/>
                              </a:lnTo>
                              <a:lnTo>
                                <a:pt x="435" y="366"/>
                              </a:lnTo>
                              <a:lnTo>
                                <a:pt x="428" y="380"/>
                              </a:lnTo>
                              <a:lnTo>
                                <a:pt x="412" y="398"/>
                              </a:lnTo>
                              <a:lnTo>
                                <a:pt x="392" y="417"/>
                              </a:lnTo>
                              <a:lnTo>
                                <a:pt x="361" y="434"/>
                              </a:lnTo>
                              <a:lnTo>
                                <a:pt x="395" y="451"/>
                              </a:lnTo>
                              <a:lnTo>
                                <a:pt x="431" y="461"/>
                              </a:lnTo>
                              <a:lnTo>
                                <a:pt x="467" y="465"/>
                              </a:lnTo>
                              <a:lnTo>
                                <a:pt x="500" y="463"/>
                              </a:lnTo>
                              <a:lnTo>
                                <a:pt x="529" y="458"/>
                              </a:lnTo>
                              <a:lnTo>
                                <a:pt x="553" y="449"/>
                              </a:lnTo>
                              <a:lnTo>
                                <a:pt x="569" y="441"/>
                              </a:lnTo>
                              <a:lnTo>
                                <a:pt x="558" y="463"/>
                              </a:lnTo>
                              <a:lnTo>
                                <a:pt x="548" y="480"/>
                              </a:lnTo>
                              <a:lnTo>
                                <a:pt x="536" y="493"/>
                              </a:lnTo>
                              <a:lnTo>
                                <a:pt x="522" y="501"/>
                              </a:lnTo>
                              <a:lnTo>
                                <a:pt x="509" y="508"/>
                              </a:lnTo>
                              <a:lnTo>
                                <a:pt x="517" y="517"/>
                              </a:lnTo>
                              <a:lnTo>
                                <a:pt x="533" y="527"/>
                              </a:lnTo>
                              <a:lnTo>
                                <a:pt x="552" y="536"/>
                              </a:lnTo>
                              <a:lnTo>
                                <a:pt x="577" y="544"/>
                              </a:lnTo>
                              <a:lnTo>
                                <a:pt x="605" y="550"/>
                              </a:lnTo>
                              <a:lnTo>
                                <a:pt x="636" y="550"/>
                              </a:lnTo>
                              <a:lnTo>
                                <a:pt x="670" y="541"/>
                              </a:lnTo>
                              <a:lnTo>
                                <a:pt x="705" y="525"/>
                              </a:lnTo>
                              <a:lnTo>
                                <a:pt x="699" y="539"/>
                              </a:lnTo>
                              <a:lnTo>
                                <a:pt x="689" y="555"/>
                              </a:lnTo>
                              <a:lnTo>
                                <a:pt x="679" y="572"/>
                              </a:lnTo>
                              <a:lnTo>
                                <a:pt x="670" y="586"/>
                              </a:lnTo>
                              <a:lnTo>
                                <a:pt x="718" y="586"/>
                              </a:lnTo>
                              <a:lnTo>
                                <a:pt x="758" y="581"/>
                              </a:lnTo>
                              <a:lnTo>
                                <a:pt x="791" y="574"/>
                              </a:lnTo>
                              <a:lnTo>
                                <a:pt x="815" y="567"/>
                              </a:lnTo>
                              <a:lnTo>
                                <a:pt x="832" y="560"/>
                              </a:lnTo>
                              <a:lnTo>
                                <a:pt x="842" y="553"/>
                              </a:lnTo>
                              <a:lnTo>
                                <a:pt x="830" y="576"/>
                              </a:lnTo>
                              <a:lnTo>
                                <a:pt x="818" y="603"/>
                              </a:lnTo>
                              <a:lnTo>
                                <a:pt x="806" y="633"/>
                              </a:lnTo>
                              <a:lnTo>
                                <a:pt x="797" y="667"/>
                              </a:lnTo>
                              <a:lnTo>
                                <a:pt x="791" y="702"/>
                              </a:lnTo>
                              <a:lnTo>
                                <a:pt x="787" y="740"/>
                              </a:lnTo>
                              <a:lnTo>
                                <a:pt x="789" y="778"/>
                              </a:lnTo>
                              <a:lnTo>
                                <a:pt x="794" y="814"/>
                              </a:lnTo>
                              <a:lnTo>
                                <a:pt x="804" y="850"/>
                              </a:lnTo>
                              <a:lnTo>
                                <a:pt x="822" y="885"/>
                              </a:lnTo>
                              <a:lnTo>
                                <a:pt x="847" y="916"/>
                              </a:lnTo>
                              <a:lnTo>
                                <a:pt x="880" y="945"/>
                              </a:lnTo>
                              <a:lnTo>
                                <a:pt x="911" y="963"/>
                              </a:lnTo>
                              <a:lnTo>
                                <a:pt x="944" y="971"/>
                              </a:lnTo>
                              <a:lnTo>
                                <a:pt x="978" y="971"/>
                              </a:lnTo>
                              <a:lnTo>
                                <a:pt x="1009" y="966"/>
                              </a:lnTo>
                              <a:lnTo>
                                <a:pt x="1036" y="956"/>
                              </a:lnTo>
                              <a:lnTo>
                                <a:pt x="1059" y="942"/>
                              </a:lnTo>
                              <a:lnTo>
                                <a:pt x="1076" y="926"/>
                              </a:lnTo>
                              <a:lnTo>
                                <a:pt x="1092" y="909"/>
                              </a:lnTo>
                              <a:lnTo>
                                <a:pt x="1105" y="888"/>
                              </a:lnTo>
                              <a:lnTo>
                                <a:pt x="1116" y="866"/>
                              </a:lnTo>
                              <a:lnTo>
                                <a:pt x="1121" y="838"/>
                              </a:lnTo>
                              <a:lnTo>
                                <a:pt x="1122" y="807"/>
                              </a:lnTo>
                              <a:lnTo>
                                <a:pt x="1116" y="773"/>
                              </a:lnTo>
                              <a:lnTo>
                                <a:pt x="1097" y="695"/>
                              </a:lnTo>
                              <a:lnTo>
                                <a:pt x="1083" y="620"/>
                              </a:lnTo>
                              <a:lnTo>
                                <a:pt x="1076" y="551"/>
                              </a:lnTo>
                              <a:lnTo>
                                <a:pt x="1076" y="487"/>
                              </a:lnTo>
                              <a:lnTo>
                                <a:pt x="1081" y="427"/>
                              </a:lnTo>
                              <a:lnTo>
                                <a:pt x="1090" y="372"/>
                              </a:lnTo>
                              <a:lnTo>
                                <a:pt x="1102" y="321"/>
                              </a:lnTo>
                              <a:lnTo>
                                <a:pt x="1117" y="275"/>
                              </a:lnTo>
                              <a:lnTo>
                                <a:pt x="1134" y="232"/>
                              </a:lnTo>
                              <a:lnTo>
                                <a:pt x="1153" y="194"/>
                              </a:lnTo>
                              <a:lnTo>
                                <a:pt x="1172" y="161"/>
                              </a:lnTo>
                              <a:lnTo>
                                <a:pt x="1193" y="131"/>
                              </a:lnTo>
                              <a:lnTo>
                                <a:pt x="1212" y="107"/>
                              </a:lnTo>
                              <a:lnTo>
                                <a:pt x="1229" y="86"/>
                              </a:lnTo>
                              <a:lnTo>
                                <a:pt x="1243" y="69"/>
                              </a:lnTo>
                              <a:lnTo>
                                <a:pt x="1255" y="57"/>
                              </a:lnTo>
                              <a:lnTo>
                                <a:pt x="1263" y="50"/>
                              </a:lnTo>
                              <a:lnTo>
                                <a:pt x="1269" y="45"/>
                              </a:lnTo>
                              <a:lnTo>
                                <a:pt x="1303" y="19"/>
                              </a:lnTo>
                              <a:lnTo>
                                <a:pt x="1339" y="5"/>
                              </a:lnTo>
                              <a:lnTo>
                                <a:pt x="13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43302" y="6823"/>
                          <a:ext cx="244475" cy="279400"/>
                        </a:xfrm>
                        <a:custGeom>
                          <a:avLst/>
                          <a:gdLst>
                            <a:gd name="T0" fmla="*/ 368 w 769"/>
                            <a:gd name="T1" fmla="*/ 107 h 879"/>
                            <a:gd name="T2" fmla="*/ 422 w 769"/>
                            <a:gd name="T3" fmla="*/ 52 h 879"/>
                            <a:gd name="T4" fmla="*/ 549 w 769"/>
                            <a:gd name="T5" fmla="*/ 31 h 879"/>
                            <a:gd name="T6" fmla="*/ 544 w 769"/>
                            <a:gd name="T7" fmla="*/ 81 h 879"/>
                            <a:gd name="T8" fmla="*/ 539 w 769"/>
                            <a:gd name="T9" fmla="*/ 98 h 879"/>
                            <a:gd name="T10" fmla="*/ 623 w 769"/>
                            <a:gd name="T11" fmla="*/ 62 h 879"/>
                            <a:gd name="T12" fmla="*/ 666 w 769"/>
                            <a:gd name="T13" fmla="*/ 107 h 879"/>
                            <a:gd name="T14" fmla="*/ 606 w 769"/>
                            <a:gd name="T15" fmla="*/ 197 h 879"/>
                            <a:gd name="T16" fmla="*/ 606 w 769"/>
                            <a:gd name="T17" fmla="*/ 209 h 879"/>
                            <a:gd name="T18" fmla="*/ 674 w 769"/>
                            <a:gd name="T19" fmla="*/ 159 h 879"/>
                            <a:gd name="T20" fmla="*/ 748 w 769"/>
                            <a:gd name="T21" fmla="*/ 295 h 879"/>
                            <a:gd name="T22" fmla="*/ 733 w 769"/>
                            <a:gd name="T23" fmla="*/ 572 h 879"/>
                            <a:gd name="T24" fmla="*/ 685 w 769"/>
                            <a:gd name="T25" fmla="*/ 459 h 879"/>
                            <a:gd name="T26" fmla="*/ 668 w 769"/>
                            <a:gd name="T27" fmla="*/ 382 h 879"/>
                            <a:gd name="T28" fmla="*/ 649 w 769"/>
                            <a:gd name="T29" fmla="*/ 411 h 879"/>
                            <a:gd name="T30" fmla="*/ 688 w 769"/>
                            <a:gd name="T31" fmla="*/ 548 h 879"/>
                            <a:gd name="T32" fmla="*/ 681 w 769"/>
                            <a:gd name="T33" fmla="*/ 684 h 879"/>
                            <a:gd name="T34" fmla="*/ 631 w 769"/>
                            <a:gd name="T35" fmla="*/ 627 h 879"/>
                            <a:gd name="T36" fmla="*/ 618 w 769"/>
                            <a:gd name="T37" fmla="*/ 542 h 879"/>
                            <a:gd name="T38" fmla="*/ 589 w 769"/>
                            <a:gd name="T39" fmla="*/ 579 h 879"/>
                            <a:gd name="T40" fmla="*/ 618 w 769"/>
                            <a:gd name="T41" fmla="*/ 700 h 879"/>
                            <a:gd name="T42" fmla="*/ 552 w 769"/>
                            <a:gd name="T43" fmla="*/ 828 h 879"/>
                            <a:gd name="T44" fmla="*/ 544 w 769"/>
                            <a:gd name="T45" fmla="*/ 795 h 879"/>
                            <a:gd name="T46" fmla="*/ 520 w 769"/>
                            <a:gd name="T47" fmla="*/ 656 h 879"/>
                            <a:gd name="T48" fmla="*/ 511 w 769"/>
                            <a:gd name="T49" fmla="*/ 629 h 879"/>
                            <a:gd name="T50" fmla="*/ 501 w 769"/>
                            <a:gd name="T51" fmla="*/ 726 h 879"/>
                            <a:gd name="T52" fmla="*/ 497 w 769"/>
                            <a:gd name="T53" fmla="*/ 802 h 879"/>
                            <a:gd name="T54" fmla="*/ 368 w 769"/>
                            <a:gd name="T55" fmla="*/ 879 h 879"/>
                            <a:gd name="T56" fmla="*/ 403 w 769"/>
                            <a:gd name="T57" fmla="*/ 771 h 879"/>
                            <a:gd name="T58" fmla="*/ 389 w 769"/>
                            <a:gd name="T59" fmla="*/ 705 h 879"/>
                            <a:gd name="T60" fmla="*/ 334 w 769"/>
                            <a:gd name="T61" fmla="*/ 819 h 879"/>
                            <a:gd name="T62" fmla="*/ 221 w 769"/>
                            <a:gd name="T63" fmla="*/ 826 h 879"/>
                            <a:gd name="T64" fmla="*/ 262 w 769"/>
                            <a:gd name="T65" fmla="*/ 722 h 879"/>
                            <a:gd name="T66" fmla="*/ 289 w 769"/>
                            <a:gd name="T67" fmla="*/ 688 h 879"/>
                            <a:gd name="T68" fmla="*/ 231 w 769"/>
                            <a:gd name="T69" fmla="*/ 717 h 879"/>
                            <a:gd name="T70" fmla="*/ 90 w 769"/>
                            <a:gd name="T71" fmla="*/ 760 h 879"/>
                            <a:gd name="T72" fmla="*/ 124 w 769"/>
                            <a:gd name="T73" fmla="*/ 682 h 879"/>
                            <a:gd name="T74" fmla="*/ 209 w 769"/>
                            <a:gd name="T75" fmla="*/ 613 h 879"/>
                            <a:gd name="T76" fmla="*/ 205 w 769"/>
                            <a:gd name="T77" fmla="*/ 603 h 879"/>
                            <a:gd name="T78" fmla="*/ 104 w 769"/>
                            <a:gd name="T79" fmla="*/ 637 h 879"/>
                            <a:gd name="T80" fmla="*/ 0 w 769"/>
                            <a:gd name="T81" fmla="*/ 568 h 879"/>
                            <a:gd name="T82" fmla="*/ 121 w 769"/>
                            <a:gd name="T83" fmla="*/ 553 h 879"/>
                            <a:gd name="T84" fmla="*/ 117 w 769"/>
                            <a:gd name="T85" fmla="*/ 542 h 879"/>
                            <a:gd name="T86" fmla="*/ 14 w 769"/>
                            <a:gd name="T87" fmla="*/ 447 h 879"/>
                            <a:gd name="T88" fmla="*/ 119 w 769"/>
                            <a:gd name="T89" fmla="*/ 415 h 879"/>
                            <a:gd name="T90" fmla="*/ 246 w 769"/>
                            <a:gd name="T91" fmla="*/ 468 h 879"/>
                            <a:gd name="T92" fmla="*/ 425 w 769"/>
                            <a:gd name="T93" fmla="*/ 406 h 879"/>
                            <a:gd name="T94" fmla="*/ 437 w 769"/>
                            <a:gd name="T95" fmla="*/ 326 h 879"/>
                            <a:gd name="T96" fmla="*/ 367 w 769"/>
                            <a:gd name="T97" fmla="*/ 418 h 879"/>
                            <a:gd name="T98" fmla="*/ 236 w 769"/>
                            <a:gd name="T99" fmla="*/ 394 h 879"/>
                            <a:gd name="T100" fmla="*/ 246 w 769"/>
                            <a:gd name="T101" fmla="*/ 366 h 879"/>
                            <a:gd name="T102" fmla="*/ 258 w 769"/>
                            <a:gd name="T103" fmla="*/ 306 h 879"/>
                            <a:gd name="T104" fmla="*/ 346 w 769"/>
                            <a:gd name="T105" fmla="*/ 364 h 879"/>
                            <a:gd name="T106" fmla="*/ 389 w 769"/>
                            <a:gd name="T107" fmla="*/ 243 h 879"/>
                            <a:gd name="T108" fmla="*/ 282 w 769"/>
                            <a:gd name="T109" fmla="*/ 173 h 879"/>
                            <a:gd name="T110" fmla="*/ 202 w 769"/>
                            <a:gd name="T111" fmla="*/ 200 h 879"/>
                            <a:gd name="T112" fmla="*/ 222 w 769"/>
                            <a:gd name="T113" fmla="*/ 129 h 879"/>
                            <a:gd name="T114" fmla="*/ 264 w 769"/>
                            <a:gd name="T115" fmla="*/ 95 h 879"/>
                            <a:gd name="T116" fmla="*/ 214 w 769"/>
                            <a:gd name="T117" fmla="*/ 109 h 879"/>
                            <a:gd name="T118" fmla="*/ 184 w 769"/>
                            <a:gd name="T119" fmla="*/ 110 h 879"/>
                            <a:gd name="T120" fmla="*/ 236 w 769"/>
                            <a:gd name="T121" fmla="*/ 62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69" h="879">
                              <a:moveTo>
                                <a:pt x="398" y="50"/>
                              </a:moveTo>
                              <a:lnTo>
                                <a:pt x="372" y="53"/>
                              </a:lnTo>
                              <a:lnTo>
                                <a:pt x="344" y="62"/>
                              </a:lnTo>
                              <a:lnTo>
                                <a:pt x="355" y="74"/>
                              </a:lnTo>
                              <a:lnTo>
                                <a:pt x="363" y="90"/>
                              </a:lnTo>
                              <a:lnTo>
                                <a:pt x="368" y="107"/>
                              </a:lnTo>
                              <a:lnTo>
                                <a:pt x="382" y="93"/>
                              </a:lnTo>
                              <a:lnTo>
                                <a:pt x="399" y="81"/>
                              </a:lnTo>
                              <a:lnTo>
                                <a:pt x="423" y="69"/>
                              </a:lnTo>
                              <a:lnTo>
                                <a:pt x="453" y="60"/>
                              </a:lnTo>
                              <a:lnTo>
                                <a:pt x="441" y="55"/>
                              </a:lnTo>
                              <a:lnTo>
                                <a:pt x="422" y="52"/>
                              </a:lnTo>
                              <a:lnTo>
                                <a:pt x="398" y="50"/>
                              </a:lnTo>
                              <a:close/>
                              <a:moveTo>
                                <a:pt x="429" y="0"/>
                              </a:moveTo>
                              <a:lnTo>
                                <a:pt x="465" y="3"/>
                              </a:lnTo>
                              <a:lnTo>
                                <a:pt x="497" y="12"/>
                              </a:lnTo>
                              <a:lnTo>
                                <a:pt x="527" y="20"/>
                              </a:lnTo>
                              <a:lnTo>
                                <a:pt x="549" y="31"/>
                              </a:lnTo>
                              <a:lnTo>
                                <a:pt x="566" y="41"/>
                              </a:lnTo>
                              <a:lnTo>
                                <a:pt x="578" y="48"/>
                              </a:lnTo>
                              <a:lnTo>
                                <a:pt x="571" y="53"/>
                              </a:lnTo>
                              <a:lnTo>
                                <a:pt x="563" y="62"/>
                              </a:lnTo>
                              <a:lnTo>
                                <a:pt x="552" y="71"/>
                              </a:lnTo>
                              <a:lnTo>
                                <a:pt x="544" y="81"/>
                              </a:lnTo>
                              <a:lnTo>
                                <a:pt x="537" y="90"/>
                              </a:lnTo>
                              <a:lnTo>
                                <a:pt x="537" y="91"/>
                              </a:lnTo>
                              <a:lnTo>
                                <a:pt x="537" y="95"/>
                              </a:lnTo>
                              <a:lnTo>
                                <a:pt x="537" y="97"/>
                              </a:lnTo>
                              <a:lnTo>
                                <a:pt x="537" y="98"/>
                              </a:lnTo>
                              <a:lnTo>
                                <a:pt x="539" y="98"/>
                              </a:lnTo>
                              <a:lnTo>
                                <a:pt x="540" y="98"/>
                              </a:lnTo>
                              <a:lnTo>
                                <a:pt x="544" y="97"/>
                              </a:lnTo>
                              <a:lnTo>
                                <a:pt x="570" y="81"/>
                              </a:lnTo>
                              <a:lnTo>
                                <a:pt x="592" y="71"/>
                              </a:lnTo>
                              <a:lnTo>
                                <a:pt x="611" y="64"/>
                              </a:lnTo>
                              <a:lnTo>
                                <a:pt x="623" y="62"/>
                              </a:lnTo>
                              <a:lnTo>
                                <a:pt x="642" y="62"/>
                              </a:lnTo>
                              <a:lnTo>
                                <a:pt x="656" y="67"/>
                              </a:lnTo>
                              <a:lnTo>
                                <a:pt x="662" y="74"/>
                              </a:lnTo>
                              <a:lnTo>
                                <a:pt x="668" y="84"/>
                              </a:lnTo>
                              <a:lnTo>
                                <a:pt x="668" y="95"/>
                              </a:lnTo>
                              <a:lnTo>
                                <a:pt x="666" y="107"/>
                              </a:lnTo>
                              <a:lnTo>
                                <a:pt x="662" y="116"/>
                              </a:lnTo>
                              <a:lnTo>
                                <a:pt x="656" y="129"/>
                              </a:lnTo>
                              <a:lnTo>
                                <a:pt x="644" y="148"/>
                              </a:lnTo>
                              <a:lnTo>
                                <a:pt x="628" y="169"/>
                              </a:lnTo>
                              <a:lnTo>
                                <a:pt x="607" y="195"/>
                              </a:lnTo>
                              <a:lnTo>
                                <a:pt x="606" y="197"/>
                              </a:lnTo>
                              <a:lnTo>
                                <a:pt x="604" y="200"/>
                              </a:lnTo>
                              <a:lnTo>
                                <a:pt x="602" y="202"/>
                              </a:lnTo>
                              <a:lnTo>
                                <a:pt x="601" y="205"/>
                              </a:lnTo>
                              <a:lnTo>
                                <a:pt x="602" y="207"/>
                              </a:lnTo>
                              <a:lnTo>
                                <a:pt x="602" y="207"/>
                              </a:lnTo>
                              <a:lnTo>
                                <a:pt x="606" y="209"/>
                              </a:lnTo>
                              <a:lnTo>
                                <a:pt x="611" y="207"/>
                              </a:lnTo>
                              <a:lnTo>
                                <a:pt x="625" y="202"/>
                              </a:lnTo>
                              <a:lnTo>
                                <a:pt x="638" y="192"/>
                              </a:lnTo>
                              <a:lnTo>
                                <a:pt x="652" y="179"/>
                              </a:lnTo>
                              <a:lnTo>
                                <a:pt x="666" y="167"/>
                              </a:lnTo>
                              <a:lnTo>
                                <a:pt x="674" y="159"/>
                              </a:lnTo>
                              <a:lnTo>
                                <a:pt x="680" y="167"/>
                              </a:lnTo>
                              <a:lnTo>
                                <a:pt x="692" y="181"/>
                              </a:lnTo>
                              <a:lnTo>
                                <a:pt x="704" y="202"/>
                              </a:lnTo>
                              <a:lnTo>
                                <a:pt x="719" y="228"/>
                              </a:lnTo>
                              <a:lnTo>
                                <a:pt x="735" y="259"/>
                              </a:lnTo>
                              <a:lnTo>
                                <a:pt x="748" y="295"/>
                              </a:lnTo>
                              <a:lnTo>
                                <a:pt x="759" y="333"/>
                              </a:lnTo>
                              <a:lnTo>
                                <a:pt x="767" y="376"/>
                              </a:lnTo>
                              <a:lnTo>
                                <a:pt x="769" y="421"/>
                              </a:lnTo>
                              <a:lnTo>
                                <a:pt x="766" y="470"/>
                              </a:lnTo>
                              <a:lnTo>
                                <a:pt x="754" y="520"/>
                              </a:lnTo>
                              <a:lnTo>
                                <a:pt x="733" y="572"/>
                              </a:lnTo>
                              <a:lnTo>
                                <a:pt x="733" y="561"/>
                              </a:lnTo>
                              <a:lnTo>
                                <a:pt x="731" y="548"/>
                              </a:lnTo>
                              <a:lnTo>
                                <a:pt x="728" y="532"/>
                              </a:lnTo>
                              <a:lnTo>
                                <a:pt x="719" y="516"/>
                              </a:lnTo>
                              <a:lnTo>
                                <a:pt x="699" y="487"/>
                              </a:lnTo>
                              <a:lnTo>
                                <a:pt x="685" y="459"/>
                              </a:lnTo>
                              <a:lnTo>
                                <a:pt x="678" y="435"/>
                              </a:lnTo>
                              <a:lnTo>
                                <a:pt x="674" y="413"/>
                              </a:lnTo>
                              <a:lnTo>
                                <a:pt x="673" y="397"/>
                              </a:lnTo>
                              <a:lnTo>
                                <a:pt x="671" y="389"/>
                              </a:lnTo>
                              <a:lnTo>
                                <a:pt x="671" y="385"/>
                              </a:lnTo>
                              <a:lnTo>
                                <a:pt x="668" y="382"/>
                              </a:lnTo>
                              <a:lnTo>
                                <a:pt x="664" y="382"/>
                              </a:lnTo>
                              <a:lnTo>
                                <a:pt x="662" y="383"/>
                              </a:lnTo>
                              <a:lnTo>
                                <a:pt x="659" y="385"/>
                              </a:lnTo>
                              <a:lnTo>
                                <a:pt x="656" y="390"/>
                              </a:lnTo>
                              <a:lnTo>
                                <a:pt x="652" y="397"/>
                              </a:lnTo>
                              <a:lnTo>
                                <a:pt x="649" y="411"/>
                              </a:lnTo>
                              <a:lnTo>
                                <a:pt x="647" y="428"/>
                              </a:lnTo>
                              <a:lnTo>
                                <a:pt x="647" y="449"/>
                              </a:lnTo>
                              <a:lnTo>
                                <a:pt x="650" y="475"/>
                              </a:lnTo>
                              <a:lnTo>
                                <a:pt x="662" y="504"/>
                              </a:lnTo>
                              <a:lnTo>
                                <a:pt x="681" y="537"/>
                              </a:lnTo>
                              <a:lnTo>
                                <a:pt x="688" y="548"/>
                              </a:lnTo>
                              <a:lnTo>
                                <a:pt x="693" y="561"/>
                              </a:lnTo>
                              <a:lnTo>
                                <a:pt x="700" y="579"/>
                              </a:lnTo>
                              <a:lnTo>
                                <a:pt x="702" y="599"/>
                              </a:lnTo>
                              <a:lnTo>
                                <a:pt x="700" y="624"/>
                              </a:lnTo>
                              <a:lnTo>
                                <a:pt x="693" y="653"/>
                              </a:lnTo>
                              <a:lnTo>
                                <a:pt x="681" y="684"/>
                              </a:lnTo>
                              <a:lnTo>
                                <a:pt x="659" y="719"/>
                              </a:lnTo>
                              <a:lnTo>
                                <a:pt x="656" y="689"/>
                              </a:lnTo>
                              <a:lnTo>
                                <a:pt x="650" y="665"/>
                              </a:lnTo>
                              <a:lnTo>
                                <a:pt x="644" y="646"/>
                              </a:lnTo>
                              <a:lnTo>
                                <a:pt x="637" y="634"/>
                              </a:lnTo>
                              <a:lnTo>
                                <a:pt x="631" y="627"/>
                              </a:lnTo>
                              <a:lnTo>
                                <a:pt x="621" y="605"/>
                              </a:lnTo>
                              <a:lnTo>
                                <a:pt x="618" y="582"/>
                              </a:lnTo>
                              <a:lnTo>
                                <a:pt x="618" y="561"/>
                              </a:lnTo>
                              <a:lnTo>
                                <a:pt x="619" y="549"/>
                              </a:lnTo>
                              <a:lnTo>
                                <a:pt x="619" y="544"/>
                              </a:lnTo>
                              <a:lnTo>
                                <a:pt x="618" y="542"/>
                              </a:lnTo>
                              <a:lnTo>
                                <a:pt x="616" y="541"/>
                              </a:lnTo>
                              <a:lnTo>
                                <a:pt x="613" y="541"/>
                              </a:lnTo>
                              <a:lnTo>
                                <a:pt x="607" y="542"/>
                              </a:lnTo>
                              <a:lnTo>
                                <a:pt x="602" y="549"/>
                              </a:lnTo>
                              <a:lnTo>
                                <a:pt x="595" y="563"/>
                              </a:lnTo>
                              <a:lnTo>
                                <a:pt x="589" y="579"/>
                              </a:lnTo>
                              <a:lnTo>
                                <a:pt x="587" y="594"/>
                              </a:lnTo>
                              <a:lnTo>
                                <a:pt x="589" y="620"/>
                              </a:lnTo>
                              <a:lnTo>
                                <a:pt x="595" y="644"/>
                              </a:lnTo>
                              <a:lnTo>
                                <a:pt x="604" y="667"/>
                              </a:lnTo>
                              <a:lnTo>
                                <a:pt x="613" y="686"/>
                              </a:lnTo>
                              <a:lnTo>
                                <a:pt x="618" y="700"/>
                              </a:lnTo>
                              <a:lnTo>
                                <a:pt x="619" y="731"/>
                              </a:lnTo>
                              <a:lnTo>
                                <a:pt x="614" y="757"/>
                              </a:lnTo>
                              <a:lnTo>
                                <a:pt x="602" y="779"/>
                              </a:lnTo>
                              <a:lnTo>
                                <a:pt x="587" y="798"/>
                              </a:lnTo>
                              <a:lnTo>
                                <a:pt x="570" y="815"/>
                              </a:lnTo>
                              <a:lnTo>
                                <a:pt x="552" y="828"/>
                              </a:lnTo>
                              <a:lnTo>
                                <a:pt x="535" y="838"/>
                              </a:lnTo>
                              <a:lnTo>
                                <a:pt x="523" y="845"/>
                              </a:lnTo>
                              <a:lnTo>
                                <a:pt x="515" y="848"/>
                              </a:lnTo>
                              <a:lnTo>
                                <a:pt x="527" y="834"/>
                              </a:lnTo>
                              <a:lnTo>
                                <a:pt x="535" y="815"/>
                              </a:lnTo>
                              <a:lnTo>
                                <a:pt x="544" y="795"/>
                              </a:lnTo>
                              <a:lnTo>
                                <a:pt x="549" y="771"/>
                              </a:lnTo>
                              <a:lnTo>
                                <a:pt x="547" y="745"/>
                              </a:lnTo>
                              <a:lnTo>
                                <a:pt x="540" y="715"/>
                              </a:lnTo>
                              <a:lnTo>
                                <a:pt x="532" y="696"/>
                              </a:lnTo>
                              <a:lnTo>
                                <a:pt x="525" y="677"/>
                              </a:lnTo>
                              <a:lnTo>
                                <a:pt x="520" y="656"/>
                              </a:lnTo>
                              <a:lnTo>
                                <a:pt x="518" y="637"/>
                              </a:lnTo>
                              <a:lnTo>
                                <a:pt x="518" y="632"/>
                              </a:lnTo>
                              <a:lnTo>
                                <a:pt x="518" y="629"/>
                              </a:lnTo>
                              <a:lnTo>
                                <a:pt x="516" y="627"/>
                              </a:lnTo>
                              <a:lnTo>
                                <a:pt x="513" y="627"/>
                              </a:lnTo>
                              <a:lnTo>
                                <a:pt x="511" y="629"/>
                              </a:lnTo>
                              <a:lnTo>
                                <a:pt x="508" y="631"/>
                              </a:lnTo>
                              <a:lnTo>
                                <a:pt x="499" y="644"/>
                              </a:lnTo>
                              <a:lnTo>
                                <a:pt x="496" y="662"/>
                              </a:lnTo>
                              <a:lnTo>
                                <a:pt x="496" y="684"/>
                              </a:lnTo>
                              <a:lnTo>
                                <a:pt x="497" y="705"/>
                              </a:lnTo>
                              <a:lnTo>
                                <a:pt x="501" y="726"/>
                              </a:lnTo>
                              <a:lnTo>
                                <a:pt x="504" y="743"/>
                              </a:lnTo>
                              <a:lnTo>
                                <a:pt x="506" y="755"/>
                              </a:lnTo>
                              <a:lnTo>
                                <a:pt x="506" y="762"/>
                              </a:lnTo>
                              <a:lnTo>
                                <a:pt x="504" y="774"/>
                              </a:lnTo>
                              <a:lnTo>
                                <a:pt x="503" y="788"/>
                              </a:lnTo>
                              <a:lnTo>
                                <a:pt x="497" y="802"/>
                              </a:lnTo>
                              <a:lnTo>
                                <a:pt x="489" y="819"/>
                              </a:lnTo>
                              <a:lnTo>
                                <a:pt x="475" y="834"/>
                              </a:lnTo>
                              <a:lnTo>
                                <a:pt x="458" y="850"/>
                              </a:lnTo>
                              <a:lnTo>
                                <a:pt x="434" y="862"/>
                              </a:lnTo>
                              <a:lnTo>
                                <a:pt x="405" y="872"/>
                              </a:lnTo>
                              <a:lnTo>
                                <a:pt x="368" y="879"/>
                              </a:lnTo>
                              <a:lnTo>
                                <a:pt x="372" y="874"/>
                              </a:lnTo>
                              <a:lnTo>
                                <a:pt x="379" y="862"/>
                              </a:lnTo>
                              <a:lnTo>
                                <a:pt x="386" y="845"/>
                              </a:lnTo>
                              <a:lnTo>
                                <a:pt x="394" y="822"/>
                              </a:lnTo>
                              <a:lnTo>
                                <a:pt x="399" y="798"/>
                              </a:lnTo>
                              <a:lnTo>
                                <a:pt x="403" y="771"/>
                              </a:lnTo>
                              <a:lnTo>
                                <a:pt x="403" y="741"/>
                              </a:lnTo>
                              <a:lnTo>
                                <a:pt x="398" y="712"/>
                              </a:lnTo>
                              <a:lnTo>
                                <a:pt x="396" y="707"/>
                              </a:lnTo>
                              <a:lnTo>
                                <a:pt x="393" y="705"/>
                              </a:lnTo>
                              <a:lnTo>
                                <a:pt x="391" y="703"/>
                              </a:lnTo>
                              <a:lnTo>
                                <a:pt x="389" y="705"/>
                              </a:lnTo>
                              <a:lnTo>
                                <a:pt x="387" y="708"/>
                              </a:lnTo>
                              <a:lnTo>
                                <a:pt x="387" y="712"/>
                              </a:lnTo>
                              <a:lnTo>
                                <a:pt x="380" y="746"/>
                              </a:lnTo>
                              <a:lnTo>
                                <a:pt x="368" y="776"/>
                              </a:lnTo>
                              <a:lnTo>
                                <a:pt x="353" y="800"/>
                              </a:lnTo>
                              <a:lnTo>
                                <a:pt x="334" y="819"/>
                              </a:lnTo>
                              <a:lnTo>
                                <a:pt x="310" y="834"/>
                              </a:lnTo>
                              <a:lnTo>
                                <a:pt x="286" y="843"/>
                              </a:lnTo>
                              <a:lnTo>
                                <a:pt x="260" y="847"/>
                              </a:lnTo>
                              <a:lnTo>
                                <a:pt x="233" y="847"/>
                              </a:lnTo>
                              <a:lnTo>
                                <a:pt x="207" y="840"/>
                              </a:lnTo>
                              <a:lnTo>
                                <a:pt x="221" y="826"/>
                              </a:lnTo>
                              <a:lnTo>
                                <a:pt x="231" y="809"/>
                              </a:lnTo>
                              <a:lnTo>
                                <a:pt x="239" y="790"/>
                              </a:lnTo>
                              <a:lnTo>
                                <a:pt x="245" y="772"/>
                              </a:lnTo>
                              <a:lnTo>
                                <a:pt x="246" y="762"/>
                              </a:lnTo>
                              <a:lnTo>
                                <a:pt x="253" y="741"/>
                              </a:lnTo>
                              <a:lnTo>
                                <a:pt x="262" y="722"/>
                              </a:lnTo>
                              <a:lnTo>
                                <a:pt x="272" y="708"/>
                              </a:lnTo>
                              <a:lnTo>
                                <a:pt x="281" y="700"/>
                              </a:lnTo>
                              <a:lnTo>
                                <a:pt x="286" y="694"/>
                              </a:lnTo>
                              <a:lnTo>
                                <a:pt x="288" y="691"/>
                              </a:lnTo>
                              <a:lnTo>
                                <a:pt x="289" y="689"/>
                              </a:lnTo>
                              <a:lnTo>
                                <a:pt x="289" y="688"/>
                              </a:lnTo>
                              <a:lnTo>
                                <a:pt x="289" y="686"/>
                              </a:lnTo>
                              <a:lnTo>
                                <a:pt x="286" y="686"/>
                              </a:lnTo>
                              <a:lnTo>
                                <a:pt x="284" y="686"/>
                              </a:lnTo>
                              <a:lnTo>
                                <a:pt x="265" y="689"/>
                              </a:lnTo>
                              <a:lnTo>
                                <a:pt x="248" y="701"/>
                              </a:lnTo>
                              <a:lnTo>
                                <a:pt x="231" y="717"/>
                              </a:lnTo>
                              <a:lnTo>
                                <a:pt x="215" y="731"/>
                              </a:lnTo>
                              <a:lnTo>
                                <a:pt x="200" y="743"/>
                              </a:lnTo>
                              <a:lnTo>
                                <a:pt x="176" y="753"/>
                              </a:lnTo>
                              <a:lnTo>
                                <a:pt x="147" y="758"/>
                              </a:lnTo>
                              <a:lnTo>
                                <a:pt x="117" y="762"/>
                              </a:lnTo>
                              <a:lnTo>
                                <a:pt x="90" y="760"/>
                              </a:lnTo>
                              <a:lnTo>
                                <a:pt x="69" y="757"/>
                              </a:lnTo>
                              <a:lnTo>
                                <a:pt x="78" y="753"/>
                              </a:lnTo>
                              <a:lnTo>
                                <a:pt x="90" y="745"/>
                              </a:lnTo>
                              <a:lnTo>
                                <a:pt x="100" y="731"/>
                              </a:lnTo>
                              <a:lnTo>
                                <a:pt x="112" y="710"/>
                              </a:lnTo>
                              <a:lnTo>
                                <a:pt x="124" y="682"/>
                              </a:lnTo>
                              <a:lnTo>
                                <a:pt x="135" y="656"/>
                              </a:lnTo>
                              <a:lnTo>
                                <a:pt x="150" y="639"/>
                              </a:lnTo>
                              <a:lnTo>
                                <a:pt x="169" y="625"/>
                              </a:lnTo>
                              <a:lnTo>
                                <a:pt x="188" y="618"/>
                              </a:lnTo>
                              <a:lnTo>
                                <a:pt x="205" y="613"/>
                              </a:lnTo>
                              <a:lnTo>
                                <a:pt x="209" y="613"/>
                              </a:lnTo>
                              <a:lnTo>
                                <a:pt x="212" y="612"/>
                              </a:lnTo>
                              <a:lnTo>
                                <a:pt x="214" y="610"/>
                              </a:lnTo>
                              <a:lnTo>
                                <a:pt x="212" y="608"/>
                              </a:lnTo>
                              <a:lnTo>
                                <a:pt x="210" y="606"/>
                              </a:lnTo>
                              <a:lnTo>
                                <a:pt x="209" y="603"/>
                              </a:lnTo>
                              <a:lnTo>
                                <a:pt x="205" y="603"/>
                              </a:lnTo>
                              <a:lnTo>
                                <a:pt x="196" y="599"/>
                              </a:lnTo>
                              <a:lnTo>
                                <a:pt x="183" y="599"/>
                              </a:lnTo>
                              <a:lnTo>
                                <a:pt x="167" y="603"/>
                              </a:lnTo>
                              <a:lnTo>
                                <a:pt x="147" y="612"/>
                              </a:lnTo>
                              <a:lnTo>
                                <a:pt x="123" y="627"/>
                              </a:lnTo>
                              <a:lnTo>
                                <a:pt x="104" y="637"/>
                              </a:lnTo>
                              <a:lnTo>
                                <a:pt x="81" y="641"/>
                              </a:lnTo>
                              <a:lnTo>
                                <a:pt x="59" y="637"/>
                              </a:lnTo>
                              <a:lnTo>
                                <a:pt x="40" y="629"/>
                              </a:lnTo>
                              <a:lnTo>
                                <a:pt x="23" y="613"/>
                              </a:lnTo>
                              <a:lnTo>
                                <a:pt x="9" y="594"/>
                              </a:lnTo>
                              <a:lnTo>
                                <a:pt x="0" y="568"/>
                              </a:lnTo>
                              <a:lnTo>
                                <a:pt x="19" y="574"/>
                              </a:lnTo>
                              <a:lnTo>
                                <a:pt x="40" y="575"/>
                              </a:lnTo>
                              <a:lnTo>
                                <a:pt x="64" y="574"/>
                              </a:lnTo>
                              <a:lnTo>
                                <a:pt x="90" y="568"/>
                              </a:lnTo>
                              <a:lnTo>
                                <a:pt x="117" y="555"/>
                              </a:lnTo>
                              <a:lnTo>
                                <a:pt x="121" y="553"/>
                              </a:lnTo>
                              <a:lnTo>
                                <a:pt x="123" y="551"/>
                              </a:lnTo>
                              <a:lnTo>
                                <a:pt x="124" y="549"/>
                              </a:lnTo>
                              <a:lnTo>
                                <a:pt x="126" y="548"/>
                              </a:lnTo>
                              <a:lnTo>
                                <a:pt x="124" y="546"/>
                              </a:lnTo>
                              <a:lnTo>
                                <a:pt x="123" y="544"/>
                              </a:lnTo>
                              <a:lnTo>
                                <a:pt x="117" y="542"/>
                              </a:lnTo>
                              <a:lnTo>
                                <a:pt x="83" y="530"/>
                              </a:lnTo>
                              <a:lnTo>
                                <a:pt x="57" y="516"/>
                              </a:lnTo>
                              <a:lnTo>
                                <a:pt x="38" y="499"/>
                              </a:lnTo>
                              <a:lnTo>
                                <a:pt x="26" y="482"/>
                              </a:lnTo>
                              <a:lnTo>
                                <a:pt x="19" y="465"/>
                              </a:lnTo>
                              <a:lnTo>
                                <a:pt x="14" y="447"/>
                              </a:lnTo>
                              <a:lnTo>
                                <a:pt x="14" y="434"/>
                              </a:lnTo>
                              <a:lnTo>
                                <a:pt x="14" y="421"/>
                              </a:lnTo>
                              <a:lnTo>
                                <a:pt x="40" y="425"/>
                              </a:lnTo>
                              <a:lnTo>
                                <a:pt x="69" y="423"/>
                              </a:lnTo>
                              <a:lnTo>
                                <a:pt x="95" y="420"/>
                              </a:lnTo>
                              <a:lnTo>
                                <a:pt x="119" y="415"/>
                              </a:lnTo>
                              <a:lnTo>
                                <a:pt x="135" y="411"/>
                              </a:lnTo>
                              <a:lnTo>
                                <a:pt x="150" y="408"/>
                              </a:lnTo>
                              <a:lnTo>
                                <a:pt x="164" y="411"/>
                              </a:lnTo>
                              <a:lnTo>
                                <a:pt x="178" y="420"/>
                              </a:lnTo>
                              <a:lnTo>
                                <a:pt x="210" y="449"/>
                              </a:lnTo>
                              <a:lnTo>
                                <a:pt x="246" y="468"/>
                              </a:lnTo>
                              <a:lnTo>
                                <a:pt x="281" y="477"/>
                              </a:lnTo>
                              <a:lnTo>
                                <a:pt x="317" y="478"/>
                              </a:lnTo>
                              <a:lnTo>
                                <a:pt x="350" y="470"/>
                              </a:lnTo>
                              <a:lnTo>
                                <a:pt x="379" y="454"/>
                              </a:lnTo>
                              <a:lnTo>
                                <a:pt x="405" y="434"/>
                              </a:lnTo>
                              <a:lnTo>
                                <a:pt x="425" y="406"/>
                              </a:lnTo>
                              <a:lnTo>
                                <a:pt x="437" y="371"/>
                              </a:lnTo>
                              <a:lnTo>
                                <a:pt x="442" y="333"/>
                              </a:lnTo>
                              <a:lnTo>
                                <a:pt x="442" y="330"/>
                              </a:lnTo>
                              <a:lnTo>
                                <a:pt x="441" y="326"/>
                              </a:lnTo>
                              <a:lnTo>
                                <a:pt x="439" y="326"/>
                              </a:lnTo>
                              <a:lnTo>
                                <a:pt x="437" y="326"/>
                              </a:lnTo>
                              <a:lnTo>
                                <a:pt x="435" y="328"/>
                              </a:lnTo>
                              <a:lnTo>
                                <a:pt x="434" y="330"/>
                              </a:lnTo>
                              <a:lnTo>
                                <a:pt x="425" y="359"/>
                              </a:lnTo>
                              <a:lnTo>
                                <a:pt x="408" y="383"/>
                              </a:lnTo>
                              <a:lnTo>
                                <a:pt x="389" y="404"/>
                              </a:lnTo>
                              <a:lnTo>
                                <a:pt x="367" y="418"/>
                              </a:lnTo>
                              <a:lnTo>
                                <a:pt x="341" y="428"/>
                              </a:lnTo>
                              <a:lnTo>
                                <a:pt x="317" y="432"/>
                              </a:lnTo>
                              <a:lnTo>
                                <a:pt x="293" y="432"/>
                              </a:lnTo>
                              <a:lnTo>
                                <a:pt x="270" y="425"/>
                              </a:lnTo>
                              <a:lnTo>
                                <a:pt x="250" y="413"/>
                              </a:lnTo>
                              <a:lnTo>
                                <a:pt x="236" y="394"/>
                              </a:lnTo>
                              <a:lnTo>
                                <a:pt x="234" y="389"/>
                              </a:lnTo>
                              <a:lnTo>
                                <a:pt x="234" y="382"/>
                              </a:lnTo>
                              <a:lnTo>
                                <a:pt x="236" y="376"/>
                              </a:lnTo>
                              <a:lnTo>
                                <a:pt x="241" y="373"/>
                              </a:lnTo>
                              <a:lnTo>
                                <a:pt x="245" y="370"/>
                              </a:lnTo>
                              <a:lnTo>
                                <a:pt x="246" y="366"/>
                              </a:lnTo>
                              <a:lnTo>
                                <a:pt x="246" y="363"/>
                              </a:lnTo>
                              <a:lnTo>
                                <a:pt x="245" y="359"/>
                              </a:lnTo>
                              <a:lnTo>
                                <a:pt x="241" y="340"/>
                              </a:lnTo>
                              <a:lnTo>
                                <a:pt x="243" y="325"/>
                              </a:lnTo>
                              <a:lnTo>
                                <a:pt x="252" y="313"/>
                              </a:lnTo>
                              <a:lnTo>
                                <a:pt x="258" y="306"/>
                              </a:lnTo>
                              <a:lnTo>
                                <a:pt x="267" y="328"/>
                              </a:lnTo>
                              <a:lnTo>
                                <a:pt x="276" y="344"/>
                              </a:lnTo>
                              <a:lnTo>
                                <a:pt x="288" y="354"/>
                              </a:lnTo>
                              <a:lnTo>
                                <a:pt x="300" y="361"/>
                              </a:lnTo>
                              <a:lnTo>
                                <a:pt x="324" y="368"/>
                              </a:lnTo>
                              <a:lnTo>
                                <a:pt x="346" y="364"/>
                              </a:lnTo>
                              <a:lnTo>
                                <a:pt x="365" y="354"/>
                              </a:lnTo>
                              <a:lnTo>
                                <a:pt x="379" y="338"/>
                              </a:lnTo>
                              <a:lnTo>
                                <a:pt x="389" y="321"/>
                              </a:lnTo>
                              <a:lnTo>
                                <a:pt x="394" y="302"/>
                              </a:lnTo>
                              <a:lnTo>
                                <a:pt x="394" y="271"/>
                              </a:lnTo>
                              <a:lnTo>
                                <a:pt x="389" y="243"/>
                              </a:lnTo>
                              <a:lnTo>
                                <a:pt x="377" y="219"/>
                              </a:lnTo>
                              <a:lnTo>
                                <a:pt x="362" y="200"/>
                              </a:lnTo>
                              <a:lnTo>
                                <a:pt x="344" y="186"/>
                              </a:lnTo>
                              <a:lnTo>
                                <a:pt x="324" y="176"/>
                              </a:lnTo>
                              <a:lnTo>
                                <a:pt x="305" y="171"/>
                              </a:lnTo>
                              <a:lnTo>
                                <a:pt x="282" y="173"/>
                              </a:lnTo>
                              <a:lnTo>
                                <a:pt x="262" y="178"/>
                              </a:lnTo>
                              <a:lnTo>
                                <a:pt x="246" y="188"/>
                              </a:lnTo>
                              <a:lnTo>
                                <a:pt x="233" y="198"/>
                              </a:lnTo>
                              <a:lnTo>
                                <a:pt x="222" y="211"/>
                              </a:lnTo>
                              <a:lnTo>
                                <a:pt x="215" y="221"/>
                              </a:lnTo>
                              <a:lnTo>
                                <a:pt x="202" y="200"/>
                              </a:lnTo>
                              <a:lnTo>
                                <a:pt x="198" y="183"/>
                              </a:lnTo>
                              <a:lnTo>
                                <a:pt x="198" y="167"/>
                              </a:lnTo>
                              <a:lnTo>
                                <a:pt x="202" y="157"/>
                              </a:lnTo>
                              <a:lnTo>
                                <a:pt x="205" y="148"/>
                              </a:lnTo>
                              <a:lnTo>
                                <a:pt x="210" y="143"/>
                              </a:lnTo>
                              <a:lnTo>
                                <a:pt x="222" y="129"/>
                              </a:lnTo>
                              <a:lnTo>
                                <a:pt x="239" y="119"/>
                              </a:lnTo>
                              <a:lnTo>
                                <a:pt x="258" y="107"/>
                              </a:lnTo>
                              <a:lnTo>
                                <a:pt x="264" y="103"/>
                              </a:lnTo>
                              <a:lnTo>
                                <a:pt x="265" y="100"/>
                              </a:lnTo>
                              <a:lnTo>
                                <a:pt x="265" y="97"/>
                              </a:lnTo>
                              <a:lnTo>
                                <a:pt x="264" y="95"/>
                              </a:lnTo>
                              <a:lnTo>
                                <a:pt x="260" y="93"/>
                              </a:lnTo>
                              <a:lnTo>
                                <a:pt x="257" y="91"/>
                              </a:lnTo>
                              <a:lnTo>
                                <a:pt x="252" y="93"/>
                              </a:lnTo>
                              <a:lnTo>
                                <a:pt x="246" y="93"/>
                              </a:lnTo>
                              <a:lnTo>
                                <a:pt x="231" y="100"/>
                              </a:lnTo>
                              <a:lnTo>
                                <a:pt x="214" y="109"/>
                              </a:lnTo>
                              <a:lnTo>
                                <a:pt x="193" y="117"/>
                              </a:lnTo>
                              <a:lnTo>
                                <a:pt x="190" y="117"/>
                              </a:lnTo>
                              <a:lnTo>
                                <a:pt x="188" y="117"/>
                              </a:lnTo>
                              <a:lnTo>
                                <a:pt x="186" y="116"/>
                              </a:lnTo>
                              <a:lnTo>
                                <a:pt x="184" y="114"/>
                              </a:lnTo>
                              <a:lnTo>
                                <a:pt x="184" y="110"/>
                              </a:lnTo>
                              <a:lnTo>
                                <a:pt x="188" y="93"/>
                              </a:lnTo>
                              <a:lnTo>
                                <a:pt x="193" y="83"/>
                              </a:lnTo>
                              <a:lnTo>
                                <a:pt x="202" y="76"/>
                              </a:lnTo>
                              <a:lnTo>
                                <a:pt x="209" y="72"/>
                              </a:lnTo>
                              <a:lnTo>
                                <a:pt x="221" y="69"/>
                              </a:lnTo>
                              <a:lnTo>
                                <a:pt x="236" y="62"/>
                              </a:lnTo>
                              <a:lnTo>
                                <a:pt x="255" y="50"/>
                              </a:lnTo>
                              <a:lnTo>
                                <a:pt x="301" y="26"/>
                              </a:lnTo>
                              <a:lnTo>
                                <a:pt x="346" y="8"/>
                              </a:lnTo>
                              <a:lnTo>
                                <a:pt x="387" y="1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0" o:spid="_x0000_s1026" style="position:absolute;margin-left:-167.85pt;margin-top:55.3pt;width:82.2pt;height:26.35pt;z-index:251693056;mso-position-horizontal-relative:margin;mso-position-vertical-relative:page;mso-width-relative:margin;mso-height-relative:margin" coordsize="18018,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">
              <o:lock v:ext="edit" aspectratio="t"/>
              <v:rect id="Rectangle 4" o:spid="_x0000_s1027" style="position:absolute;width:18014;height: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hgcEA&#10;AADaAAAADwAAAGRycy9kb3ducmV2LnhtbESPT4vCMBTE78J+h/CEvWmqiEg1igiLy978A+3xkTyb&#10;YvNSmli7336zIHgcZuY3zGY3uEb01IXas4LZNANBrL2puVJwvXxNViBCRDbYeCYFvxRgt/0YbTA3&#10;/skn6s+xEgnCIUcFNsY2lzJoSw7D1LfEybv5zmFMsquk6fCZ4K6R8yxbSoc1pwWLLR0s6fv54RTs&#10;+3JelNXRNOXPfXGyOpRF1Ep9jof9GkSkIb7Dr/a3UbCA/yvpB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l4YHBAAAA2gAAAA8AAAAAAAAAAAAAAAAAmAIAAGRycy9kb3du&#10;cmV2LnhtbFBLBQYAAAAABAAEAPUAAACGAwAAAAA=&#10;" filled="f" stroked="f" strokeweight="0"/>
              <v:shape id="Freeform 5" o:spid="_x0000_s1028" style="position:absolute;left:614;top:4913;width:311;height:851;visibility:visible;mso-wrap-style:square;v-text-anchor:top" coordsize="9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Tv8EA&#10;AADaAAAADwAAAGRycy9kb3ducmV2LnhtbERPS2sCMRC+F/wPYQq9iGbtwepqFBWsFXpxq3gdNrMP&#10;upmETarrv28EwdPw8T1nvuxMIy7U+tqygtEwAUGcW11zqeD4sx1MQPiArLGxTApu5GG56L3MMdX2&#10;yge6ZKEUMYR9igqqEFwqpc8rMuiH1hFHrrCtwRBhW0rd4jWGm0a+J8lYGqw5NlToaFNR/pv9GQXF&#10;5IPd5+jcX49P/d30e7U/ZIVT6u21W81ABOrCU/xwf+k4H+6v3K9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q07/BAAAA2gAAAA8AAAAAAAAAAAAAAAAAmAIAAGRycy9kb3du&#10;cmV2LnhtbFBLBQYAAAAABAAEAPUAAACGAwAAAAA=&#10;" path="m75,r,230l77,245r5,10l89,262r7,6l3,268r7,-6l17,255r5,-10l24,230,24,53,,45,27,34,51,19,75,xe" fillcolor="#ad0101 [3215]" stroked="f" strokeweight="0">
                <v:path arrowok="t" o:connecttype="custom" o:connectlocs="24309,0;24309,73025;24957,77788;26577,80963;28846,83185;31115,85090;972,85090;3241,83185;5510,80963;7131,77788;7779,73025;7779,16828;0,14288;8751,10795;16530,6033;24309,0" o:connectangles="0,0,0,0,0,0,0,0,0,0,0,0,0,0,0,0"/>
              </v:shape>
              <v:shape id="Freeform 6" o:spid="_x0000_s1029" style="position:absolute;left:3821;top:4844;width:584;height:870;visibility:visible;mso-wrap-style:square;v-text-anchor:top" coordsize="18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R+r8A&#10;AADaAAAADwAAAGRycy9kb3ducmV2LnhtbESPzarCMBSE94LvEI7gTlNd9Eo1igiiO/Fn4+7YHNti&#10;c1KTaOvb31y44HKYmW+YxaoztXiT85VlBZNxAoI4t7riQsHlvB3NQPiArLG2TAo+5GG17PcWmGnb&#10;8pHep1CICGGfoYIyhCaT0uclGfRj2xBH726dwRClK6R22Ea4qeU0SVJpsOK4UGJDm5Lyx+llFLwO&#10;Nz5ek3bPMm9T3LnnZ4OpUsNBt56DCNSFb/i/vdcKfuDv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gFH6vwAAANoAAAAPAAAAAAAAAAAAAAAAAJgCAABkcnMvZG93bnJl&#10;di54bWxQSwUGAAAAAAQABAD1AAAAhAMAAAAA&#10;" path="m179,r,57l172,50r-8,-5l153,40r-17,l129,40r-14,l100,40r-15,l73,41r-7,l66,92r7,l107,93r31,11l162,119r14,19l183,157r3,16l186,181r-2,19l179,218r-10,17l153,251r-20,12l105,270r-34,3l33,270,,257,12,228r19,7l50,238r17,2l83,238r15,-1l110,230r11,-9l128,209r3,-19l131,171r-5,-16l115,143,98,133,78,128r-24,l35,130r-14,1l21,3r127,l162,3,179,xe" fillcolor="#ad0101 [3215]" stroked="f" strokeweight="0">
                <v:path arrowok="t" o:connecttype="custom" o:connectlocs="56221,0;56221,18164;54023,15933;51510,14340;48055,12747;42716,12747;40517,12747;36120,12747;31409,12747;26697,12747;22928,13065;20730,13065;20730,29317;22928,29317;33607,29636;43344,33141;50882,37921;55279,43975;57478,50030;58420,55129;58420,57678;57792,63733;56221,69469;53081,74886;48055,79984;41773,83808;32979,86039;22300,86995;10365,86039;0,81896;3769,72655;9737,74886;15704,75842;21044,76479;26069,75842;30780,75523;34549,73292;38004,70425;40203,66601;41145,60546;41145,54491;39575,49393;36120,45569;30780,42382;24499,40789;16961,40789;10993,41426;6596,41745;6596,956;46485,956;50882,956;56221,0" o:connectangles="0,0,0,0,0,0,0,0,0,0,0,0,0,0,0,0,0,0,0,0,0,0,0,0,0,0,0,0,0,0,0,0,0,0,0,0,0,0,0,0,0,0,0,0,0,0,0,0,0,0,0,0"/>
              </v:shape>
              <v:shape id="Freeform 7" o:spid="_x0000_s1030" style="position:absolute;left:1433;top:4913;width:647;height:863;visibility:visible;mso-wrap-style:square;v-text-anchor:top" coordsize="20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rE74A&#10;AADaAAAADwAAAGRycy9kb3ducmV2LnhtbERPz0vDMBS+D/wfwhN2s2knDKlNixWEnYRNGXh7NM+2&#10;2ryEJN26/345DHb8+H5XzWImcSIfRssKiiwHQdxZPXKv4Pvr4+kFRIjIGifLpOBCAZr6YVVhqe2Z&#10;93Q6xF6kEA4lKhhidKWUoRvIYMisI07cr/UGY4K+l9rjOYWbSW7yfCsNjpwaBnT0PlD3f5iNgj9H&#10;P95RYUZsnz8p5NS3x1mp9ePy9goi0hLv4pt7pxWkrelKugGyv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f6xO+AAAA2gAAAA8AAAAAAAAAAAAAAAAAmAIAAGRycy9kb3ducmV2&#10;LnhtbFBLBQYAAAAABAAEAPUAAACDAwAAAAA=&#10;" path="m80,148r-12,9l58,171r-3,19l56,205r9,14l75,228r14,5l105,235r17,-2l135,224r11,-12l148,198r-4,-17l134,169r-14,-9l105,153,91,148r-11,xm101,34l86,38,75,45,68,55,65,67r3,16l75,95r12,8l99,109r14,5l117,115r3,-3l130,103r7,-12l141,76,137,58,129,46,117,38,101,34xm106,r28,1l154,8r18,12l184,34r6,18l194,69r-4,19l184,103r-12,11l160,122r-9,6l161,131r19,12l194,157r7,15l204,192r-3,22l190,235r-15,15l154,261r-25,7l99,271,65,268,37,257,17,242,3,221,,197,1,178r9,-18l24,147,43,134r7,-3l43,126,31,115,20,103,15,90,12,71,17,46,29,27,50,12,75,1,106,xe" fillcolor="#ad0101 [3215]" stroked="f" strokeweight="0">
                <v:path arrowok="t" o:connecttype="custom" o:connectlocs="21590,50031;17463,60548;20638,69789;28258,74250;38735,74250;46355,67558;45720,57680;38100,50987;28893,47163;32068,10835;23813,14340;20638,21351;23813,30274;31433,34735;37148,36647;41275,32823;44768,24219;40958,14659;32068,10835;42545,319;54610,6373;60325,16571;60325,28043;54610,36329;47943,40790;57150,45570;63818,54812;63818,68196;55563,79668;40958,85404;20638,85404;5398,77119;0,62778;3175,50987;13653,42702;13653,40153;6350,32823;3810,22626;9208,8604;23813,319" o:connectangles="0,0,0,0,0,0,0,0,0,0,0,0,0,0,0,0,0,0,0,0,0,0,0,0,0,0,0,0,0,0,0,0,0,0,0,0,0,0,0,0"/>
                <o:lock v:ext="edit" verticies="t"/>
              </v:shape>
              <v:shape id="Freeform 8" o:spid="_x0000_s1031" style="position:absolute;left:2661;top:4913;width:635;height:863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+KMMA&#10;AADaAAAADwAAAGRycy9kb3ducmV2LnhtbESP0WqDQBRE3wv5h+UG+tastiE0xlVKoaXpS1KTD7i4&#10;Nyq6d8XdGv37bqCQx2FmzjBpPplOjDS4xrKCeBWBIC6tbrhScD59PL2CcB5ZY2eZFMzkIM8WDykm&#10;2l75h8bCVyJA2CWooPa+T6R0ZU0G3cr2xMG72MGgD3KopB7wGuCmk89RtJEGGw4LNfb0XlPZFr9G&#10;QdHy3E3rw0s8fx9Ls7/4w/5TK/W4nN52IDxN/h7+b39pBVu4XQ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m+KMMAAADaAAAADwAAAAAAAAAAAAAAAACYAgAAZHJzL2Rv&#10;d25yZXYueG1sUEsFBgAAAAAEAAQA9QAAAIgDAAAAAA==&#10;" path="m100,38l83,41,73,50,64,62,61,77,57,96r,19l57,134r,28l59,185r5,20l73,219r12,11l102,231r15,-1l129,221r7,-12l141,193r2,-17l145,159r,-19l145,117,143,96,140,77,134,62,126,48,114,41,100,38xm102,r29,3l157,15r19,19l189,62r9,33l202,136r-4,40l189,209r-13,27l155,255r-26,13l100,271,69,268,45,255,26,236,11,209,2,176,,136,2,96,12,62,26,34,47,15,73,3,102,xe" fillcolor="#ad0101 [3215]" stroked="f" strokeweight="0">
                <v:path arrowok="t" o:connecttype="custom" o:connectlocs="31436,12110;26092,13066;22948,15934;20119,19758;19176,24538;17918,30592;17918,36647;17918,42702;17918,51625;18547,58954;20119,65328;22948,69789;26720,73294;32064,73613;36780,73294;40552,70426;42752,66602;44324,61504;44953,56086;45582,50669;45582,44614;45582,37285;44953,30592;44010,24538;42124,19758;39609,15296;35837,13066;31436,12110;32064,0;41181,956;49354,4780;55327,10835;59413,19758;62243,30274;63500,43339;62243,56086;59413,66602;55327,75206;48725,81261;40552,85404;31436,86360;21691,85404;14146,81261;8173,75206;3458,66602;629,56086;0,43339;629,30592;3772,19758;8173,10835;14775,4780;22948,956;32064,0" o:connectangles="0,0,0,0,0,0,0,0,0,0,0,0,0,0,0,0,0,0,0,0,0,0,0,0,0,0,0,0,0,0,0,0,0,0,0,0,0,0,0,0,0,0,0,0,0,0,0,0,0,0,0,0,0"/>
                <o:lock v:ext="edit" verticies="t"/>
              </v:shape>
              <v:shape id="Freeform 9" o:spid="_x0000_s1032" style="position:absolute;left:13852;top:1842;width:1784;height:2699;visibility:visible;mso-wrap-style:square;v-text-anchor:top" coordsize="56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tLMUA&#10;AADbAAAADwAAAGRycy9kb3ducmV2LnhtbESPQUsDQQyF70L/wxDBi9hZC9qy7bQUoeBBkNYiHsNO&#10;urt1J7POxHb9982h4C3hvbz3ZbEaQmdOlHIb2cHjuABDXEXfcu1g/7F5mIHJguyxi0wO/ijDajm6&#10;WWDp45m3dNpJbTSEc4kOGpG+tDZXDQXM49gTq3aIKaDommrrE541PHR2UhTPNmDL2tBgTy8NVd+7&#10;3+DgfvYZt3uZdF9y3Lwfp3b69vOUnLu7HdZzMEKD/Juv169e8ZVef9EB7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a0sxQAAANsAAAAPAAAAAAAAAAAAAAAAAJgCAABkcnMv&#10;ZG93bnJldi54bWxQSwUGAAAAAAQABAD1AAAAigMAAAAA&#10;" path="m542,r1,l543,2r,l543,2r2,119l545,126r-2,4l543,132r-1,1l540,135r-2,-2l537,132r,l535,128r-4,-3l528,119r-4,-5l521,109,511,97,497,83,481,73,463,64,442,62r-7,-1l420,61,399,59r-22,l327,61r-48,l236,64r-33,2l194,66r,332l394,398r20,-2l430,387r10,-8l445,370r4,-7l451,360r,-2l452,358r,2l454,361r,4l454,486r,3l452,493r,l451,493r,l449,489r-4,-7l440,474,430,463r-16,-7l394,455r-200,l194,787r6,l215,788r21,2l265,792r33,1l335,795r40,2l380,797r16,-2l416,795r26,-3l466,787r22,-6l506,774r12,-6l528,759r12,-12l543,742r6,-6l550,731r4,-5l555,724r,-1l557,721r2,-2l561,721r1,2l562,726r,4l562,735r,109l562,845r,l562,849r-1,l557,851r-175,l14,851r-7,l2,849r-2,l,847r,-2l2,844r2,l5,842r7,-2l22,835r12,-7l48,816,60,802,71,783r6,-24l81,730r,-602l77,99,71,75,60,56,48,42,34,31,22,23,12,18,5,16r-3,l,14,,12,,11r,l2,9,7,7r7,l392,7r84,l495,7,518,4,538,r4,xe" fillcolor="#666 [3214]" stroked="f" strokeweight="0">
                <v:path arrowok="t" o:connecttype="custom" o:connectlocs="172403,634;173038,38372;172403,41861;170815,42178;169863,40592;166370,36152;157798,26322;140335,19662;126683,18710;88583,19345;61595,20930;131445,125582;141288,117337;143193,113531;144145,114483;144145,155075;143193,156344;141288,152855;131445,144610;61595,249579;74930,250530;106363,252116;125730,252116;147955,249579;164465,243553;172403,235308;175895,230234;176848,228649;178435,229283;178435,233088;178435,267972;176848,269875;2223,269875;0,268606;1270,267655;6985,264801;19050,254336;25718,231503;22543,23785;10795,9831;1588,5074;0,3806;635,2854;124460,2220;164465,1269" o:connectangles="0,0,0,0,0,0,0,0,0,0,0,0,0,0,0,0,0,0,0,0,0,0,0,0,0,0,0,0,0,0,0,0,0,0,0,0,0,0,0,0,0,0,0,0,0"/>
              </v:shape>
              <v:shape id="Freeform 10" o:spid="_x0000_s1033" style="position:absolute;left:8120;top:1842;width:838;height:2680;visibility:visible;mso-wrap-style:square;v-text-anchor:top" coordsize="265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bPsIA&#10;AADbAAAADwAAAGRycy9kb3ducmV2LnhtbERPS2rDMBDdB3oHMYXuEjlpUowbxZRgU0PJImkOMFhT&#10;29QaGUv+NKePCoXu5vG+s09n04qRetdYVrBeRSCIS6sbrhRcP/NlDMJ5ZI2tZVLwQw7Sw8Nij4m2&#10;E59pvPhKhBB2CSqove8SKV1Zk0G3sh1x4L5sb9AH2FdS9ziFcNPKTRS9SIMNh4YaOzrWVH5fBqPg&#10;fXe90a344Hyb5achfs6yuIiUenqc315BeJr9v/jPXegwfw2/v4QD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5s+wgAAANsAAAAPAAAAAAAAAAAAAAAAAJgCAABkcnMvZG93&#10;bnJldi54bWxQSwUGAAAAAAQABAD1AAAAhwMAAAAA&#10;" path="m16,l250,r6,l262,2r3,l265,4r,1l263,7r-1,l260,9r-9,l241,12r-12,7l217,28,205,40,195,57r-7,23l184,107r,629l188,764r7,22l205,804r12,14l229,826r12,5l251,835r9,2l262,837r1,l265,838r,2l265,842r-3,l260,844r-5,l250,844r-234,l11,844r-6,l4,842r-4,l,840r,-2l2,837r2,l5,837r7,-2l23,831r13,-5l48,818,60,804,71,786r7,-22l81,736r,-629l78,80,71,57,60,40,48,28,36,19,23,12,12,9,5,9,4,7,2,7,,5,,4,,2r4,l7,r9,xe" fillcolor="#666 [3214]" stroked="f" strokeweight="0">
                <v:path arrowok="t" o:connecttype="custom" o:connectlocs="79075,0;82871,635;83820,1270;83187,2223;82238,2858;76229,3810;68638,8890;61679,18098;58200,33973;59465,242570;64842,255270;72433,262255;79392,265113;82871,265748;83820,266065;83820,267335;82238,267970;79075,267970;3479,267970;1265,267335;0,266700;633,265748;1582,265748;7275,263843;15182,259715;22457,249555;25620,233680;24672,25400;18978,12700;11387,6033;3796,2858;1265,2223;0,1588;0,635;2214,0" o:connectangles="0,0,0,0,0,0,0,0,0,0,0,0,0,0,0,0,0,0,0,0,0,0,0,0,0,0,0,0,0,0,0,0,0,0,0"/>
              </v:shape>
              <v:shape id="Freeform 11" o:spid="_x0000_s1034" style="position:absolute;left:5800;top:1842;width:1981;height:2680;visibility:visible;mso-wrap-style:square;v-text-anchor:top" coordsize="624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trcEA&#10;AADbAAAADwAAAGRycy9kb3ducmV2LnhtbERPS4vCMBC+L/gfwgjetqk9iFTTIoqwlxUfe9nb2Ixt&#10;tZnUJmr990ZY2Nt8fM+Z571pxJ06V1tWMI5iEMSF1TWXCn4O688pCOeRNTaWScGTHOTZ4GOOqbYP&#10;3tF970sRQtilqKDyvk2ldEVFBl1kW+LAnWxn0AfYlVJ3+AjhppFJHE+kwZpDQ4UtLSsqLvubUfCb&#10;3LD+vpLVm9VhWV5wezyet0qNhv1iBsJT7//Ff+4vHeYn8P4lHC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ba3BAAAA2wAAAA8AAAAAAAAAAAAAAAAAmAIAAGRycy9kb3du&#10;cmV2LnhtbFBLBQYAAAAABAAEAPUAAACGAwAAAAA=&#10;" path="m263,50r-36,2l195,54r-2,10l193,80r-2,22l191,125r,22l189,164r,11l189,201r2,248l229,451r33,l289,451r17,l311,451r47,-2l397,441r33,-11l458,413r20,-19l495,372r14,-26l518,316r3,-29l523,254r-4,-53l519,201r-6,-31l501,142,485,116,464,93,440,76,409,62,373,54,330,50r-31,l263,50xm342,r55,4l446,12r41,14l523,47r31,22l578,99r21,31l612,163r9,38l621,201r3,51l623,290r-7,37l605,360r-15,31l569,420r-25,24l513,467r-36,17l434,496r-47,9l332,508r-5,l313,508r-19,-1l268,507r-25,l217,505r-24,-2l193,736r2,28l201,786r11,18l224,816r14,10l250,831r10,4l267,835r3,2l272,837r2,1l274,840r-2,2l270,842r-5,2l258,844r-242,l7,844,4,842r-4,l,840r,-2l2,837r2,l5,835r7,l23,831r13,-5l48,816,60,804,71,786r7,-22l81,736r,-629l78,80,71,57,60,40,48,28,36,17,23,12,12,9,5,9,4,7,2,7,,5,,4,,2r4,l7,r9,l342,xe" fillcolor="#666 [3214]" stroked="f" strokeweight="0">
                <v:path arrowok="t" o:connecttype="custom" o:connectlocs="72073,16510;61278,20320;60643,32385;60643,46673;60008,55563;60643,142558;83185,143193;97155,143193;113665,142558;136525,136525;151765,125095;161608,109855;165418,91123;164783,63818;162878,53975;153988,36830;139700,24130;118428,17145;94933,15875;108585,0;141605,3810;166053,14923;183515,31433;194310,51753;197168,63818;197803,92075;192088,114300;180658,133350;162878,148273;137795,157480;105410,161290;99378,161290;85090,160973;68898,160338;61278,233680;63818,249555;71120,259080;79375,263843;84773,265113;86360,265748;86995,266700;85725,267335;81915,267970;2223,267970;0,267335;0,266065;1270,265748;3810,265113;11430,262255;19050,255270;24765,242570;25718,33973;22543,18098;15240,8890;7303,3810;1588,2858;635,2223;0,1270;1270,635;5080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9212;top:1842;width:2349;height:2756;visibility:visible;mso-wrap-style:square;v-text-anchor:top" coordsize="74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YXsIA&#10;AADbAAAADwAAAGRycy9kb3ducmV2LnhtbERPzWrCQBC+F3yHZYReim5SS5CYjait0FOl1gcYs2M2&#10;JDsbsltN375bKHibj+93ivVoO3GlwTeOFaTzBARx5XTDtYLT1362BOEDssbOMSn4IQ/rcvJQYK7d&#10;jT/pegy1iCHsc1RgQuhzKX1lyKKfu544chc3WAwRDrXUA95iuO3kc5Jk0mLDscFgTztDVXv8tgqy&#10;l7ZPPsYnPGzNa/tWp/K8Sw9KPU7HzQpEoDHcxf/udx3nL+Dvl3i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lhewgAAANsAAAAPAAAAAAAAAAAAAAAAAJgCAABkcnMvZG93&#10;bnJldi54bWxQSwUGAAAAAAQABAD1AAAAhwMAAAAA&#10;" path="m432,r34,2l497,5r23,5l535,12r31,4l580,14,590,9,600,4r,-2l602,2r2,l606,2r,2l606,7r,123l606,135r,2l604,138r-2,l600,138r,l588,128,575,114,554,100,532,85,502,73,470,64,432,61r,l434,61r,l434,61r-2,l428,61r-5,l375,64,330,74,291,90r-36,22l222,140r-27,35l171,213r,l150,259r-16,54l126,372r-4,62l126,487r8,52l148,591r23,47l196,679r31,38l263,748r40,26l348,793r48,11l447,809r30,-2l509,802r31,-7l569,788r38,-15l640,754r27,-21l693,709r23,-23l736,664r,l738,664r2,l740,665r,4l735,683r-7,17l719,719r-9,21l702,760r-9,19l686,795r-5,10l679,809r-8,8l655,826r-18,9l616,842r-43,12l521,864r-56,4l398,864r-61,-8l282,842,234,823,191,800,153,774,121,745,93,714,69,681,50,646,35,610,21,576,12,539,4,482,,432,2,377,9,321,23,266,43,213,61,178,83,145r26,-31l140,86,174,62,215,40,260,24,312,10,368,4,432,xe" fillcolor="#666 [3214]" stroked="f" strokeweight="0">
                <v:path arrowok="t" o:connecttype="custom" o:connectlocs="147955,635;165100,3175;179705,5080;187325,2858;190500,635;191770,635;192405,1270;192405,41275;192405,43498;191135,43815;190500,43815;182563,36195;168910,26988;149225,20320;137160,19368;137795,19368;137160,19368;134303,19368;104775,23495;80963,35560;61913,55563;54293,67628;42545,99378;38735,137795;42545,171133;54293,202565;72073,227648;96203,245745;125730,255270;151448,256223;171450,252413;192723,245428;211773,232728;227330,217805;233680,210820;234950,210820;234950,212408;231140,222250;225425,234950;220028,247333;216218,255588;213043,259398;202248,265113;181928,271145;147638,275590;106998,271780;74295,261303;48578,245745;29528,226695;15875,205105;6668,182880;1270,153035;635,119698;7303,84455;19368,56515;34608,36195;55245,19685;82550,7620;116840,1270" o:connectangles="0,0,0,0,0,0,0,0,0,0,0,0,0,0,0,0,0,0,0,0,0,0,0,0,0,0,0,0,0,0,0,0,0,0,0,0,0,0,0,0,0,0,0,0,0,0,0,0,0,0,0,0,0,0,0,0,0,0,0"/>
              </v:shape>
              <v:shape id="Freeform 13" o:spid="_x0000_s1036" style="position:absolute;left:15967;top:1842;width:2051;height:2692;visibility:visible;mso-wrap-style:square;v-text-anchor:top" coordsize="646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9f8EA&#10;AADbAAAADwAAAGRycy9kb3ducmV2LnhtbERPS4vCMBC+C/6HMIK3bbpSXOkapQqCJ/GFXsdmti3b&#10;TGoTtf57s7DgbT6+50znnanFnVpXWVbwGcUgiHOrKy4UHA+rjwkI55E11pZJwZMczGf93hRTbR+8&#10;o/veFyKEsEtRQel9k0rp8pIMusg2xIH7sa1BH2BbSN3iI4SbWo7ieCwNVhwaSmxoWVL+u78ZBTJJ&#10;xotbdvnaLEx23Z6b0/Zcn5QaDrrsG4Snzr/F/+61DvMT+Ps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GPX/BAAAA2wAAAA8AAAAAAAAAAAAAAAAAmAIAAGRycy9kb3du&#10;cmV2LnhtbFBLBQYAAAAABAAEAPUAAACGAwAAAAA=&#10;" path="m1,l5,,26,4,48,7r19,l577,7r21,l620,4,639,r4,l645,r1,2l646,2r,l646,119r,6l646,125r,3l646,132r-1,1l643,133r-4,l639,130r-1,l638,126r-2,-3l634,118r-3,-5l627,107,617,95,605,83,590,71,571,64,548,61r-46,l481,61r-26,l428,62r-24,l387,64r-7,l380,208r,326l380,730r1,29l390,781r10,19l412,816r12,10l436,835r11,3l454,842r3,l459,844r2,1l461,845r-2,2l457,849r-3,l450,849r-5,l201,849r-5,l191,849r-2,l185,847r,-2l185,845r2,-1l189,842r2,l197,838r11,-3l220,826r14,-10l246,800r10,-19l263,759r3,-29l266,64r-8,l240,62r-24,l189,61r-24,l144,61r-48,l75,64,56,71,41,83,27,95,17,107r-3,6l10,118r-2,5l7,126r,4l7,130r-2,3l3,133r-2,l,132r,-4l,125r,-6l,2r,l,2,,,1,xe" fillcolor="#666 [3214]" stroked="f" strokeweight="0">
                <v:path arrowok="t" o:connecttype="custom" o:connectlocs="1588,0;15240,2220;183198,2220;196850,1269;204153,0;205105,634;205105,634;205105,39641;205105,40592;204788,42178;202883,42178;202565,41226;201930,39007;200343,35835;195898,30127;187325,22516;173990,19345;152718,19345;135890,19662;122873,20296;120650,65962;120650,231502;123825,247675;130810,258775;138430,264800;144145,267020;145733,267654;146368,267971;145098,269240;142875,269240;63818,269240;60643,269240;58738,268606;58738,267971;60008,267020;62548,265752;69850,261946;78105,253701;83503,240699;84455,20296;76200,19662;60008,19345;45720,19345;23813,20296;13018,26321;5398,33932;3175,37421;2223,39958;2223,41226;953,42178;0,41861;0,39641;0,634;0,634;318,0" o:connectangles="0,0,0,0,0,0,0,0,0,0,0,0,0,0,0,0,0,0,0,0,0,0,0,0,0,0,0,0,0,0,0,0,0,0,0,0,0,0,0,0,0,0,0,0,0,0,0,0,0,0,0,0,0,0,0"/>
              </v:shape>
              <v:shape id="Freeform 14" o:spid="_x0000_s1037" style="position:absolute;left:11464;top:1842;width:2089;height:2692;visibility:visible;mso-wrap-style:square;v-text-anchor:top" coordsize="657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Z/cIA&#10;AADbAAAADwAAAGRycy9kb3ducmV2LnhtbERP32vCMBB+H/g/hBv4NtPplNEZRRyCPo3Wjr0eza0t&#10;ay41yTT+98tA8O0+vp+3XEfTizM531lW8DzJQBDXVnfcKKiOu6dXED4ga+wtk4IreVivRg9LzLW9&#10;cEHnMjQihbDPUUEbwpBL6euWDPqJHYgT922dwZCga6R2eEnhppfTLFtIgx2nhhYH2rZU/5S/RsFX&#10;dfqMh1m5/SiCy07T6r2IL0elxo9x8wYiUAx38c2912n+H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1n9wgAAANsAAAAPAAAAAAAAAAAAAAAAAJgCAABkcnMvZG93&#10;bnJldi54bWxQSwUGAAAAAAQABAD1AAAAhwMAAAAA&#10;" path="m4,l6,,26,4,49,7r20,l588,7r21,l631,4,652,r4,l657,r,2l657,2r,l657,119r,6l657,128r,4l656,133r-2,l652,133r-2,-3l650,130r-1,-4l647,123r-2,-5l642,113r-4,-6l628,95,616,83,600,71,582,64,559,61r-46,l492,61r-26,l439,62r-24,l398,64r-7,l391,208r,326l391,730r3,29l401,781r10,19l423,816r12,10l449,835r10,3l466,842r2,l470,844r2,1l472,845r,2l468,849r-2,l461,849r-5,l212,849r-5,l202,849r-2,l196,847r,-2l196,845r2,-1l200,842r2,l210,838r10,-3l233,826r12,-10l257,800r10,-19l274,759r3,-29l277,64r-7,l255,62r-21,l210,62,184,61r-22,l145,61r-47,l76,64,57,71,42,83,30,95,19,107r-3,6l12,118r-1,5l9,126r-2,4l7,130r-1,3l4,133r-2,l,132r,-4l,125r,-6l,2r,l,2,2,,4,xe" fillcolor="#666 [3214]" stroked="f" strokeweight="0">
                <v:path arrowok="t" o:connecttype="custom" o:connectlocs="1908,0;15581,2220;186974,2220;200647,1269;208597,0;208915,634;208915,634;208915,39641;208915,41861;207961,42178;206689,41226;206371,39958;205099,37421;202873,33932;195878,26321;185066,20296;163125,19345;148180,19345;131963,19662;124331,20296;124331,169345;125285,240699;130691,253701;138323,261946;145954,265752;148816,267020;150088,267971;150088,268606;148180,269240;145000,269240;65823,269240;63597,269240;62325,267971;62961,267654;64233,267020;69956,264800;77906,258775;84902,247675;88081,231502;85855,20296;74408,19662;58509,19345;46108,19345;24167,20296;13355,26321;6042,33932;3816,37421;2862,39958;2226,41226;1272,42178;0,41861;0,39641;0,634;0,634;1272,0" o:connectangles="0,0,0,0,0,0,0,0,0,0,0,0,0,0,0,0,0,0,0,0,0,0,0,0,0,0,0,0,0,0,0,0,0,0,0,0,0,0,0,0,0,0,0,0,0,0,0,0,0,0,0,0,0,0,0"/>
              </v:shape>
              <v:shape id="Freeform 15" o:spid="_x0000_s1038" style="position:absolute;left:204;top:887;width:356;height:146;visibility:visible;mso-wrap-style:square;v-text-anchor:top" coordsize="11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VZ8QA&#10;AADbAAAADwAAAGRycy9kb3ducmV2LnhtbERPS2sCMRC+C/0PYQreNFsVkdUoraWohx60vo7TzXSz&#10;dTNZNnHd/ntTKPQ2H99zZovWlqKh2heOFTz1ExDEmdMF5wr2H2+9CQgfkDWWjknBD3lYzB86M0y1&#10;u/GWml3IRQxhn6ICE0KVSukzQxZ931XEkftytcUQYZ1LXeMthttSDpJkLC0WHBsMVrQ0lF12V6vg&#10;ePw8mPbVNC+TzffqXY+Gh/PlpFT3sX2eggjUhn/xn3ut4/wx/P4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1WfEAAAA2wAAAA8AAAAAAAAAAAAAAAAAmAIAAGRycy9k&#10;b3ducmV2LnhtbFBLBQYAAAAABAAEAPUAAACJAwAAAAA=&#10;" path="m50,l66,2,79,5r14,6l105,14r7,5l95,21,78,28,59,45,54,42,43,37,30,33,14,37,,47,9,26,19,11,35,4,50,xe" fillcolor="#ad0101 [3215]" stroked="f" strokeweight="0">
                <v:path arrowok="t" o:connecttype="custom" o:connectlocs="15875,0;20955,621;25083,1554;29528,3418;33338,4350;35560,5904;30163,6526;24765,8701;18733,13984;17145,13051;13653,11498;9525,10255;4445,11498;0,14605;2858,8079;6033,3418;11113,1243;15875,0" o:connectangles="0,0,0,0,0,0,0,0,0,0,0,0,0,0,0,0,0,0"/>
              </v:shape>
              <v:shape id="Freeform 16" o:spid="_x0000_s1039" style="position:absolute;top:1091;width:304;height:235;visibility:visible;mso-wrap-style:square;v-text-anchor:top" coordsize="9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IMMIA&#10;AADbAAAADwAAAGRycy9kb3ducmV2LnhtbERPTYvCMBC9C/6HMIIX0XQ9qFRjKa6C4Endw+5taGbb&#10;rs2kbaLWf28EYW/zeJ+zSjpTiRu1rrSs4GMSgSDOrC45V/B13o0XIJxH1lhZJgUPcpCs+70Vxtre&#10;+Ui3k89FCGEXo4LC+zqW0mUFGXQTWxMH7te2Bn2AbS51i/cQbio5jaKZNFhyaCiwpk1B2eV0NQr+&#10;zseFLWXz83nYNvMmH0XT9Hur1HDQpUsQnjr/L3679zrMn8Prl3C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0gwwgAAANsAAAAPAAAAAAAAAAAAAAAAAJgCAABkcnMvZG93&#10;bnJldi54bWxQSwUGAAAAAAQABAD1AAAAhwMAAAAA&#10;" path="m74,l96,,89,5,79,14,70,28,64,45,58,43,48,41r-10,l28,43,17,48,7,59,2,74,,50,7,33,17,19,33,9,53,2,74,xe" fillcolor="#ad0101 [3215]" stroked="f" strokeweight="0">
                <v:path arrowok="t" o:connecttype="custom" o:connectlocs="23495,0;30480,0;28258,1588;25083,4445;22225,8890;20320,14288;18415,13653;15240,13018;12065,13018;8890,13653;5398,15240;2223,18733;635,23495;0,15875;2223,10478;5398,6033;10478,2858;16828,635;23495,0" o:connectangles="0,0,0,0,0,0,0,0,0,0,0,0,0,0,0,0,0,0,0"/>
              </v:shape>
              <v:shape id="Freeform 17" o:spid="_x0000_s1040" style="position:absolute;left:68;top:1296;width:178;height:279;visibility:visible;mso-wrap-style:square;v-text-anchor:top" coordsize="5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ZC8IA&#10;AADbAAAADwAAAGRycy9kb3ducmV2LnhtbESPQWsCMRCF7wX/Qxiht5q1hyKrUVpBUC/FreB13Eyz&#10;SzeTJUnd9d87h0JvM7w3732z2oy+UzeKqQ1sYD4rQBHXwbbsDJy/di8LUCkjW+wCk4E7JdisJ08r&#10;LG0Y+ES3KjslIZxKNNDk3Jdap7ohj2kWemLRvkP0mGWNTtuIg4T7Tr8WxZv22LI0NNjTtqH6p/r1&#10;Bg613vLcXS/uc4gXW6UPjcfRmOfp+L4ElWnM/+a/670VfIGVX2QA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dkLwgAAANsAAAAPAAAAAAAAAAAAAAAAAJgCAABkcnMvZG93&#10;bnJldi54bWxQSwUGAAAAAAQABAD1AAAAhwMAAAAA&#10;" path="m46,r,17l52,33r5,10l50,45,40,48,28,54,17,62,12,74r,16l2,69,,52,2,38,10,26,19,16,31,9,40,4,46,xe" fillcolor="#ad0101 [3215]" stroked="f" strokeweight="0">
                <v:path arrowok="t" o:connecttype="custom" o:connectlocs="14349,0;14349,5278;16220,10245;17780,13349;15596,13970;12477,14901;8734,16764;5303,19248;3743,22973;3743,27940;624,21421;0,16143;624,11797;3119,8072;5927,4967;9670,2794;12477,1242;14349,0" o:connectangles="0,0,0,0,0,0,0,0,0,0,0,0,0,0,0,0,0,0"/>
              </v:shape>
              <v:shape id="Freeform 18" o:spid="_x0000_s1041" style="position:absolute;left:136;top:1501;width:152;height:311;visibility:visible;mso-wrap-style:square;v-text-anchor:top" coordsize="4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RYcIA&#10;AADbAAAADwAAAGRycy9kb3ducmV2LnhtbERPS2vCQBC+F/oflil4q5t6EJu6ikiVCF6MgvQ2ZCeP&#10;NjsbsmsS/fWuIPQ2H99z5svB1KKj1lWWFXyMIxDEmdUVFwpOx837DITzyBpry6TgSg6Wi9eXOcba&#10;9nygLvWFCCHsYlRQet/EUrqsJINubBviwOW2NegDbAupW+xDuKnlJIqm0mDFoaHEhtYlZX/pxSiQ&#10;22F6SXS+v0W75Of73He/6SFXavQ2rL5AeBr8v/jpTnSY/wmPX8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xFhwgAAANsAAAAPAAAAAAAAAAAAAAAAAJgCAABkcnMvZG93&#10;bnJldi54bWxQSwUGAAAAAAQABAD1AAAAhwMAAAAA&#10;" path="m28,r,17l33,31r8,10l48,46r-3,4l38,53r-7,7l26,71r,12l31,97,14,84,4,71,,55,2,41,7,27,14,15,21,7,28,xe" fillcolor="#ad0101 [3215]" stroked="f" strokeweight="0">
                <v:path arrowok="t" o:connecttype="custom" o:connectlocs="8890,0;8890,5453;10478,9944;13018,13152;15240,14756;14288,16039;12065,17001;9843,19246;8255,22775;8255,26624;9843,31115;4445,26945;1270,22775;0,17643;635,13152;2223,8661;4445,4812;6668,2245;8890,0" o:connectangles="0,0,0,0,0,0,0,0,0,0,0,0,0,0,0,0,0,0,0"/>
              </v:shape>
              <v:shape id="Freeform 19" o:spid="_x0000_s1042" style="position:absolute;left:272;top:1023;width:1283;height:1118;visibility:visible;mso-wrap-style:square;v-text-anchor:top" coordsize="40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c9cAA&#10;AADbAAAADwAAAGRycy9kb3ducmV2LnhtbERPTYvCMBC9C/sfwizsTVOFFalGEdkF2cOC1SrehmZs&#10;is2kNFHbf28OgsfH+16sOluLO7W+cqxgPEpAEBdOV1wqOOx/hzMQPiBrrB2Tgp48rJYfgwWm2j14&#10;R/cslCKGsE9RgQmhSaX0hSGLfuQa4shdXGsxRNiWUrf4iOG2lpMkmUqLFccGgw1tDBXX7GYV6H7c&#10;n/JL8Xc+Hf+nxmLyneU/Sn19dus5iEBdeItf7q1WMIn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Uc9cAAAADbAAAADwAAAAAAAAAAAAAAAACYAgAAZHJzL2Rvd25y&#10;ZXYueG1sUEsFBgAAAAAEAAQA9QAAAIUDAAAAAA==&#10;" path="m86,r24,l138,8r31,19l200,51r26,19l246,84r19,11l282,102r14,5l310,112r12,3l336,119r3,33l346,181r12,26l377,229r27,21l368,248r-29,-7l318,233r2,21l324,280r8,25l346,330r17,20l329,333,296,318,263,299,233,274,202,240,183,221,162,209r-19,-6l124,202r-15,1l97,207r-11,2l64,209,45,203,33,193,23,183,16,169,12,155r,-12l14,134,4,115,,98,2,82,9,70,18,60r8,-7l33,48r5,-2l42,31,50,17,66,5,86,xe" fillcolor="#ad0101 [3215]" stroked="f" strokeweight="0">
                <v:path arrowok="t" o:connecttype="custom" o:connectlocs="27305,0;34925,0;43815,2555;53658,8621;63500,16285;71755,22352;78105,26822;84138,30335;89535,32570;93980,34167;98425,35763;102235,36721;106680,37998;107633,48536;109855,57796;113665,66098;119698,73123;128270,79829;116840,79190;107633,76955;100965,74400;101600,81106;102870,89408;105410,97391;109855,105374;115253,111760;104458,106332;93980,101542;83503,95475;73978,87492;64135,76635;58103,70568;51435,66737;45403,64821;39370,64501;34608,64821;30798,66098;27305,66737;20320,66737;14288,64821;10478,61628;7303,58435;5080,53964;3810,49494;3810,45662;4445,42788;1270,36721;0,31293;635,26184;2858,22352;5715,19159;8255,16924;10478,15327;12065,14688;13335,9899;15875,5428;20955,1597;27305,0" o:connectangles="0,0,0,0,0,0,0,0,0,0,0,0,0,0,0,0,0,0,0,0,0,0,0,0,0,0,0,0,0,0,0,0,0,0,0,0,0,0,0,0,0,0,0,0,0,0,0,0,0,0,0,0,0,0,0,0,0,0"/>
              </v:shape>
              <v:shape id="Freeform 20" o:spid="_x0000_s1043" style="position:absolute;left:68;top:2320;width:311;height:247;visibility:visible;mso-wrap-style:square;v-text-anchor:top" coordsize="9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HNsUA&#10;AADbAAAADwAAAGRycy9kb3ducmV2LnhtbESPzWrDMBCE74G+g9hAbonslJbgRgkmbUkOudQphd4W&#10;a2ObWCsjqf55+6hQ6HGYmW+Y7X40rejJ+caygnSVgCAurW64UvB5eV9uQPiArLG1TAom8rDfPcy2&#10;mGk78Af1RahEhLDPUEEdQpdJ6cuaDPqV7Yijd7XOYIjSVVI7HCLctHKdJM/SYMNxocaODjWVt+LH&#10;KPgy3ePbMOT2/H3mizOv09PxelBqMR/zFxCBxvAf/muftIJ1Cr9f4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Ec2xQAAANsAAAAPAAAAAAAAAAAAAAAAAJgCAABkcnMv&#10;ZG93bnJldi54bWxQSwUGAAAAAAQABAD1AAAAigMAAAAA&#10;" path="m92,r6,l82,12,74,25,68,37,65,47r-7,l46,45,32,47,20,52,10,63,1,78,,56,5,38,13,26,25,16,41,9,56,4,70,2,82,,92,xe" fillcolor="#ad0101 [3215]" stroked="f" strokeweight="0">
                <v:path arrowok="t" o:connecttype="custom" o:connectlocs="29210,0;31115,0;26035,3810;23495,7938;21590,11748;20638,14923;18415,14923;14605,14288;10160,14923;6350,16510;3175,20003;318,24765;0,17780;1588,12065;4128,8255;7938,5080;13018,2858;17780,1270;22225,635;26035,0;29210,0" o:connectangles="0,0,0,0,0,0,0,0,0,0,0,0,0,0,0,0,0,0,0,0,0"/>
              </v:shape>
              <v:shape id="Freeform 21" o:spid="_x0000_s1044" style="position:absolute;top:2593;width:203;height:330;visibility:visible;mso-wrap-style:square;v-text-anchor:top" coordsize="6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iTsQA&#10;AADbAAAADwAAAGRycy9kb3ducmV2LnhtbESPQWvCQBSE7wX/w/IEb3XTUIpGVymCIBQEo4jentln&#10;Npp9G7Krxv76bqHQ4zAz3zDTeWdrcafWV44VvA0TEMSF0xWXCnbb5esIhA/IGmvHpOBJHuaz3ssU&#10;M+0evKF7HkoRIewzVGBCaDIpfWHIoh+6hjh6Z9daDFG2pdQtPiLc1jJNkg9pseK4YLChhaHimt+s&#10;guX+m95zvhzX6cLVh3F+MuPzl1KDfvc5ARGoC//hv/ZKK0hT+P0Sf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Yk7EAAAA2wAAAA8AAAAAAAAAAAAAAAAAmAIAAGRycy9k&#10;b3ducmV2LnhtbFBLBQYAAAAABAAEAPUAAACJAwAAAAA=&#10;" path="m62,l57,15,55,29r4,12l64,52,52,55,40,60,26,71,18,84r-4,20l2,81,,62,6,46,16,31,30,19,43,10,54,3,62,xe" fillcolor="#ad0101 [3215]" stroked="f" strokeweight="0">
                <v:path arrowok="t" o:connecttype="custom" o:connectlocs="19685,0;18098,4763;17463,9208;18733,13018;20320,16510;16510,17463;12700,19050;8255,22543;5715,26670;4445,33020;635,25718;0,19685;1905,14605;5080,9843;9525,6033;13653,3175;17145,953;19685,0" o:connectangles="0,0,0,0,0,0,0,0,0,0,0,0,0,0,0,0,0,0"/>
              </v:shape>
              <v:shape id="Freeform 22" o:spid="_x0000_s1045" style="position:absolute;left:136;top:2797;width:184;height:324;visibility:visible;mso-wrap-style:square;v-text-anchor:top" coordsize="5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z5L8A&#10;AADbAAAADwAAAGRycy9kb3ducmV2LnhtbESPzQrCMBCE74LvEFbwIpqqKFIbRQTRqz8PsDRrW9ts&#10;ahO1vr0RBI/DzHzDJOvWVOJJjSssKxiPIhDEqdUFZwou591wAcJ5ZI2VZVLwJgfrVbeTYKzti4/0&#10;PPlMBAi7GBXk3texlC7NyaAb2Zo4eFfbGPRBNpnUDb4C3FRyEkVzabDgsJBjTduc0vL0MAqydHY/&#10;TP34Pqujcj9w8/OjPd6U6vfazRKEp9b/w7/2QSuYTO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7PkvwAAANsAAAAPAAAAAAAAAAAAAAAAAJgCAABkcnMvZG93bnJl&#10;di54bWxQSwUGAAAAAAQABAD1AAAAhAMAAAAA&#10;" path="m25,r4,15l38,26r10,5l56,34,44,46,34,62,27,81r4,21l12,88,3,72,,57,1,41,7,27,13,15,20,7,25,xe" fillcolor="#ad0101 [3215]" stroked="f" strokeweight="0">
                <v:path arrowok="t" o:connecttype="custom" o:connectlocs="8221,0;9536,4763;12496,8255;15784,9843;18415,10795;14469,14605;11181,19685;8879,25718;10194,32385;3946,27940;987,22860;0,18098;329,13018;2302,8573;4275,4763;6577,2223;8221,0" o:connectangles="0,0,0,0,0,0,0,0,0,0,0,0,0,0,0,0,0"/>
              </v:shape>
              <v:shape id="Freeform 23" o:spid="_x0000_s1046" style="position:absolute;left:341;top:3002;width:165;height:279;visibility:visible;mso-wrap-style:square;v-text-anchor:top" coordsize="5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YZ8MA&#10;AADbAAAADwAAAGRycy9kb3ducmV2LnhtbESPQWvCQBSE74X+h+UVequbRpE0uoZULFjwYrT3R/aZ&#10;hGTfhuxq4r93C4Ueh5n5hllnk+nEjQbXWFbwPotAEJdWN1wpOJ++3hIQziNr7CyTgjs5yDbPT2tM&#10;tR35SLfCVyJA2KWooPa+T6V0ZU0G3cz2xMG72MGgD3KopB5wDHDTyTiKltJgw2Ghxp62NZVtcTUK&#10;dmfMD0lrP3f9x880H4/t9TuOlHp9mfIVCE+T/w//tfdaQbyA3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6YZ8MAAADbAAAADwAAAAAAAAAAAAAAAACYAgAAZHJzL2Rv&#10;d25yZXYueG1sUEsFBgAAAAAEAAQA9QAAAIgDAAAAAA==&#10;" path="m6,r7,16l24,26r12,5l44,35r-3,5l39,49,37,59r,12l43,81r8,7l32,87,17,80,8,69,3,56,,42,,28,1,16,3,5,6,xe" fillcolor="#ad0101 [3215]" stroked="f" strokeweight="0">
                <v:path arrowok="t" o:connecttype="custom" o:connectlocs="1942,0;4208,5080;7769,8255;11654,9843;14244,11113;13273,12700;12625,15558;11978,18733;11978,22543;13920,25718;16510,27940;10359,27623;5503,25400;2590,21908;971,17780;0,13335;0,8890;324,5080;971,1588;1942,0" o:connectangles="0,0,0,0,0,0,0,0,0,0,0,0,0,0,0,0,0,0,0,0"/>
              </v:shape>
              <v:shape id="Freeform 24" o:spid="_x0000_s1047" style="position:absolute;left:3138;width:274;height:152;visibility:visible;mso-wrap-style:square;v-text-anchor:top" coordsize="8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WBMEA&#10;AADbAAAADwAAAGRycy9kb3ducmV2LnhtbESPQUvDQBSE74L/YXmCF7GbhFYkdltsQWyPTfX+yD6z&#10;wezbuPts4793C4LHYWa+YZbryQ/qRDH1gQ2UswIUcRtsz52Bt+PL/SOoJMgWh8Bk4IcSrFfXV0us&#10;bTjzgU6NdCpDONVowImMtdapdeQxzcJInL2PED1KlrHTNuI5w/2gq6J40B57zgsOR9o6aj+bb29g&#10;M3+nSlzz1ZSve74rvU1lFGNub6bnJ1BCk/yH/9o7a6BawOVL/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lFgTBAAAA2wAAAA8AAAAAAAAAAAAAAAAAmAIAAGRycy9kb3du&#10;cmV2LnhtbFBLBQYAAAAABAAEAPUAAACGAwAAAAA=&#10;" path="m55,l69,4r12,7l86,21,82,33,70,49,50,35,26,24,,16,17,5,36,,55,xe" fillcolor="#ad0101 [3215]" stroked="f" strokeweight="0">
                <v:path arrowok="t" o:connecttype="custom" o:connectlocs="17463,0;21908,1244;25718,3421;27305,6531;26035,10264;22225,15240;15875,10886;8255,7464;0,4976;5398,1555;11430,0;17463,0" o:connectangles="0,0,0,0,0,0,0,0,0,0,0,0"/>
              </v:shape>
              <v:shape id="Freeform 25" o:spid="_x0000_s1048" style="position:absolute;left:1705;top:818;width:940;height:204;visibility:visible;mso-wrap-style:square;v-text-anchor:top" coordsize="29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HTsMA&#10;AADbAAAADwAAAGRycy9kb3ducmV2LnhtbESPzWrCQBSF90LfYbiFbsRMzEKa6CilUpiVoC3F5TVz&#10;TYKZOyEz1dSndwTB5eH8fJzFarCtOFPvG8cKpkkKgrh0puFKwc/31+QdhA/IBlvHpOCfPKyWL6MF&#10;FsZdeEvnXahEHGFfoII6hK6Q0pc1WfSJ64ijd3S9xRBlX0nT4yWO21ZmaTqTFhuOhBo7+qypPO3+&#10;bORWVzQuzzP9m5vNenvQ473WSr29Dh9zEIGG8Aw/2tooyG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SHTsMAAADbAAAADwAAAAAAAAAAAAAAAACYAgAAZHJzL2Rv&#10;d25yZXYueG1sUEsFBgAAAAAEAAQA9QAAAIgDAAAAAA==&#10;" path="m,l31,12r31,7l93,21r27,-2l144,15,179,8,206,5,228,2r16,l258,2r10,1l277,7r10,5l294,21r1,6l295,34r-1,2l292,38r-2,3l287,41r-5,2l277,43,266,41,249,40r-21,l203,45r-30,7l137,62r-31,2l79,62,56,57,39,46,24,36,12,24,5,10,,xe" fillcolor="#ad0101 [3215]" stroked="f" strokeweight="0">
                <v:path arrowok="t" o:connecttype="custom" o:connectlocs="0,0;9876,3810;19752,6033;29628,6668;38229,6033;45875,4763;57025,2540;65627,1588;72635,635;77733,635;82193,635;85378,953;88246,2223;91431,3810;93661,6668;93980,8573;93980,10795;93661,11430;93024,12065;92387,13018;91431,13018;89839,13653;88246,13653;84741,13018;79325,12700;72635,12700;64671,14288;55114,16510;43645,19685;33769,20320;25168,19685;17840,18098;12424,14605;7646,11430;3823,7620;1593,3175;0,0" o:connectangles="0,0,0,0,0,0,0,0,0,0,0,0,0,0,0,0,0,0,0,0,0,0,0,0,0,0,0,0,0,0,0,0,0,0,0,0,0"/>
              </v:shape>
              <v:shape id="Freeform 26" o:spid="_x0000_s1049" style="position:absolute;left:272;top:1160;width:4776;height:3403;visibility:visible;mso-wrap-style:square;v-text-anchor:top" coordsize="1504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eJ8QA&#10;AADbAAAADwAAAGRycy9kb3ducmV2LnhtbESPQYvCMBSE74L/ITzBm6Z6qEs1LaIIq3iw7h48Pppn&#10;W2xeapPV7r/fCMIeh5n5hlllvWnEgzpXW1Ywm0YgiAuray4VfH/tJh8gnEfW2FgmBb/kIEuHgxUm&#10;2j45p8fZlyJA2CWooPK+TaR0RUUG3dS2xMG72s6gD7Irpe7wGeCmkfMoiqXBmsNChS1tKipu5x+j&#10;QC/yfr+5zfaX+H45bfPDMY5ModR41K+XIDz1/j/8bn9qBfMFvL6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XifEAAAA2wAAAA8AAAAAAAAAAAAAAAAAmAIAAGRycy9k&#10;b3ducmV2LnhtbFBLBQYAAAAABAAEAPUAAACJAwAAAAA=&#10;" path="m1372,r32,3l1432,14r22,14l1473,47r11,20l1492,92r4,26l1497,147r-5,36l1489,199r-4,14l1487,228r5,17l1499,259r5,16l1504,292r-3,21l1489,334r-11,12l1463,361r-17,16l1427,396r-17,21l1396,441r-12,27l1377,501r-19,-31l1346,436r-7,-35l1339,366r5,-31l1351,306r10,-23l1370,268r9,-12l1386,247r6,-10l1403,225r12,-19l1432,175r9,-30l1442,121r-3,-22l1429,81,1415,69r-17,-8l1379,59r-23,3l1334,71r-21,15l1300,99r-16,15l1269,133r-19,24l1232,185r-17,33l1200,254r-14,42l1174,342r-7,50l1164,448r1,62l1172,576r16,70l1208,724r4,12l1217,754r5,22l1227,802r2,26l1229,857r-3,30l1217,916r-15,26l1181,966r119,l1327,966r24,l1373,966r,106l44,1072r,-106l51,966r19,l349,966r38,l418,966r20,l448,966r25,-3l493,956r14,-12l516,928r5,-19l521,888r-4,-20l509,845,497,824,466,781,440,745,419,712,402,683,390,657r-9,-24l376,610r-1,-22l376,565r4,-24l387,515r-28,l323,517r-40,5l240,532r-41,14l161,567r-25,14l113,589r-17,2l81,589,68,584r-8,-8l55,565r-5,-8l48,544r,-7l25,527,12,515,3,498,,482,3,465,8,449r9,-12l27,429r2,-12l32,404r7,-12l50,382r13,-7l82,372r24,1l158,384r51,5l258,389r43,-2l342,385r34,-5l404,375r20,-5l435,366r-7,14l412,398r-20,19l361,434r34,17l431,461r36,4l500,463r29,-5l553,449r16,-8l558,463r-10,17l536,493r-14,8l509,508r8,9l533,527r19,9l577,544r28,6l636,550r34,-9l705,525r-6,14l689,555r-10,17l670,586r48,l758,581r33,-7l815,567r17,-7l842,553r-12,23l818,603r-12,30l797,667r-6,35l787,740r2,38l794,814r10,36l822,885r25,31l880,945r31,18l944,971r34,l1009,966r27,-10l1059,942r17,-16l1092,909r13,-21l1116,866r5,-28l1122,807r-6,-34l1097,695r-14,-75l1076,551r,-64l1081,427r9,-55l1102,321r15,-46l1134,232r19,-38l1172,161r21,-30l1212,107r17,-21l1243,69r12,-12l1263,50r6,-5l1303,19,1339,5,1372,xe" fillcolor="#ad0101 [3215]" stroked="f" strokeweight="0">
                <v:path arrowok="t" o:connecttype="custom" o:connectlocs="461645,8890;474980,37465;471488,67628;477520,87313;469265,109855;447675,132398;431165,149225;426720,106363;437833,81280;449263,65405;456883,31433;437833,18733;412750,31433;391160,58738;372745,108585;372110,182880;386398,239395;390208,272098;374968,306705;435928,306705;16193,306705;132715,306705;156528,303530;165418,281940;147955,247968;123825,208598;119380,179388;102553,164148;51118,180023;25718,187008;15875,176848;3810,163513;2540,142558;10160,128270;26035,118110;81915,123508;128270,119063;130810,126365;136843,146368;175578,142558;170180,156528;169228,167323;201930,174625;218758,176213;240665,184468;267335,175578;253048,211773;252095,258445;279400,300038;320358,306705;346710,288608;356235,256223;341630,174943;349885,101918;372110,51118;394653,21908;413703,6033" o:connectangles="0,0,0,0,0,0,0,0,0,0,0,0,0,0,0,0,0,0,0,0,0,0,0,0,0,0,0,0,0,0,0,0,0,0,0,0,0,0,0,0,0,0,0,0,0,0,0,0,0,0,0,0,0,0,0,0,0"/>
              </v:shape>
              <v:shape id="Freeform 27" o:spid="_x0000_s1050" style="position:absolute;left:1433;top:68;width:2444;height:2794;visibility:visible;mso-wrap-style:square;v-text-anchor:top" coordsize="76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8ysAA&#10;AADbAAAADwAAAGRycy9kb3ducmV2LnhtbERPy4rCMBTdD/gP4QruxlQFGapRRCnMrMZHEdxdmmtb&#10;bW5qErXz92YhzPJw3vNlZxrxIOdrywpGwwQEcWF1zaWC/JB9foHwAVljY5kU/JGH5aL3McdU2yfv&#10;6LEPpYgh7FNUUIXQplL6oiKDfmhb4sidrTMYInSl1A6fMdw0cpwkU2mw5thQYUvriorr/m4UuGx7&#10;u9z1cTLtmg2vTPbzm7uTUoN+t5qBCNSFf/Hb/a0VjOPY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r8ysAAAADbAAAADwAAAAAAAAAAAAAAAACYAgAAZHJzL2Rvd25y&#10;ZXYueG1sUEsFBgAAAAAEAAQA9QAAAIUDAAAAAA==&#10;" path="m398,50r-26,3l344,62r11,12l363,90r5,17l382,93,399,81,423,69r30,-9l441,55,422,52,398,50xm429,r36,3l497,12r30,8l549,31r17,10l578,48r-7,5l563,62r-11,9l544,81r-7,9l537,91r,4l537,97r,1l539,98r1,l544,97,570,81,592,71r19,-7l623,62r19,l656,67r6,7l668,84r,11l666,107r-4,9l656,129r-12,19l628,169r-21,26l606,197r-2,3l602,202r-1,3l602,207r,l606,209r5,-2l625,202r13,-10l652,179r14,-12l674,159r6,8l692,181r12,21l719,228r16,31l748,295r11,38l767,376r2,45l766,470r-12,50l733,572r,-11l731,548r-3,-16l719,516,699,487,685,459r-7,-24l674,413r-1,-16l671,389r,-4l668,382r-4,l662,383r-3,2l656,390r-4,7l649,411r-2,17l647,449r3,26l662,504r19,33l688,548r5,13l700,579r2,20l700,624r-7,29l681,684r-22,35l656,689r-6,-24l644,646r-7,-12l631,627,621,605r-3,-23l618,561r1,-12l619,544r-1,-2l616,541r-3,l607,542r-5,7l595,563r-6,16l587,594r2,26l595,644r9,23l613,686r5,14l619,731r-5,26l602,779r-15,19l570,815r-18,13l535,838r-12,7l515,848r12,-14l535,815r9,-20l549,771r-2,-26l540,715r-8,-19l525,677r-5,-21l518,637r,-5l518,629r-2,-2l513,627r-2,2l508,631r-9,13l496,662r,22l497,705r4,21l504,743r2,12l506,762r-2,12l503,788r-6,14l489,819r-14,15l458,850r-24,12l405,872r-37,7l372,874r7,-12l386,845r8,-23l399,798r4,-27l403,741r-5,-29l396,707r-3,-2l391,703r-2,2l387,708r,4l380,746r-12,30l353,800r-19,19l310,834r-24,9l260,847r-27,l207,840r14,-14l231,809r8,-19l245,772r1,-10l253,741r9,-19l272,708r9,-8l286,694r2,-3l289,689r,-1l289,686r-3,l284,686r-19,3l248,701r-17,16l215,731r-15,12l176,753r-29,5l117,762,90,760,69,757r9,-4l90,745r10,-14l112,710r12,-28l135,656r15,-17l169,625r19,-7l205,613r4,l212,612r2,-2l212,608r-2,-2l209,603r-4,l196,599r-13,l167,603r-20,9l123,627r-19,10l81,641,59,637,40,629,23,613,9,594,,568r19,6l40,575r24,-1l90,568r27,-13l121,553r2,-2l124,549r2,-1l124,546r-1,-2l117,542,83,530,57,516,38,499,26,482,19,465,14,447r,-13l14,421r26,4l69,423r26,-3l119,415r16,-4l150,408r14,3l178,420r32,29l246,468r35,9l317,478r33,-8l379,454r26,-20l425,406r12,-35l442,333r,-3l441,326r-2,l437,326r-2,2l434,330r-9,29l408,383r-19,21l367,418r-26,10l317,432r-24,l270,425,250,413,236,394r-2,-5l234,382r2,-6l241,373r4,-3l246,366r,-3l245,359r-4,-19l243,325r9,-12l258,306r9,22l276,344r12,10l300,361r24,7l346,364r19,-10l379,338r10,-17l394,302r,-31l389,243,377,219,362,200,344,186,324,176r-19,-5l282,173r-20,5l246,188r-13,10l222,211r-7,10l202,200r-4,-17l198,167r4,-10l205,148r5,-5l222,129r17,-10l258,107r6,-4l265,100r,-3l264,95r-4,-2l257,91r-5,2l246,93r-15,7l214,109r-21,8l190,117r-2,l186,116r-2,-2l184,110r4,-17l193,83r9,-7l209,72r12,-3l236,62,255,50,301,26,346,8,387,1,429,xe" fillcolor="#ad0101 [3215]" stroked="f" strokeweight="0">
                <v:path arrowok="t" o:connecttype="custom" o:connectlocs="116992,34011;134159,16529;174534,9854;172945,25747;171355,31150;198060,19707;211730,34011;192655,62619;192655,66433;214273,50540;237799,93769;233030,181817;217770,145898;212366,121423;206325,130641;218724,174188;216499,217417;200603,199299;196470,172281;187251,184042;196470,222503;175488,263189;172945,252700;165315,208517;162453,199935;159274,230767;158003,254925;116992,279400;128119,245071;123668,224092;106183,260328;70259,262553;83293,229496;91877,218689;73438,227906;28612,241575;39421,216781;66444,194849;65172,191670;33063,202478;0,180545;38467,175777;37196,172281;4451,142084;37832,131912;78207,148759;135113,129052;138928,103623;116674,132866;75027,125237;78207,116337;82022,97266;109998,115701;123668,77240;89651,54990;64218,63572;70577,41004;83929,30197;68033,34647;58496,34965;75027,19707" o:connectangles="0,0,0,0,0,0,0,0,0,0,0,0,0,0,0,0,0,0,0,0,0,0,0,0,0,0,0,0,0,0,0,0,0,0,0,0,0,0,0,0,0,0,0,0,0,0,0,0,0,0,0,0,0,0,0,0,0,0,0,0,0"/>
                <o:lock v:ext="edit" verticies="t"/>
              </v:shape>
              <w10:wrap anchorx="margin" anchory="page"/>
            </v:group>
          </w:pict>
        </mc:Fallback>
      </mc:AlternateContent>
    </w:r>
    <w:r w:rsidR="00A85D76">
      <w:rPr>
        <w:caps/>
      </w:rPr>
      <w:t>Medienmitteilung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822F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704A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F81B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923D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3208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F09F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8299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BAD4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F408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166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5616C8"/>
    <w:multiLevelType w:val="multilevel"/>
    <w:tmpl w:val="91003B2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pStyle w:val="NumberedList2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pStyle w:val="NumberedList3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pStyle w:val="TableNumberedList1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pStyle w:val="TableNumberedList2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pStyle w:val="TableNumberedList3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pStyle w:val="NumberedList7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umberedList8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1D313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1B417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5BB36B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97F231F"/>
    <w:multiLevelType w:val="multilevel"/>
    <w:tmpl w:val="9072D746"/>
    <w:lvl w:ilvl="0">
      <w:start w:val="1"/>
      <w:numFmt w:val="none"/>
      <w:pStyle w:val="BulletList1"/>
      <w:lvlText w:val="›"/>
      <w:lvlJc w:val="left"/>
      <w:pPr>
        <w:ind w:left="340" w:hanging="340"/>
      </w:pPr>
      <w:rPr>
        <w:rFonts w:ascii="Georgia" w:hAnsi="Georgia" w:hint="default"/>
        <w:b w:val="0"/>
        <w:i w:val="0"/>
        <w:color w:val="AD0101" w:themeColor="text2"/>
        <w:sz w:val="36"/>
      </w:rPr>
    </w:lvl>
    <w:lvl w:ilvl="1">
      <w:start w:val="1"/>
      <w:numFmt w:val="none"/>
      <w:pStyle w:val="BulletList2"/>
      <w:lvlText w:val="–"/>
      <w:lvlJc w:val="left"/>
      <w:pPr>
        <w:ind w:left="680" w:hanging="340"/>
      </w:pPr>
      <w:rPr>
        <w:rFonts w:ascii="Palatino Linotype" w:hAnsi="Palatino Linotype" w:hint="default"/>
        <w:color w:val="AD0101" w:themeColor="text2"/>
      </w:rPr>
    </w:lvl>
    <w:lvl w:ilvl="2">
      <w:start w:val="1"/>
      <w:numFmt w:val="none"/>
      <w:pStyle w:val="BulletList3"/>
      <w:lvlText w:val="-"/>
      <w:lvlJc w:val="left"/>
      <w:pPr>
        <w:ind w:left="1021" w:hanging="341"/>
      </w:pPr>
      <w:rPr>
        <w:rFonts w:ascii="Palatino Linotype" w:hAnsi="Palatino Linotype" w:hint="default"/>
        <w:color w:val="AD0101" w:themeColor="text2"/>
      </w:rPr>
    </w:lvl>
    <w:lvl w:ilvl="3">
      <w:start w:val="1"/>
      <w:numFmt w:val="none"/>
      <w:pStyle w:val="TableBulletList1"/>
      <w:lvlText w:val="›"/>
      <w:lvlJc w:val="left"/>
      <w:pPr>
        <w:ind w:left="227" w:hanging="227"/>
      </w:pPr>
      <w:rPr>
        <w:rFonts w:ascii="Georgia" w:hAnsi="Georgia" w:hint="default"/>
        <w:color w:val="AD0101" w:themeColor="text2"/>
        <w:sz w:val="24"/>
      </w:rPr>
    </w:lvl>
    <w:lvl w:ilvl="4">
      <w:start w:val="1"/>
      <w:numFmt w:val="none"/>
      <w:pStyle w:val="TableBulletList2"/>
      <w:lvlText w:val="–"/>
      <w:lvlJc w:val="left"/>
      <w:pPr>
        <w:ind w:left="454" w:hanging="227"/>
      </w:pPr>
      <w:rPr>
        <w:rFonts w:hint="default"/>
        <w:color w:val="AD0101" w:themeColor="text2"/>
      </w:rPr>
    </w:lvl>
    <w:lvl w:ilvl="5">
      <w:start w:val="1"/>
      <w:numFmt w:val="none"/>
      <w:pStyle w:val="TableBulletList3"/>
      <w:lvlText w:val="-"/>
      <w:lvlJc w:val="left"/>
      <w:pPr>
        <w:ind w:left="680" w:hanging="226"/>
      </w:pPr>
      <w:rPr>
        <w:rFonts w:hint="default"/>
        <w:color w:val="AD0101" w:themeColor="text2"/>
      </w:rPr>
    </w:lvl>
    <w:lvl w:ilvl="6">
      <w:start w:val="1"/>
      <w:numFmt w:val="decimal"/>
      <w:pStyle w:val="BulletList7"/>
      <w:lvlText w:val="%7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lowerLetter"/>
      <w:pStyle w:val="BulletList8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lowerRoman"/>
      <w:pStyle w:val="BulletList9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0"/>
  </w:num>
  <w:num w:numId="7">
    <w:abstractNumId w:val="10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0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82"/>
    <w:rsid w:val="00003612"/>
    <w:rsid w:val="00012D9C"/>
    <w:rsid w:val="00014EB7"/>
    <w:rsid w:val="00014FF7"/>
    <w:rsid w:val="00024239"/>
    <w:rsid w:val="00024F5D"/>
    <w:rsid w:val="000477D2"/>
    <w:rsid w:val="000526FC"/>
    <w:rsid w:val="0006100F"/>
    <w:rsid w:val="000627DD"/>
    <w:rsid w:val="0006660E"/>
    <w:rsid w:val="000669ED"/>
    <w:rsid w:val="00076C38"/>
    <w:rsid w:val="0008498B"/>
    <w:rsid w:val="000863ED"/>
    <w:rsid w:val="000919D4"/>
    <w:rsid w:val="000939C1"/>
    <w:rsid w:val="00093F51"/>
    <w:rsid w:val="00094711"/>
    <w:rsid w:val="00096175"/>
    <w:rsid w:val="000A411E"/>
    <w:rsid w:val="000A421A"/>
    <w:rsid w:val="000C150D"/>
    <w:rsid w:val="000C58FE"/>
    <w:rsid w:val="000D22AC"/>
    <w:rsid w:val="000D5958"/>
    <w:rsid w:val="000E1969"/>
    <w:rsid w:val="000E644F"/>
    <w:rsid w:val="000F4E19"/>
    <w:rsid w:val="000F7060"/>
    <w:rsid w:val="001026A0"/>
    <w:rsid w:val="0010726D"/>
    <w:rsid w:val="001221FE"/>
    <w:rsid w:val="00127E5A"/>
    <w:rsid w:val="00132769"/>
    <w:rsid w:val="00133E36"/>
    <w:rsid w:val="00135925"/>
    <w:rsid w:val="00135E5D"/>
    <w:rsid w:val="00142D19"/>
    <w:rsid w:val="00153898"/>
    <w:rsid w:val="00155E4F"/>
    <w:rsid w:val="001647E6"/>
    <w:rsid w:val="00166752"/>
    <w:rsid w:val="00171309"/>
    <w:rsid w:val="00171C6C"/>
    <w:rsid w:val="00173C0F"/>
    <w:rsid w:val="00177465"/>
    <w:rsid w:val="00181707"/>
    <w:rsid w:val="001C0C3C"/>
    <w:rsid w:val="001C5261"/>
    <w:rsid w:val="001C689C"/>
    <w:rsid w:val="001D38BC"/>
    <w:rsid w:val="001F2084"/>
    <w:rsid w:val="001F7BA2"/>
    <w:rsid w:val="00207E02"/>
    <w:rsid w:val="00217BBF"/>
    <w:rsid w:val="0022787C"/>
    <w:rsid w:val="0023181F"/>
    <w:rsid w:val="00233A89"/>
    <w:rsid w:val="002456EA"/>
    <w:rsid w:val="00247473"/>
    <w:rsid w:val="002520B1"/>
    <w:rsid w:val="00256B56"/>
    <w:rsid w:val="00281AE2"/>
    <w:rsid w:val="002B35C6"/>
    <w:rsid w:val="002C0C28"/>
    <w:rsid w:val="002C373E"/>
    <w:rsid w:val="002C5D5F"/>
    <w:rsid w:val="002E6533"/>
    <w:rsid w:val="002E6881"/>
    <w:rsid w:val="002F240A"/>
    <w:rsid w:val="002F3928"/>
    <w:rsid w:val="002F4EB7"/>
    <w:rsid w:val="00306636"/>
    <w:rsid w:val="0031513F"/>
    <w:rsid w:val="003175E0"/>
    <w:rsid w:val="0032355D"/>
    <w:rsid w:val="00323FC5"/>
    <w:rsid w:val="00324366"/>
    <w:rsid w:val="00326E77"/>
    <w:rsid w:val="003332E7"/>
    <w:rsid w:val="00333ED1"/>
    <w:rsid w:val="00337A0B"/>
    <w:rsid w:val="00337DCE"/>
    <w:rsid w:val="003423AB"/>
    <w:rsid w:val="003574B5"/>
    <w:rsid w:val="0036025E"/>
    <w:rsid w:val="0036437D"/>
    <w:rsid w:val="00365027"/>
    <w:rsid w:val="003756CF"/>
    <w:rsid w:val="00381562"/>
    <w:rsid w:val="00383E2F"/>
    <w:rsid w:val="00391D3E"/>
    <w:rsid w:val="00393A8F"/>
    <w:rsid w:val="003A2C0A"/>
    <w:rsid w:val="003B1B03"/>
    <w:rsid w:val="003D6825"/>
    <w:rsid w:val="003E0701"/>
    <w:rsid w:val="003E218F"/>
    <w:rsid w:val="003E2E90"/>
    <w:rsid w:val="003E38B4"/>
    <w:rsid w:val="003E7535"/>
    <w:rsid w:val="003F644E"/>
    <w:rsid w:val="0040581E"/>
    <w:rsid w:val="004062F4"/>
    <w:rsid w:val="00412221"/>
    <w:rsid w:val="004123A6"/>
    <w:rsid w:val="004230AC"/>
    <w:rsid w:val="004241B3"/>
    <w:rsid w:val="0042518D"/>
    <w:rsid w:val="00425D2D"/>
    <w:rsid w:val="004262DD"/>
    <w:rsid w:val="0042649B"/>
    <w:rsid w:val="00432DAD"/>
    <w:rsid w:val="004452F8"/>
    <w:rsid w:val="004460AE"/>
    <w:rsid w:val="00447B66"/>
    <w:rsid w:val="0046594D"/>
    <w:rsid w:val="00471ECD"/>
    <w:rsid w:val="0047229E"/>
    <w:rsid w:val="00472743"/>
    <w:rsid w:val="00475CBC"/>
    <w:rsid w:val="00480427"/>
    <w:rsid w:val="00484C5D"/>
    <w:rsid w:val="00486EC3"/>
    <w:rsid w:val="004B325E"/>
    <w:rsid w:val="004B453D"/>
    <w:rsid w:val="004B4606"/>
    <w:rsid w:val="004C2255"/>
    <w:rsid w:val="004D3D40"/>
    <w:rsid w:val="004D5F5B"/>
    <w:rsid w:val="004E2CF9"/>
    <w:rsid w:val="004E2F79"/>
    <w:rsid w:val="005029EA"/>
    <w:rsid w:val="00502C96"/>
    <w:rsid w:val="00506607"/>
    <w:rsid w:val="00512CA0"/>
    <w:rsid w:val="005639A9"/>
    <w:rsid w:val="00570CDB"/>
    <w:rsid w:val="005719B5"/>
    <w:rsid w:val="005769B1"/>
    <w:rsid w:val="0058176E"/>
    <w:rsid w:val="005A7BC1"/>
    <w:rsid w:val="005D071C"/>
    <w:rsid w:val="005D69E4"/>
    <w:rsid w:val="005D6C27"/>
    <w:rsid w:val="005E225B"/>
    <w:rsid w:val="005F5743"/>
    <w:rsid w:val="00606574"/>
    <w:rsid w:val="006149B6"/>
    <w:rsid w:val="006269FA"/>
    <w:rsid w:val="006276A1"/>
    <w:rsid w:val="00636566"/>
    <w:rsid w:val="00636618"/>
    <w:rsid w:val="0066362C"/>
    <w:rsid w:val="00672110"/>
    <w:rsid w:val="00681241"/>
    <w:rsid w:val="00687DB2"/>
    <w:rsid w:val="006A39AA"/>
    <w:rsid w:val="006A7893"/>
    <w:rsid w:val="006D0B4D"/>
    <w:rsid w:val="006D62F4"/>
    <w:rsid w:val="006E29C5"/>
    <w:rsid w:val="006E7B46"/>
    <w:rsid w:val="006F1EBB"/>
    <w:rsid w:val="007027B7"/>
    <w:rsid w:val="0070633F"/>
    <w:rsid w:val="00712D71"/>
    <w:rsid w:val="0072110D"/>
    <w:rsid w:val="00723094"/>
    <w:rsid w:val="00723569"/>
    <w:rsid w:val="00724F90"/>
    <w:rsid w:val="00736269"/>
    <w:rsid w:val="0074108B"/>
    <w:rsid w:val="00742B06"/>
    <w:rsid w:val="007541D2"/>
    <w:rsid w:val="00756B14"/>
    <w:rsid w:val="00760395"/>
    <w:rsid w:val="0076083D"/>
    <w:rsid w:val="007608F1"/>
    <w:rsid w:val="00763F68"/>
    <w:rsid w:val="0076577A"/>
    <w:rsid w:val="00773EAB"/>
    <w:rsid w:val="007749B6"/>
    <w:rsid w:val="00774B66"/>
    <w:rsid w:val="00775D88"/>
    <w:rsid w:val="007767F2"/>
    <w:rsid w:val="007770B0"/>
    <w:rsid w:val="00781C81"/>
    <w:rsid w:val="007926E7"/>
    <w:rsid w:val="00794C64"/>
    <w:rsid w:val="007A7A7A"/>
    <w:rsid w:val="007B0B7D"/>
    <w:rsid w:val="007C1BC0"/>
    <w:rsid w:val="007C3DE6"/>
    <w:rsid w:val="007C4195"/>
    <w:rsid w:val="007D1A60"/>
    <w:rsid w:val="007D4888"/>
    <w:rsid w:val="007D4D07"/>
    <w:rsid w:val="007D7E6F"/>
    <w:rsid w:val="007E5E09"/>
    <w:rsid w:val="007F0F5A"/>
    <w:rsid w:val="007F7CBD"/>
    <w:rsid w:val="008135CF"/>
    <w:rsid w:val="0081375E"/>
    <w:rsid w:val="0081487D"/>
    <w:rsid w:val="00824800"/>
    <w:rsid w:val="00824D3C"/>
    <w:rsid w:val="00825691"/>
    <w:rsid w:val="00842E3C"/>
    <w:rsid w:val="00846F88"/>
    <w:rsid w:val="00855456"/>
    <w:rsid w:val="00860005"/>
    <w:rsid w:val="008605F8"/>
    <w:rsid w:val="00861814"/>
    <w:rsid w:val="0086529C"/>
    <w:rsid w:val="00865C1D"/>
    <w:rsid w:val="00865E77"/>
    <w:rsid w:val="0087082E"/>
    <w:rsid w:val="0087187B"/>
    <w:rsid w:val="0087644D"/>
    <w:rsid w:val="00885A3A"/>
    <w:rsid w:val="00897EC1"/>
    <w:rsid w:val="008A6FC8"/>
    <w:rsid w:val="008B3D67"/>
    <w:rsid w:val="008B5D03"/>
    <w:rsid w:val="008C4155"/>
    <w:rsid w:val="008D42F1"/>
    <w:rsid w:val="008D4B1A"/>
    <w:rsid w:val="008F4D28"/>
    <w:rsid w:val="0090186C"/>
    <w:rsid w:val="009147C7"/>
    <w:rsid w:val="009207EE"/>
    <w:rsid w:val="00933B37"/>
    <w:rsid w:val="00941798"/>
    <w:rsid w:val="00943882"/>
    <w:rsid w:val="00945BB5"/>
    <w:rsid w:val="0096079C"/>
    <w:rsid w:val="00965146"/>
    <w:rsid w:val="00971069"/>
    <w:rsid w:val="00975D85"/>
    <w:rsid w:val="00981FAC"/>
    <w:rsid w:val="009924AC"/>
    <w:rsid w:val="009958E2"/>
    <w:rsid w:val="009A3735"/>
    <w:rsid w:val="009A6B1A"/>
    <w:rsid w:val="009A6F77"/>
    <w:rsid w:val="009A784D"/>
    <w:rsid w:val="009B0B08"/>
    <w:rsid w:val="009B22A3"/>
    <w:rsid w:val="009B44B6"/>
    <w:rsid w:val="009C045B"/>
    <w:rsid w:val="009C0860"/>
    <w:rsid w:val="009C675D"/>
    <w:rsid w:val="009C74EE"/>
    <w:rsid w:val="009D0A70"/>
    <w:rsid w:val="009E53D7"/>
    <w:rsid w:val="009E66A2"/>
    <w:rsid w:val="009E7EEE"/>
    <w:rsid w:val="00A02C7C"/>
    <w:rsid w:val="00A065C1"/>
    <w:rsid w:val="00A23C88"/>
    <w:rsid w:val="00A30EA5"/>
    <w:rsid w:val="00A33B74"/>
    <w:rsid w:val="00A35BBF"/>
    <w:rsid w:val="00A367C6"/>
    <w:rsid w:val="00A42FEF"/>
    <w:rsid w:val="00A443EE"/>
    <w:rsid w:val="00A44CAB"/>
    <w:rsid w:val="00A50635"/>
    <w:rsid w:val="00A57689"/>
    <w:rsid w:val="00A6575B"/>
    <w:rsid w:val="00A71946"/>
    <w:rsid w:val="00A757FE"/>
    <w:rsid w:val="00A8112F"/>
    <w:rsid w:val="00A85D76"/>
    <w:rsid w:val="00A931AC"/>
    <w:rsid w:val="00A94C06"/>
    <w:rsid w:val="00AA05C1"/>
    <w:rsid w:val="00AA06BB"/>
    <w:rsid w:val="00AB1CF2"/>
    <w:rsid w:val="00AC76EE"/>
    <w:rsid w:val="00AD5850"/>
    <w:rsid w:val="00AE0726"/>
    <w:rsid w:val="00AE1483"/>
    <w:rsid w:val="00AE1954"/>
    <w:rsid w:val="00AF7E03"/>
    <w:rsid w:val="00B111D1"/>
    <w:rsid w:val="00B128A2"/>
    <w:rsid w:val="00B20925"/>
    <w:rsid w:val="00B21E78"/>
    <w:rsid w:val="00B24B2C"/>
    <w:rsid w:val="00B37B65"/>
    <w:rsid w:val="00B4123F"/>
    <w:rsid w:val="00B505BF"/>
    <w:rsid w:val="00B50F70"/>
    <w:rsid w:val="00B52C52"/>
    <w:rsid w:val="00B53BB2"/>
    <w:rsid w:val="00B55EE1"/>
    <w:rsid w:val="00B60353"/>
    <w:rsid w:val="00B65899"/>
    <w:rsid w:val="00B65DDF"/>
    <w:rsid w:val="00B65FF4"/>
    <w:rsid w:val="00B97B81"/>
    <w:rsid w:val="00BA41A5"/>
    <w:rsid w:val="00BA4D43"/>
    <w:rsid w:val="00BB0085"/>
    <w:rsid w:val="00BB2E8A"/>
    <w:rsid w:val="00BC2E9A"/>
    <w:rsid w:val="00BC640C"/>
    <w:rsid w:val="00C011D8"/>
    <w:rsid w:val="00C020E3"/>
    <w:rsid w:val="00C0756F"/>
    <w:rsid w:val="00C0778B"/>
    <w:rsid w:val="00C07B82"/>
    <w:rsid w:val="00C23542"/>
    <w:rsid w:val="00C46F95"/>
    <w:rsid w:val="00C542A3"/>
    <w:rsid w:val="00C5784C"/>
    <w:rsid w:val="00C728AF"/>
    <w:rsid w:val="00C737F9"/>
    <w:rsid w:val="00C75BB1"/>
    <w:rsid w:val="00C8347C"/>
    <w:rsid w:val="00C8452C"/>
    <w:rsid w:val="00C8589D"/>
    <w:rsid w:val="00C9041E"/>
    <w:rsid w:val="00C92563"/>
    <w:rsid w:val="00C928C6"/>
    <w:rsid w:val="00CA2086"/>
    <w:rsid w:val="00CC3ED9"/>
    <w:rsid w:val="00CC4711"/>
    <w:rsid w:val="00CD2731"/>
    <w:rsid w:val="00CD369D"/>
    <w:rsid w:val="00CD49BD"/>
    <w:rsid w:val="00CD49F3"/>
    <w:rsid w:val="00CD626F"/>
    <w:rsid w:val="00CE3FEE"/>
    <w:rsid w:val="00CE4E25"/>
    <w:rsid w:val="00CE72F5"/>
    <w:rsid w:val="00CF5722"/>
    <w:rsid w:val="00CF6AD6"/>
    <w:rsid w:val="00D02EEB"/>
    <w:rsid w:val="00D11FC2"/>
    <w:rsid w:val="00D12C57"/>
    <w:rsid w:val="00D16DF8"/>
    <w:rsid w:val="00D20E07"/>
    <w:rsid w:val="00D21393"/>
    <w:rsid w:val="00D223F3"/>
    <w:rsid w:val="00D27D9E"/>
    <w:rsid w:val="00D4239B"/>
    <w:rsid w:val="00D63E0F"/>
    <w:rsid w:val="00D654AF"/>
    <w:rsid w:val="00D72EA5"/>
    <w:rsid w:val="00D75C65"/>
    <w:rsid w:val="00D9178D"/>
    <w:rsid w:val="00D97C1D"/>
    <w:rsid w:val="00DA40AF"/>
    <w:rsid w:val="00DB0606"/>
    <w:rsid w:val="00DB46D8"/>
    <w:rsid w:val="00DB5A41"/>
    <w:rsid w:val="00DD52C6"/>
    <w:rsid w:val="00DE519A"/>
    <w:rsid w:val="00DF3503"/>
    <w:rsid w:val="00E023DF"/>
    <w:rsid w:val="00E03068"/>
    <w:rsid w:val="00E0775B"/>
    <w:rsid w:val="00E11156"/>
    <w:rsid w:val="00E121D0"/>
    <w:rsid w:val="00E2543C"/>
    <w:rsid w:val="00E31AFB"/>
    <w:rsid w:val="00E33D22"/>
    <w:rsid w:val="00E34AE4"/>
    <w:rsid w:val="00E36D77"/>
    <w:rsid w:val="00E37A7E"/>
    <w:rsid w:val="00E4033C"/>
    <w:rsid w:val="00E441F2"/>
    <w:rsid w:val="00E46C65"/>
    <w:rsid w:val="00E47585"/>
    <w:rsid w:val="00E51746"/>
    <w:rsid w:val="00E51A7C"/>
    <w:rsid w:val="00E5346D"/>
    <w:rsid w:val="00E60CE7"/>
    <w:rsid w:val="00E61B1D"/>
    <w:rsid w:val="00E6454A"/>
    <w:rsid w:val="00E730D4"/>
    <w:rsid w:val="00E755C6"/>
    <w:rsid w:val="00E7574F"/>
    <w:rsid w:val="00E76162"/>
    <w:rsid w:val="00E857D1"/>
    <w:rsid w:val="00E90748"/>
    <w:rsid w:val="00E93F59"/>
    <w:rsid w:val="00E946CD"/>
    <w:rsid w:val="00EA7E77"/>
    <w:rsid w:val="00EC2BEC"/>
    <w:rsid w:val="00EC6A1E"/>
    <w:rsid w:val="00ED3756"/>
    <w:rsid w:val="00ED4CA6"/>
    <w:rsid w:val="00ED4F3F"/>
    <w:rsid w:val="00EE1358"/>
    <w:rsid w:val="00EE4BD8"/>
    <w:rsid w:val="00EE4D68"/>
    <w:rsid w:val="00EE5B7B"/>
    <w:rsid w:val="00EE75DB"/>
    <w:rsid w:val="00EF6B65"/>
    <w:rsid w:val="00EF7508"/>
    <w:rsid w:val="00F22D75"/>
    <w:rsid w:val="00F25515"/>
    <w:rsid w:val="00F32656"/>
    <w:rsid w:val="00F53E75"/>
    <w:rsid w:val="00F6667C"/>
    <w:rsid w:val="00F721EA"/>
    <w:rsid w:val="00F73E59"/>
    <w:rsid w:val="00F87FE8"/>
    <w:rsid w:val="00F922BB"/>
    <w:rsid w:val="00FA1581"/>
    <w:rsid w:val="00FA1D6E"/>
    <w:rsid w:val="00FA3BA8"/>
    <w:rsid w:val="00FA4337"/>
    <w:rsid w:val="00FC0A99"/>
    <w:rsid w:val="00FC1A72"/>
    <w:rsid w:val="00FD076E"/>
    <w:rsid w:val="00FD23B9"/>
    <w:rsid w:val="00FD27A0"/>
    <w:rsid w:val="00FD2958"/>
    <w:rsid w:val="00FD6473"/>
    <w:rsid w:val="00FE4B52"/>
    <w:rsid w:val="00FE5593"/>
    <w:rsid w:val="00FE6F21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de-C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Base"/>
    <w:next w:val="BodyTextFirst"/>
    <w:link w:val="Heading1Char"/>
    <w:uiPriority w:val="9"/>
    <w:qFormat/>
    <w:rsid w:val="00824800"/>
    <w:pPr>
      <w:keepNext/>
      <w:keepLines/>
      <w:framePr w:w="3158" w:wrap="around" w:vAnchor="text" w:hAnchor="margin" w:x="-3333" w:y="-27"/>
      <w:outlineLvl w:val="0"/>
    </w:pPr>
    <w:rPr>
      <w:rFonts w:eastAsiaTheme="majorEastAsia" w:cstheme="majorBidi"/>
      <w:bCs/>
      <w:color w:val="AD0101" w:themeColor="text2"/>
      <w:sz w:val="26"/>
      <w:szCs w:val="28"/>
    </w:rPr>
  </w:style>
  <w:style w:type="paragraph" w:styleId="Heading2">
    <w:name w:val="heading 2"/>
    <w:basedOn w:val="Heading1"/>
    <w:next w:val="BodyTextFirst"/>
    <w:link w:val="Heading2Char"/>
    <w:uiPriority w:val="9"/>
    <w:unhideWhenUsed/>
    <w:qFormat/>
    <w:rsid w:val="005D6C27"/>
    <w:pPr>
      <w:framePr w:w="0" w:wrap="auto" w:vAnchor="margin" w:hAnchor="text" w:xAlign="left" w:yAlign="inline"/>
      <w:spacing w:before="180" w:after="60" w:line="216" w:lineRule="auto"/>
      <w:outlineLvl w:val="1"/>
    </w:pPr>
    <w:rPr>
      <w:b/>
      <w:bCs w:val="0"/>
      <w:color w:val="auto"/>
      <w:sz w:val="23"/>
      <w:szCs w:val="26"/>
    </w:rPr>
  </w:style>
  <w:style w:type="paragraph" w:styleId="Heading3">
    <w:name w:val="heading 3"/>
    <w:basedOn w:val="Heading2"/>
    <w:next w:val="BodyTextFirst"/>
    <w:link w:val="Heading3Char"/>
    <w:uiPriority w:val="9"/>
    <w:unhideWhenUsed/>
    <w:qFormat/>
    <w:rsid w:val="00337DCE"/>
    <w:pPr>
      <w:spacing w:line="240" w:lineRule="auto"/>
      <w:outlineLvl w:val="2"/>
    </w:pPr>
    <w:rPr>
      <w:bCs/>
      <w:i/>
      <w:sz w:val="21"/>
    </w:rPr>
  </w:style>
  <w:style w:type="paragraph" w:styleId="Heading4">
    <w:name w:val="heading 4"/>
    <w:basedOn w:val="Heading3"/>
    <w:next w:val="BodyTextFirst"/>
    <w:link w:val="Heading4Char"/>
    <w:uiPriority w:val="9"/>
    <w:unhideWhenUsed/>
    <w:qFormat/>
    <w:rsid w:val="00337DCE"/>
    <w:pPr>
      <w:spacing w:after="0" w:line="238" w:lineRule="auto"/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42F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51A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51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51A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51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">
    <w:name w:val="Base"/>
    <w:basedOn w:val="Normal"/>
    <w:link w:val="BaseChar"/>
    <w:qFormat/>
    <w:rsid w:val="00C75BB1"/>
    <w:pPr>
      <w:spacing w:after="0" w:line="240" w:lineRule="auto"/>
    </w:pPr>
    <w:rPr>
      <w:rFonts w:asciiTheme="majorHAnsi" w:hAnsiTheme="majorHAnsi"/>
      <w:sz w:val="21"/>
    </w:rPr>
  </w:style>
  <w:style w:type="paragraph" w:styleId="BodyText">
    <w:name w:val="Body Text"/>
    <w:basedOn w:val="Base"/>
    <w:link w:val="BodyTextChar"/>
    <w:uiPriority w:val="99"/>
    <w:unhideWhenUsed/>
    <w:qFormat/>
    <w:rsid w:val="000F4E19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0F4E19"/>
    <w:rPr>
      <w:rFonts w:asciiTheme="majorHAnsi" w:hAnsiTheme="majorHAnsi"/>
      <w:sz w:val="21"/>
    </w:rPr>
  </w:style>
  <w:style w:type="paragraph" w:styleId="ListParagraph">
    <w:name w:val="List Paragraph"/>
    <w:basedOn w:val="Normal"/>
    <w:uiPriority w:val="34"/>
    <w:rsid w:val="00C75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List1">
    <w:name w:val="Numbered List 1"/>
    <w:basedOn w:val="NumberedList2"/>
    <w:link w:val="NumberedList1Char"/>
    <w:qFormat/>
    <w:rsid w:val="003F644E"/>
    <w:pPr>
      <w:numPr>
        <w:ilvl w:val="1"/>
      </w:numPr>
    </w:pPr>
  </w:style>
  <w:style w:type="character" w:customStyle="1" w:styleId="NumberedList1Char">
    <w:name w:val="Numbered List 1 Char"/>
    <w:basedOn w:val="BodyTextChar"/>
    <w:link w:val="NumberedList1"/>
    <w:rsid w:val="003F644E"/>
    <w:rPr>
      <w:rFonts w:asciiTheme="majorHAnsi" w:hAnsiTheme="majorHAnsi"/>
      <w:sz w:val="21"/>
    </w:rPr>
  </w:style>
  <w:style w:type="paragraph" w:customStyle="1" w:styleId="NumberedList2">
    <w:name w:val="Numbered List 2"/>
    <w:basedOn w:val="BodyText"/>
    <w:link w:val="NumberedList2Char"/>
    <w:qFormat/>
    <w:rsid w:val="003F644E"/>
    <w:pPr>
      <w:numPr>
        <w:ilvl w:val="2"/>
        <w:numId w:val="23"/>
      </w:numPr>
      <w:spacing w:before="90" w:after="90"/>
    </w:pPr>
  </w:style>
  <w:style w:type="character" w:customStyle="1" w:styleId="NumberedList2Char">
    <w:name w:val="Numbered List 2 Char"/>
    <w:basedOn w:val="BodyTextChar"/>
    <w:link w:val="NumberedList2"/>
    <w:rsid w:val="003F644E"/>
    <w:rPr>
      <w:rFonts w:asciiTheme="majorHAnsi" w:hAnsiTheme="majorHAnsi"/>
      <w:sz w:val="21"/>
    </w:rPr>
  </w:style>
  <w:style w:type="paragraph" w:customStyle="1" w:styleId="BulletList1">
    <w:name w:val="Bullet List 1"/>
    <w:basedOn w:val="Base"/>
    <w:link w:val="BulletList1Char"/>
    <w:qFormat/>
    <w:rsid w:val="003A2C0A"/>
    <w:pPr>
      <w:numPr>
        <w:numId w:val="24"/>
      </w:numPr>
      <w:tabs>
        <w:tab w:val="num" w:pos="360"/>
      </w:tabs>
      <w:spacing w:after="40"/>
      <w:ind w:left="0" w:firstLine="0"/>
    </w:pPr>
    <w:rPr>
      <w:position w:val="3"/>
    </w:rPr>
  </w:style>
  <w:style w:type="character" w:customStyle="1" w:styleId="BulletList1Char">
    <w:name w:val="Bullet List 1 Char"/>
    <w:basedOn w:val="BodyTextChar"/>
    <w:link w:val="BulletList1"/>
    <w:rsid w:val="003A2C0A"/>
    <w:rPr>
      <w:rFonts w:asciiTheme="majorHAnsi" w:hAnsiTheme="majorHAnsi"/>
      <w:position w:val="3"/>
      <w:sz w:val="21"/>
    </w:rPr>
  </w:style>
  <w:style w:type="paragraph" w:customStyle="1" w:styleId="BulletList2">
    <w:name w:val="Bullet List 2"/>
    <w:basedOn w:val="BulletList1"/>
    <w:link w:val="BulletList2Char"/>
    <w:qFormat/>
    <w:rsid w:val="00AF7E03"/>
    <w:pPr>
      <w:numPr>
        <w:ilvl w:val="1"/>
      </w:numPr>
      <w:tabs>
        <w:tab w:val="num" w:pos="360"/>
      </w:tabs>
      <w:spacing w:before="90" w:after="90"/>
      <w:ind w:left="0" w:firstLine="0"/>
    </w:pPr>
    <w:rPr>
      <w:position w:val="0"/>
    </w:rPr>
  </w:style>
  <w:style w:type="character" w:customStyle="1" w:styleId="BulletList2Char">
    <w:name w:val="Bullet List 2 Char"/>
    <w:basedOn w:val="BodyTextChar"/>
    <w:link w:val="BulletList2"/>
    <w:rsid w:val="00AF7E03"/>
    <w:rPr>
      <w:rFonts w:asciiTheme="majorHAnsi" w:hAnsiTheme="majorHAnsi"/>
      <w:sz w:val="21"/>
    </w:rPr>
  </w:style>
  <w:style w:type="paragraph" w:customStyle="1" w:styleId="BulletList3">
    <w:name w:val="Bullet List 3"/>
    <w:basedOn w:val="BulletList2"/>
    <w:link w:val="BulletList3Char"/>
    <w:qFormat/>
    <w:rsid w:val="00AF7E03"/>
    <w:pPr>
      <w:numPr>
        <w:ilvl w:val="2"/>
      </w:numPr>
      <w:tabs>
        <w:tab w:val="num" w:pos="360"/>
      </w:tabs>
      <w:ind w:left="1020" w:hanging="340"/>
    </w:pPr>
  </w:style>
  <w:style w:type="character" w:customStyle="1" w:styleId="BulletList3Char">
    <w:name w:val="Bullet List 3 Char"/>
    <w:basedOn w:val="BodyTextChar"/>
    <w:link w:val="BulletList3"/>
    <w:rsid w:val="00AF7E03"/>
    <w:rPr>
      <w:rFonts w:asciiTheme="majorHAnsi" w:hAnsiTheme="majorHAnsi"/>
      <w:sz w:val="21"/>
    </w:rPr>
  </w:style>
  <w:style w:type="paragraph" w:customStyle="1" w:styleId="BulletList4">
    <w:name w:val="Bullet List 4"/>
    <w:basedOn w:val="BulletList3"/>
    <w:link w:val="BulletList4Char"/>
    <w:rsid w:val="00094711"/>
    <w:pPr>
      <w:numPr>
        <w:ilvl w:val="0"/>
        <w:numId w:val="0"/>
      </w:numPr>
      <w:ind w:left="227" w:hanging="227"/>
    </w:pPr>
  </w:style>
  <w:style w:type="character" w:customStyle="1" w:styleId="BulletList4Char">
    <w:name w:val="Bullet List 4 Char"/>
    <w:basedOn w:val="BodyTextChar"/>
    <w:link w:val="BulletList4"/>
    <w:rsid w:val="00094711"/>
    <w:rPr>
      <w:rFonts w:asciiTheme="majorHAnsi" w:hAnsiTheme="majorHAnsi"/>
      <w:sz w:val="21"/>
    </w:rPr>
  </w:style>
  <w:style w:type="paragraph" w:customStyle="1" w:styleId="BulletList5">
    <w:name w:val="Bullet List 5"/>
    <w:basedOn w:val="BulletList4"/>
    <w:link w:val="BulletList5Char"/>
    <w:rsid w:val="00094711"/>
    <w:pPr>
      <w:numPr>
        <w:ilvl w:val="4"/>
      </w:numPr>
      <w:ind w:left="227" w:hanging="227"/>
    </w:pPr>
  </w:style>
  <w:style w:type="character" w:customStyle="1" w:styleId="BulletList5Char">
    <w:name w:val="Bullet List 5 Char"/>
    <w:basedOn w:val="BodyTextChar"/>
    <w:link w:val="BulletList5"/>
    <w:rsid w:val="00094711"/>
    <w:rPr>
      <w:rFonts w:asciiTheme="majorHAnsi" w:hAnsiTheme="majorHAnsi"/>
      <w:sz w:val="21"/>
    </w:rPr>
  </w:style>
  <w:style w:type="paragraph" w:customStyle="1" w:styleId="BulletList6">
    <w:name w:val="Bullet List 6"/>
    <w:basedOn w:val="BulletList5"/>
    <w:link w:val="BulletList6Char"/>
    <w:rsid w:val="00094711"/>
    <w:pPr>
      <w:numPr>
        <w:ilvl w:val="5"/>
      </w:numPr>
      <w:ind w:left="227" w:hanging="227"/>
    </w:pPr>
  </w:style>
  <w:style w:type="character" w:customStyle="1" w:styleId="BulletList6Char">
    <w:name w:val="Bullet List 6 Char"/>
    <w:basedOn w:val="BodyTextChar"/>
    <w:link w:val="BulletList6"/>
    <w:rsid w:val="00094711"/>
    <w:rPr>
      <w:rFonts w:asciiTheme="majorHAnsi" w:hAnsiTheme="majorHAnsi"/>
      <w:sz w:val="21"/>
    </w:rPr>
  </w:style>
  <w:style w:type="paragraph" w:customStyle="1" w:styleId="BulletList7">
    <w:name w:val="Bullet List 7"/>
    <w:basedOn w:val="TableBulletList3"/>
    <w:link w:val="BulletList7Char"/>
    <w:rsid w:val="003A2C0A"/>
    <w:pPr>
      <w:numPr>
        <w:ilvl w:val="6"/>
      </w:numPr>
    </w:pPr>
  </w:style>
  <w:style w:type="character" w:customStyle="1" w:styleId="BulletList7Char">
    <w:name w:val="Bullet List 7 Char"/>
    <w:basedOn w:val="BodyTextChar"/>
    <w:link w:val="BulletList7"/>
    <w:rsid w:val="003A2C0A"/>
    <w:rPr>
      <w:rFonts w:ascii="TradeGothic CondEighteen" w:hAnsi="TradeGothic CondEighteen"/>
      <w:sz w:val="18"/>
    </w:rPr>
  </w:style>
  <w:style w:type="paragraph" w:customStyle="1" w:styleId="BulletList8">
    <w:name w:val="Bullet List 8"/>
    <w:basedOn w:val="BulletList7"/>
    <w:link w:val="BulletList8Char"/>
    <w:rsid w:val="003A2C0A"/>
    <w:pPr>
      <w:numPr>
        <w:ilvl w:val="7"/>
      </w:numPr>
    </w:pPr>
  </w:style>
  <w:style w:type="character" w:customStyle="1" w:styleId="BulletList8Char">
    <w:name w:val="Bullet List 8 Char"/>
    <w:basedOn w:val="BodyTextChar"/>
    <w:link w:val="BulletList8"/>
    <w:rsid w:val="003A2C0A"/>
    <w:rPr>
      <w:rFonts w:ascii="TradeGothic CondEighteen" w:hAnsi="TradeGothic CondEighteen"/>
      <w:sz w:val="18"/>
    </w:rPr>
  </w:style>
  <w:style w:type="paragraph" w:customStyle="1" w:styleId="BulletList9">
    <w:name w:val="Bullet List 9"/>
    <w:basedOn w:val="BulletList8"/>
    <w:link w:val="BulletList9Char"/>
    <w:rsid w:val="003A2C0A"/>
    <w:pPr>
      <w:numPr>
        <w:ilvl w:val="8"/>
      </w:numPr>
    </w:pPr>
  </w:style>
  <w:style w:type="character" w:customStyle="1" w:styleId="BulletList9Char">
    <w:name w:val="Bullet List 9 Char"/>
    <w:basedOn w:val="BodyTextChar"/>
    <w:link w:val="BulletList9"/>
    <w:rsid w:val="003A2C0A"/>
    <w:rPr>
      <w:rFonts w:ascii="TradeGothic CondEighteen" w:hAnsi="TradeGothic CondEighteen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6C27"/>
    <w:rPr>
      <w:rFonts w:asciiTheme="majorHAnsi" w:eastAsiaTheme="majorEastAsia" w:hAnsiTheme="majorHAnsi" w:cstheme="majorBidi"/>
      <w:b/>
      <w:sz w:val="23"/>
      <w:szCs w:val="26"/>
    </w:rPr>
  </w:style>
  <w:style w:type="paragraph" w:customStyle="1" w:styleId="DocHeader">
    <w:name w:val="Doc Header"/>
    <w:basedOn w:val="Base"/>
    <w:link w:val="DocHeaderChar"/>
    <w:qFormat/>
    <w:rsid w:val="009924AC"/>
    <w:pPr>
      <w:ind w:right="1928"/>
    </w:pPr>
    <w:rPr>
      <w:sz w:val="44"/>
    </w:rPr>
  </w:style>
  <w:style w:type="character" w:customStyle="1" w:styleId="BaseChar">
    <w:name w:val="Base Char"/>
    <w:basedOn w:val="DefaultParagraphFont"/>
    <w:link w:val="Base"/>
    <w:rsid w:val="00860005"/>
    <w:rPr>
      <w:rFonts w:asciiTheme="majorHAnsi" w:hAnsiTheme="majorHAnsi"/>
      <w:sz w:val="21"/>
    </w:rPr>
  </w:style>
  <w:style w:type="character" w:customStyle="1" w:styleId="DocHeaderChar">
    <w:name w:val="Doc Header Char"/>
    <w:basedOn w:val="BaseChar"/>
    <w:link w:val="DocHeader"/>
    <w:rsid w:val="009924AC"/>
    <w:rPr>
      <w:rFonts w:asciiTheme="majorHAnsi" w:hAnsiTheme="majorHAnsi"/>
      <w:sz w:val="44"/>
    </w:rPr>
  </w:style>
  <w:style w:type="paragraph" w:customStyle="1" w:styleId="LeaderCopy">
    <w:name w:val="Leader Copy"/>
    <w:basedOn w:val="Base"/>
    <w:link w:val="LeaderCopyChar"/>
    <w:qFormat/>
    <w:rsid w:val="00860005"/>
    <w:pPr>
      <w:spacing w:line="222" w:lineRule="auto"/>
    </w:pPr>
    <w:rPr>
      <w:sz w:val="28"/>
    </w:rPr>
  </w:style>
  <w:style w:type="character" w:customStyle="1" w:styleId="LeaderCopyChar">
    <w:name w:val="Leader Copy Char"/>
    <w:basedOn w:val="BaseChar"/>
    <w:link w:val="LeaderCopy"/>
    <w:rsid w:val="00860005"/>
    <w:rPr>
      <w:rFonts w:asciiTheme="majorHAnsi" w:hAnsiTheme="majorHAnsi"/>
      <w:sz w:val="28"/>
    </w:rPr>
  </w:style>
  <w:style w:type="paragraph" w:customStyle="1" w:styleId="BusinesslineandDate">
    <w:name w:val="Business line and Date"/>
    <w:basedOn w:val="LeaderCopy"/>
    <w:next w:val="Base"/>
    <w:link w:val="BusinesslineandDateChar"/>
    <w:qFormat/>
    <w:rsid w:val="00D654AF"/>
    <w:pPr>
      <w:spacing w:before="40" w:after="10" w:line="240" w:lineRule="auto"/>
    </w:pPr>
    <w:rPr>
      <w:sz w:val="19"/>
    </w:rPr>
  </w:style>
  <w:style w:type="character" w:customStyle="1" w:styleId="BusinesslineandDateChar">
    <w:name w:val="Business line and Date Char"/>
    <w:basedOn w:val="LeaderCopyChar"/>
    <w:link w:val="BusinesslineandDate"/>
    <w:rsid w:val="00D654AF"/>
    <w:rPr>
      <w:rFonts w:asciiTheme="majorHAnsi" w:hAnsiTheme="majorHAnsi"/>
      <w:sz w:val="19"/>
    </w:rPr>
  </w:style>
  <w:style w:type="paragraph" w:customStyle="1" w:styleId="HighlightsHeading">
    <w:name w:val="Highlights Heading"/>
    <w:basedOn w:val="Base"/>
    <w:link w:val="HighlightsHeadingChar"/>
    <w:qFormat/>
    <w:rsid w:val="00860005"/>
    <w:pPr>
      <w:spacing w:line="262" w:lineRule="auto"/>
    </w:pPr>
    <w:rPr>
      <w:color w:val="AD0101" w:themeColor="text2"/>
      <w:sz w:val="19"/>
    </w:rPr>
  </w:style>
  <w:style w:type="character" w:customStyle="1" w:styleId="HighlightsHeadingChar">
    <w:name w:val="Highlights Heading Char"/>
    <w:basedOn w:val="BaseChar"/>
    <w:link w:val="HighlightsHeading"/>
    <w:rsid w:val="00860005"/>
    <w:rPr>
      <w:rFonts w:asciiTheme="majorHAnsi" w:hAnsiTheme="majorHAnsi"/>
      <w:color w:val="AD0101" w:themeColor="text2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824800"/>
    <w:rPr>
      <w:rFonts w:asciiTheme="majorHAnsi" w:eastAsiaTheme="majorEastAsia" w:hAnsiTheme="majorHAnsi" w:cstheme="majorBidi"/>
      <w:bCs/>
      <w:color w:val="AD0101" w:themeColor="text2"/>
      <w:sz w:val="26"/>
      <w:szCs w:val="28"/>
    </w:rPr>
  </w:style>
  <w:style w:type="paragraph" w:styleId="FootnoteText">
    <w:name w:val="footnote text"/>
    <w:basedOn w:val="Base"/>
    <w:link w:val="FootnoteTextChar"/>
    <w:uiPriority w:val="99"/>
    <w:unhideWhenUsed/>
    <w:qFormat/>
    <w:rsid w:val="00F87FE8"/>
    <w:rPr>
      <w:color w:val="666666" w:themeColor="background2"/>
      <w:sz w:val="1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37DCE"/>
    <w:rPr>
      <w:rFonts w:asciiTheme="majorHAnsi" w:eastAsiaTheme="majorEastAsia" w:hAnsiTheme="majorHAnsi" w:cstheme="majorBidi"/>
      <w:b/>
      <w:bCs/>
      <w:i/>
      <w:sz w:val="2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7DCE"/>
    <w:rPr>
      <w:rFonts w:asciiTheme="majorHAnsi" w:eastAsiaTheme="majorEastAsia" w:hAnsiTheme="majorHAnsi" w:cstheme="majorBidi"/>
      <w:i/>
      <w:iCs/>
      <w:sz w:val="21"/>
      <w:szCs w:val="26"/>
    </w:rPr>
  </w:style>
  <w:style w:type="paragraph" w:customStyle="1" w:styleId="Highlights">
    <w:name w:val="Highlights"/>
    <w:basedOn w:val="BulletList1"/>
    <w:link w:val="HighlightsChar"/>
    <w:qFormat/>
    <w:rsid w:val="009E7EEE"/>
    <w:pPr>
      <w:spacing w:after="0"/>
    </w:pPr>
    <w:rPr>
      <w:color w:val="AD0101" w:themeColor="text2"/>
      <w:sz w:val="19"/>
    </w:rPr>
  </w:style>
  <w:style w:type="character" w:customStyle="1" w:styleId="HighlightsChar">
    <w:name w:val="Highlights Char"/>
    <w:basedOn w:val="BulletList1Char"/>
    <w:link w:val="Highlights"/>
    <w:rsid w:val="009E7EEE"/>
    <w:rPr>
      <w:rFonts w:asciiTheme="majorHAnsi" w:hAnsiTheme="majorHAnsi"/>
      <w:color w:val="AD0101" w:themeColor="text2"/>
      <w:position w:val="3"/>
      <w:sz w:val="19"/>
    </w:rPr>
  </w:style>
  <w:style w:type="paragraph" w:customStyle="1" w:styleId="DocumentType">
    <w:name w:val="Document Type"/>
    <w:basedOn w:val="Base"/>
    <w:link w:val="DocumentTypeChar"/>
    <w:rsid w:val="002C0C28"/>
    <w:pPr>
      <w:pBdr>
        <w:bottom w:val="single" w:sz="8" w:space="2" w:color="666666" w:themeColor="background2"/>
      </w:pBdr>
      <w:ind w:left="-3357"/>
      <w:jc w:val="right"/>
    </w:pPr>
    <w:rPr>
      <w:b/>
      <w:color w:val="666666" w:themeColor="background2"/>
      <w:sz w:val="16"/>
    </w:rPr>
  </w:style>
  <w:style w:type="character" w:customStyle="1" w:styleId="DocumentTypeChar">
    <w:name w:val="Document Type Char"/>
    <w:basedOn w:val="BaseChar"/>
    <w:link w:val="DocumentType"/>
    <w:rsid w:val="002C0C28"/>
    <w:rPr>
      <w:rFonts w:asciiTheme="majorHAnsi" w:hAnsiTheme="majorHAnsi"/>
      <w:b/>
      <w:color w:val="666666" w:themeColor="background2"/>
      <w:sz w:val="16"/>
    </w:rPr>
  </w:style>
  <w:style w:type="paragraph" w:customStyle="1" w:styleId="PulloutQuote">
    <w:name w:val="Pullout Quote"/>
    <w:basedOn w:val="Base"/>
    <w:link w:val="PulloutQuoteChar"/>
    <w:qFormat/>
    <w:rsid w:val="00D12C57"/>
    <w:pPr>
      <w:spacing w:before="180" w:after="180" w:line="252" w:lineRule="auto"/>
      <w:ind w:left="567" w:right="567"/>
      <w:jc w:val="center"/>
    </w:pPr>
    <w:rPr>
      <w:i/>
      <w:sz w:val="24"/>
    </w:rPr>
  </w:style>
  <w:style w:type="character" w:customStyle="1" w:styleId="PulloutQuoteChar">
    <w:name w:val="Pullout Quote Char"/>
    <w:basedOn w:val="BaseChar"/>
    <w:link w:val="PulloutQuote"/>
    <w:rsid w:val="00D12C57"/>
    <w:rPr>
      <w:rFonts w:asciiTheme="majorHAnsi" w:hAnsiTheme="majorHAnsi"/>
      <w:i/>
      <w:sz w:val="24"/>
    </w:rPr>
  </w:style>
  <w:style w:type="table" w:customStyle="1" w:styleId="PictetTable">
    <w:name w:val="Pictet Table"/>
    <w:basedOn w:val="TableNormal"/>
    <w:uiPriority w:val="99"/>
    <w:rsid w:val="00861814"/>
    <w:pPr>
      <w:spacing w:before="40" w:after="40" w:line="240" w:lineRule="auto"/>
    </w:pPr>
    <w:rPr>
      <w:rFonts w:ascii="TradeGothic CondEighteen" w:hAnsi="TradeGothic CondEighteen"/>
      <w:sz w:val="20"/>
    </w:rPr>
    <w:tblPr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23" w:type="dxa"/>
        <w:left w:w="0" w:type="dxa"/>
        <w:right w:w="170" w:type="dxa"/>
      </w:tblCellMar>
    </w:tblPr>
    <w:trPr>
      <w:cantSplit/>
    </w:tr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="TradeGothic CondEighteen" w:hAnsi="TradeGothic CondEighteen"/>
        <w:i/>
        <w:sz w:val="16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itle">
    <w:name w:val="Table Title"/>
    <w:basedOn w:val="Base"/>
    <w:link w:val="TableTitleChar"/>
    <w:qFormat/>
    <w:rsid w:val="00861814"/>
    <w:pPr>
      <w:spacing w:before="40" w:after="40"/>
    </w:pPr>
    <w:rPr>
      <w:rFonts w:ascii="TradeGothic CondEighteen" w:hAnsi="TradeGothic CondEighteen"/>
      <w:b/>
      <w:caps/>
      <w:color w:val="AD0101" w:themeColor="text2"/>
    </w:rPr>
  </w:style>
  <w:style w:type="character" w:customStyle="1" w:styleId="TableTitleChar">
    <w:name w:val="Table Title Char"/>
    <w:basedOn w:val="BaseChar"/>
    <w:link w:val="TableTitle"/>
    <w:rsid w:val="00861814"/>
    <w:rPr>
      <w:rFonts w:ascii="TradeGothic CondEighteen" w:hAnsi="TradeGothic CondEighteen"/>
      <w:b/>
      <w:caps/>
      <w:color w:val="AD0101" w:themeColor="text2"/>
      <w:sz w:val="21"/>
    </w:rPr>
  </w:style>
  <w:style w:type="paragraph" w:styleId="TOC1">
    <w:name w:val="toc 1"/>
    <w:basedOn w:val="Base"/>
    <w:next w:val="Normal"/>
    <w:uiPriority w:val="39"/>
    <w:unhideWhenUsed/>
    <w:rsid w:val="000F4E19"/>
    <w:pPr>
      <w:tabs>
        <w:tab w:val="right" w:pos="6521"/>
      </w:tabs>
      <w:spacing w:before="280" w:after="180"/>
      <w:ind w:right="567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0F4E19"/>
    <w:pPr>
      <w:spacing w:before="180"/>
      <w:ind w:left="284"/>
    </w:pPr>
    <w:rPr>
      <w:b w:val="0"/>
    </w:rPr>
  </w:style>
  <w:style w:type="paragraph" w:styleId="TOC3">
    <w:name w:val="toc 3"/>
    <w:basedOn w:val="TOC2"/>
    <w:next w:val="Normal"/>
    <w:uiPriority w:val="39"/>
    <w:unhideWhenUsed/>
    <w:rsid w:val="000F4E19"/>
    <w:pPr>
      <w:ind w:left="567"/>
    </w:pPr>
  </w:style>
  <w:style w:type="paragraph" w:styleId="TOC4">
    <w:name w:val="toc 4"/>
    <w:basedOn w:val="TOC3"/>
    <w:next w:val="BodyText"/>
    <w:uiPriority w:val="39"/>
    <w:unhideWhenUsed/>
    <w:rsid w:val="000F4E19"/>
    <w:pPr>
      <w:ind w:left="851"/>
    </w:pPr>
  </w:style>
  <w:style w:type="paragraph" w:customStyle="1" w:styleId="TableSource">
    <w:name w:val="Table Source"/>
    <w:basedOn w:val="Base"/>
    <w:next w:val="BodyText"/>
    <w:link w:val="TableSourceChar"/>
    <w:qFormat/>
    <w:rsid w:val="00AA05C1"/>
    <w:pPr>
      <w:spacing w:before="80" w:after="80"/>
      <w:jc w:val="right"/>
    </w:pPr>
    <w:rPr>
      <w:rFonts w:ascii="TradeGothic CondEighteen" w:hAnsi="TradeGothic CondEighteen"/>
      <w:i/>
      <w:sz w:val="14"/>
    </w:rPr>
  </w:style>
  <w:style w:type="character" w:customStyle="1" w:styleId="TableSourceChar">
    <w:name w:val="Table Source Char"/>
    <w:basedOn w:val="BaseChar"/>
    <w:link w:val="TableSource"/>
    <w:rsid w:val="00AA05C1"/>
    <w:rPr>
      <w:rFonts w:ascii="TradeGothic CondEighteen" w:hAnsi="TradeGothic CondEighteen"/>
      <w:i/>
      <w:sz w:val="14"/>
    </w:rPr>
  </w:style>
  <w:style w:type="paragraph" w:styleId="Footer">
    <w:name w:val="footer"/>
    <w:basedOn w:val="Base"/>
    <w:link w:val="FooterChar"/>
    <w:uiPriority w:val="99"/>
    <w:unhideWhenUsed/>
    <w:rsid w:val="002C0C28"/>
    <w:pPr>
      <w:pBdr>
        <w:top w:val="single" w:sz="4" w:space="2" w:color="auto"/>
      </w:pBdr>
      <w:tabs>
        <w:tab w:val="center" w:pos="4513"/>
        <w:tab w:val="right" w:pos="9026"/>
      </w:tabs>
      <w:ind w:left="-3357"/>
      <w:jc w:val="righ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2C0C28"/>
    <w:rPr>
      <w:rFonts w:asciiTheme="majorHAnsi" w:hAnsiTheme="majorHAnsi"/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FE8"/>
    <w:rPr>
      <w:rFonts w:asciiTheme="majorHAnsi" w:hAnsiTheme="majorHAnsi"/>
      <w:color w:val="666666" w:themeColor="background2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FE8"/>
    <w:rPr>
      <w:vertAlign w:val="superscript"/>
    </w:rPr>
  </w:style>
  <w:style w:type="paragraph" w:customStyle="1" w:styleId="Faxcontactdetails">
    <w:name w:val="Fax contact details"/>
    <w:basedOn w:val="Base"/>
    <w:link w:val="FaxcontactdetailsChar"/>
    <w:rsid w:val="00F87FE8"/>
    <w:rPr>
      <w:sz w:val="16"/>
    </w:rPr>
  </w:style>
  <w:style w:type="character" w:customStyle="1" w:styleId="FaxcontactdetailsChar">
    <w:name w:val="Fax contact details Char"/>
    <w:basedOn w:val="BaseChar"/>
    <w:link w:val="Faxcontactdetails"/>
    <w:rsid w:val="00F87FE8"/>
    <w:rPr>
      <w:rFonts w:asciiTheme="majorHAnsi" w:hAnsiTheme="majorHAnsi"/>
      <w:sz w:val="16"/>
    </w:rPr>
  </w:style>
  <w:style w:type="paragraph" w:customStyle="1" w:styleId="Facsimile">
    <w:name w:val="Facsimile"/>
    <w:basedOn w:val="Base"/>
    <w:link w:val="FacsimileChar"/>
    <w:rsid w:val="00F87FE8"/>
    <w:rPr>
      <w:rFonts w:ascii="TradeGothic CondEighteen" w:hAnsi="TradeGothic CondEighteen"/>
      <w:b/>
      <w:sz w:val="24"/>
    </w:rPr>
  </w:style>
  <w:style w:type="character" w:customStyle="1" w:styleId="FacsimileChar">
    <w:name w:val="Facsimile Char"/>
    <w:basedOn w:val="BaseChar"/>
    <w:link w:val="Facsimile"/>
    <w:rsid w:val="00F87FE8"/>
    <w:rPr>
      <w:rFonts w:ascii="TradeGothic CondEighteen" w:hAnsi="TradeGothic CondEighteen"/>
      <w:b/>
      <w:sz w:val="24"/>
    </w:rPr>
  </w:style>
  <w:style w:type="paragraph" w:customStyle="1" w:styleId="HeaderHeading">
    <w:name w:val="Header Heading"/>
    <w:basedOn w:val="Base"/>
    <w:link w:val="HeaderHeadingChar"/>
    <w:qFormat/>
    <w:rsid w:val="00F87FE8"/>
    <w:rPr>
      <w:rFonts w:ascii="TradeGothic CondEighteen" w:hAnsi="TradeGothic CondEighteen"/>
      <w:b/>
      <w:sz w:val="20"/>
    </w:rPr>
  </w:style>
  <w:style w:type="character" w:customStyle="1" w:styleId="HeaderHeadingChar">
    <w:name w:val="Header Heading Char"/>
    <w:basedOn w:val="BaseChar"/>
    <w:link w:val="HeaderHeading"/>
    <w:rsid w:val="00F87FE8"/>
    <w:rPr>
      <w:rFonts w:ascii="TradeGothic CondEighteen" w:hAnsi="TradeGothic CondEighteen"/>
      <w:b/>
      <w:sz w:val="20"/>
    </w:rPr>
  </w:style>
  <w:style w:type="paragraph" w:customStyle="1" w:styleId="HeaderBody">
    <w:name w:val="Header Body"/>
    <w:basedOn w:val="HeaderHeading"/>
    <w:link w:val="HeaderBodyChar"/>
    <w:qFormat/>
    <w:rsid w:val="00F87FE8"/>
    <w:rPr>
      <w:b w:val="0"/>
    </w:rPr>
  </w:style>
  <w:style w:type="character" w:customStyle="1" w:styleId="HeaderBodyChar">
    <w:name w:val="Header Body Char"/>
    <w:basedOn w:val="HeaderHeadingChar"/>
    <w:link w:val="HeaderBody"/>
    <w:rsid w:val="00F87FE8"/>
    <w:rPr>
      <w:rFonts w:ascii="TradeGothic CondEighteen" w:hAnsi="TradeGothic CondEighteen"/>
      <w:b w:val="0"/>
      <w:sz w:val="20"/>
    </w:rPr>
  </w:style>
  <w:style w:type="paragraph" w:customStyle="1" w:styleId="Memo">
    <w:name w:val="Memo"/>
    <w:basedOn w:val="Facsimile"/>
    <w:link w:val="MemoChar"/>
    <w:rsid w:val="00F87FE8"/>
    <w:rPr>
      <w:color w:val="AD0101" w:themeColor="text2"/>
    </w:rPr>
  </w:style>
  <w:style w:type="character" w:customStyle="1" w:styleId="MemoChar">
    <w:name w:val="Memo Char"/>
    <w:basedOn w:val="FacsimileChar"/>
    <w:link w:val="Memo"/>
    <w:rsid w:val="00F87FE8"/>
    <w:rPr>
      <w:rFonts w:ascii="TradeGothic CondEighteen" w:hAnsi="TradeGothic CondEighteen"/>
      <w:b/>
      <w:color w:val="AD0101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2C0C28"/>
    <w:pPr>
      <w:pBdr>
        <w:bottom w:val="single" w:sz="8" w:space="1" w:color="auto"/>
      </w:pBdr>
      <w:tabs>
        <w:tab w:val="center" w:pos="4513"/>
        <w:tab w:val="right" w:pos="9026"/>
      </w:tabs>
      <w:spacing w:after="0" w:line="240" w:lineRule="auto"/>
      <w:ind w:left="-3357"/>
    </w:pPr>
  </w:style>
  <w:style w:type="character" w:customStyle="1" w:styleId="HeaderChar">
    <w:name w:val="Header Char"/>
    <w:basedOn w:val="DefaultParagraphFont"/>
    <w:link w:val="Header"/>
    <w:uiPriority w:val="99"/>
    <w:rsid w:val="002C0C28"/>
  </w:style>
  <w:style w:type="table" w:styleId="TableGrid">
    <w:name w:val="Table Grid"/>
    <w:basedOn w:val="TableNormal"/>
    <w:uiPriority w:val="59"/>
    <w:rsid w:val="006A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Heading">
    <w:name w:val="Contents Heading"/>
    <w:basedOn w:val="Base"/>
    <w:link w:val="ContentsHeadingChar"/>
    <w:qFormat/>
    <w:rsid w:val="00A42FEF"/>
    <w:pPr>
      <w:pageBreakBefore/>
      <w:framePr w:w="3158" w:wrap="around" w:vAnchor="text" w:hAnchor="page" w:x="1022" w:y="-27"/>
    </w:pPr>
    <w:rPr>
      <w:color w:val="AD0101" w:themeColor="text2"/>
      <w:sz w:val="26"/>
    </w:rPr>
  </w:style>
  <w:style w:type="character" w:customStyle="1" w:styleId="ContentsHeadingChar">
    <w:name w:val="Contents Heading Char"/>
    <w:basedOn w:val="BaseChar"/>
    <w:link w:val="ContentsHeading"/>
    <w:rsid w:val="00A42FEF"/>
    <w:rPr>
      <w:rFonts w:asciiTheme="majorHAnsi" w:hAnsiTheme="majorHAnsi"/>
      <w:color w:val="AD0101" w:themeColor="text2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3F"/>
    <w:rPr>
      <w:rFonts w:ascii="Tahoma" w:hAnsi="Tahoma" w:cs="Tahoma"/>
      <w:sz w:val="16"/>
      <w:szCs w:val="16"/>
    </w:rPr>
  </w:style>
  <w:style w:type="paragraph" w:customStyle="1" w:styleId="NumberedList3">
    <w:name w:val="Numbered List 3"/>
    <w:basedOn w:val="NumberedList2"/>
    <w:link w:val="NumberedList3Char"/>
    <w:qFormat/>
    <w:rsid w:val="003F644E"/>
    <w:pPr>
      <w:numPr>
        <w:ilvl w:val="3"/>
      </w:numPr>
    </w:pPr>
  </w:style>
  <w:style w:type="character" w:customStyle="1" w:styleId="NumberedList3Char">
    <w:name w:val="Numbered List 3 Char"/>
    <w:basedOn w:val="NumberedList1Char"/>
    <w:link w:val="NumberedList3"/>
    <w:rsid w:val="003F644E"/>
    <w:rPr>
      <w:rFonts w:asciiTheme="majorHAnsi" w:hAnsiTheme="majorHAnsi"/>
      <w:sz w:val="21"/>
    </w:rPr>
  </w:style>
  <w:style w:type="paragraph" w:customStyle="1" w:styleId="NumberedList4">
    <w:name w:val="Numbered List 4"/>
    <w:basedOn w:val="NumberedList1"/>
    <w:link w:val="NumberedList4Char"/>
    <w:rsid w:val="0047229E"/>
    <w:pPr>
      <w:numPr>
        <w:ilvl w:val="0"/>
        <w:numId w:val="0"/>
      </w:numPr>
      <w:ind w:left="227" w:hanging="227"/>
    </w:pPr>
  </w:style>
  <w:style w:type="character" w:customStyle="1" w:styleId="NumberedList4Char">
    <w:name w:val="Numbered List 4 Char"/>
    <w:basedOn w:val="NumberedList1Char"/>
    <w:link w:val="NumberedList4"/>
    <w:rsid w:val="0047229E"/>
    <w:rPr>
      <w:rFonts w:asciiTheme="majorHAnsi" w:hAnsiTheme="majorHAnsi"/>
      <w:sz w:val="21"/>
    </w:rPr>
  </w:style>
  <w:style w:type="paragraph" w:customStyle="1" w:styleId="NumberedList5">
    <w:name w:val="Numbered List 5"/>
    <w:basedOn w:val="NumberedList4"/>
    <w:link w:val="NumberedList5Char"/>
    <w:rsid w:val="0047229E"/>
    <w:pPr>
      <w:numPr>
        <w:ilvl w:val="5"/>
      </w:numPr>
      <w:ind w:left="227" w:hanging="227"/>
    </w:pPr>
  </w:style>
  <w:style w:type="character" w:customStyle="1" w:styleId="NumberedList5Char">
    <w:name w:val="Numbered List 5 Char"/>
    <w:basedOn w:val="NumberedList1Char"/>
    <w:link w:val="NumberedList5"/>
    <w:rsid w:val="0047229E"/>
    <w:rPr>
      <w:rFonts w:asciiTheme="majorHAnsi" w:hAnsiTheme="majorHAnsi"/>
      <w:sz w:val="21"/>
    </w:rPr>
  </w:style>
  <w:style w:type="paragraph" w:customStyle="1" w:styleId="NumberedList6">
    <w:name w:val="Numbered List 6"/>
    <w:basedOn w:val="NumberedList5"/>
    <w:link w:val="NumberedList6Char"/>
    <w:rsid w:val="0047229E"/>
    <w:pPr>
      <w:numPr>
        <w:ilvl w:val="6"/>
      </w:numPr>
      <w:ind w:left="227" w:hanging="227"/>
    </w:pPr>
  </w:style>
  <w:style w:type="character" w:customStyle="1" w:styleId="NumberedList6Char">
    <w:name w:val="Numbered List 6 Char"/>
    <w:basedOn w:val="NumberedList1Char"/>
    <w:link w:val="NumberedList6"/>
    <w:rsid w:val="0047229E"/>
    <w:rPr>
      <w:rFonts w:asciiTheme="majorHAnsi" w:hAnsiTheme="majorHAnsi"/>
      <w:sz w:val="21"/>
    </w:rPr>
  </w:style>
  <w:style w:type="paragraph" w:customStyle="1" w:styleId="NumberedList7">
    <w:name w:val="Numbered List 7"/>
    <w:basedOn w:val="NumberedList6"/>
    <w:link w:val="NumberedList7Char"/>
    <w:rsid w:val="0047229E"/>
    <w:pPr>
      <w:numPr>
        <w:ilvl w:val="7"/>
        <w:numId w:val="23"/>
      </w:numPr>
    </w:pPr>
  </w:style>
  <w:style w:type="character" w:customStyle="1" w:styleId="NumberedList7Char">
    <w:name w:val="Numbered List 7 Char"/>
    <w:basedOn w:val="NumberedList1Char"/>
    <w:link w:val="NumberedList7"/>
    <w:rsid w:val="0047229E"/>
    <w:rPr>
      <w:rFonts w:asciiTheme="majorHAnsi" w:hAnsiTheme="majorHAnsi"/>
      <w:sz w:val="21"/>
    </w:rPr>
  </w:style>
  <w:style w:type="paragraph" w:customStyle="1" w:styleId="NumberedList8">
    <w:name w:val="Numbered List 8"/>
    <w:basedOn w:val="NumberedList7"/>
    <w:link w:val="NumberedList8Char"/>
    <w:rsid w:val="0047229E"/>
    <w:pPr>
      <w:numPr>
        <w:ilvl w:val="8"/>
      </w:numPr>
    </w:pPr>
  </w:style>
  <w:style w:type="character" w:customStyle="1" w:styleId="NumberedList8Char">
    <w:name w:val="Numbered List 8 Char"/>
    <w:basedOn w:val="NumberedList1Char"/>
    <w:link w:val="NumberedList8"/>
    <w:rsid w:val="0047229E"/>
    <w:rPr>
      <w:rFonts w:asciiTheme="majorHAnsi" w:hAnsiTheme="majorHAnsi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FEF"/>
    <w:rPr>
      <w:rFonts w:asciiTheme="majorHAnsi" w:eastAsiaTheme="majorEastAsia" w:hAnsiTheme="majorHAnsi" w:cstheme="majorBidi"/>
      <w:color w:val="550000" w:themeColor="accent1" w:themeShade="7F"/>
    </w:rPr>
  </w:style>
  <w:style w:type="paragraph" w:styleId="BlockText">
    <w:name w:val="Block Text"/>
    <w:basedOn w:val="Normal"/>
    <w:uiPriority w:val="99"/>
    <w:semiHidden/>
    <w:unhideWhenUsed/>
    <w:rsid w:val="00D654AF"/>
    <w:pPr>
      <w:pBdr>
        <w:top w:val="single" w:sz="2" w:space="10" w:color="AD0101" w:themeColor="accent1"/>
        <w:left w:val="single" w:sz="2" w:space="10" w:color="AD0101" w:themeColor="accent1"/>
        <w:bottom w:val="single" w:sz="2" w:space="10" w:color="AD0101" w:themeColor="accent1"/>
        <w:right w:val="single" w:sz="2" w:space="10" w:color="AD0101" w:themeColor="accent1"/>
      </w:pBdr>
      <w:ind w:left="1152" w:right="1152"/>
    </w:pPr>
    <w:rPr>
      <w:rFonts w:eastAsiaTheme="minorEastAsia"/>
      <w:i/>
      <w:iCs/>
      <w:color w:val="AD0101" w:themeColor="accent1"/>
    </w:rPr>
  </w:style>
  <w:style w:type="paragraph" w:customStyle="1" w:styleId="Disclaimer">
    <w:name w:val="Disclaimer"/>
    <w:basedOn w:val="Base"/>
    <w:qFormat/>
    <w:rsid w:val="003423AB"/>
    <w:pPr>
      <w:autoSpaceDE w:val="0"/>
      <w:autoSpaceDN w:val="0"/>
      <w:adjustRightInd w:val="0"/>
      <w:spacing w:after="60"/>
    </w:pPr>
    <w:rPr>
      <w:rFonts w:cs="Palatino-Bold"/>
      <w:bCs/>
      <w:color w:val="666666" w:themeColor="background2"/>
      <w:sz w:val="14"/>
      <w:szCs w:val="14"/>
    </w:rPr>
  </w:style>
  <w:style w:type="paragraph" w:customStyle="1" w:styleId="DisclaimerHeading">
    <w:name w:val="Disclaimer Heading"/>
    <w:basedOn w:val="Disclaimer"/>
    <w:rsid w:val="003423AB"/>
    <w:rPr>
      <w:b/>
    </w:rPr>
  </w:style>
  <w:style w:type="paragraph" w:customStyle="1" w:styleId="BodyTextFirst">
    <w:name w:val="Body Text First"/>
    <w:basedOn w:val="BodyText"/>
    <w:next w:val="BodyText"/>
    <w:link w:val="BodyTextFirstChar"/>
    <w:rsid w:val="00337DCE"/>
    <w:pPr>
      <w:spacing w:before="0"/>
    </w:pPr>
  </w:style>
  <w:style w:type="character" w:customStyle="1" w:styleId="BodyTextFirstChar">
    <w:name w:val="Body Text First Char"/>
    <w:basedOn w:val="BodyTextChar"/>
    <w:link w:val="BodyTextFirst"/>
    <w:rsid w:val="00337DCE"/>
    <w:rPr>
      <w:rFonts w:asciiTheme="majorHAnsi" w:hAnsiTheme="majorHAnsi"/>
      <w:sz w:val="21"/>
    </w:rPr>
  </w:style>
  <w:style w:type="paragraph" w:customStyle="1" w:styleId="TableBulletList1">
    <w:name w:val="Table Bullet List 1"/>
    <w:basedOn w:val="BulletList3"/>
    <w:link w:val="TableBulletList1Char"/>
    <w:qFormat/>
    <w:rsid w:val="00BA4D43"/>
    <w:pPr>
      <w:numPr>
        <w:ilvl w:val="3"/>
      </w:numPr>
      <w:spacing w:before="10" w:after="10"/>
    </w:pPr>
    <w:rPr>
      <w:rFonts w:ascii="TradeGothic CondEighteen" w:hAnsi="TradeGothic CondEighteen"/>
      <w:sz w:val="20"/>
    </w:rPr>
  </w:style>
  <w:style w:type="character" w:customStyle="1" w:styleId="TableBulletList1Char">
    <w:name w:val="Table Bullet List 1 Char"/>
    <w:basedOn w:val="BodyTextChar"/>
    <w:link w:val="TableBulletList1"/>
    <w:rsid w:val="00BA4D43"/>
    <w:rPr>
      <w:rFonts w:ascii="TradeGothic CondEighteen" w:hAnsi="TradeGothic CondEighteen"/>
      <w:sz w:val="20"/>
    </w:rPr>
  </w:style>
  <w:style w:type="paragraph" w:customStyle="1" w:styleId="TableBulletList2">
    <w:name w:val="Table Bullet List 2"/>
    <w:basedOn w:val="TableBulletList1"/>
    <w:link w:val="TableBulletList2Char"/>
    <w:qFormat/>
    <w:rsid w:val="00306636"/>
    <w:pPr>
      <w:numPr>
        <w:ilvl w:val="4"/>
      </w:numPr>
      <w:spacing w:before="40" w:after="40"/>
    </w:pPr>
  </w:style>
  <w:style w:type="character" w:customStyle="1" w:styleId="TableBulletList2Char">
    <w:name w:val="Table Bullet List 2 Char"/>
    <w:basedOn w:val="BodyTextChar"/>
    <w:link w:val="TableBulletList2"/>
    <w:rsid w:val="00306636"/>
    <w:rPr>
      <w:rFonts w:ascii="TradeGothic CondEighteen" w:hAnsi="TradeGothic CondEighteen"/>
      <w:sz w:val="20"/>
    </w:rPr>
  </w:style>
  <w:style w:type="paragraph" w:customStyle="1" w:styleId="TableBulletList3">
    <w:name w:val="Table Bullet List 3"/>
    <w:basedOn w:val="TableBulletList2"/>
    <w:link w:val="TableBulletList3Char"/>
    <w:qFormat/>
    <w:rsid w:val="00306636"/>
    <w:pPr>
      <w:numPr>
        <w:ilvl w:val="5"/>
      </w:numPr>
    </w:pPr>
  </w:style>
  <w:style w:type="character" w:customStyle="1" w:styleId="TableBulletList3Char">
    <w:name w:val="Table Bullet List 3 Char"/>
    <w:basedOn w:val="BodyTextChar"/>
    <w:link w:val="TableBulletList3"/>
    <w:rsid w:val="00306636"/>
    <w:rPr>
      <w:rFonts w:ascii="TradeGothic CondEighteen" w:hAnsi="TradeGothic CondEighteen"/>
      <w:sz w:val="20"/>
    </w:rPr>
  </w:style>
  <w:style w:type="paragraph" w:customStyle="1" w:styleId="TableNumberedList1">
    <w:name w:val="Table Numbered List 1"/>
    <w:basedOn w:val="NumberedList1"/>
    <w:link w:val="TableNumberedList1Char"/>
    <w:qFormat/>
    <w:rsid w:val="00861814"/>
    <w:pPr>
      <w:numPr>
        <w:ilvl w:val="4"/>
      </w:numPr>
      <w:spacing w:before="40" w:after="40"/>
    </w:pPr>
    <w:rPr>
      <w:rFonts w:ascii="TradeGothic CondEighteen" w:hAnsi="TradeGothic CondEighteen"/>
      <w:sz w:val="20"/>
    </w:rPr>
  </w:style>
  <w:style w:type="character" w:customStyle="1" w:styleId="TableNumberedList1Char">
    <w:name w:val="Table Numbered List 1 Char"/>
    <w:basedOn w:val="NumberedList1Char"/>
    <w:link w:val="TableNumberedList1"/>
    <w:rsid w:val="00861814"/>
    <w:rPr>
      <w:rFonts w:ascii="TradeGothic CondEighteen" w:hAnsi="TradeGothic CondEighteen"/>
      <w:sz w:val="20"/>
    </w:rPr>
  </w:style>
  <w:style w:type="paragraph" w:customStyle="1" w:styleId="TableNumberedList2">
    <w:name w:val="Table Numbered List 2"/>
    <w:basedOn w:val="TableNumberedList1"/>
    <w:link w:val="TableNumberedList2Char"/>
    <w:qFormat/>
    <w:rsid w:val="00306636"/>
    <w:pPr>
      <w:numPr>
        <w:ilvl w:val="5"/>
      </w:numPr>
    </w:pPr>
  </w:style>
  <w:style w:type="character" w:customStyle="1" w:styleId="TableNumberedList2Char">
    <w:name w:val="Table Numbered List 2 Char"/>
    <w:basedOn w:val="NumberedList1Char"/>
    <w:link w:val="TableNumberedList2"/>
    <w:rsid w:val="00306636"/>
    <w:rPr>
      <w:rFonts w:ascii="TradeGothic CondEighteen" w:hAnsi="TradeGothic CondEighteen"/>
      <w:sz w:val="20"/>
    </w:rPr>
  </w:style>
  <w:style w:type="paragraph" w:customStyle="1" w:styleId="TableNumberedList3">
    <w:name w:val="Table Numbered List 3"/>
    <w:basedOn w:val="TableNumberedList2"/>
    <w:link w:val="TableNumberedList3Char"/>
    <w:qFormat/>
    <w:rsid w:val="00306636"/>
    <w:pPr>
      <w:numPr>
        <w:ilvl w:val="6"/>
      </w:numPr>
    </w:pPr>
  </w:style>
  <w:style w:type="character" w:customStyle="1" w:styleId="TableNumberedList3Char">
    <w:name w:val="Table Numbered List 3 Char"/>
    <w:basedOn w:val="NumberedList1Char"/>
    <w:link w:val="TableNumberedList3"/>
    <w:rsid w:val="00306636"/>
    <w:rPr>
      <w:rFonts w:ascii="TradeGothic CondEighteen" w:hAnsi="TradeGothic CondEighteen"/>
      <w:sz w:val="20"/>
    </w:rPr>
  </w:style>
  <w:style w:type="paragraph" w:customStyle="1" w:styleId="ChartTitle">
    <w:name w:val="Chart Title"/>
    <w:basedOn w:val="BodyText"/>
    <w:link w:val="ChartTitleChar"/>
    <w:qFormat/>
    <w:rsid w:val="00861814"/>
    <w:pPr>
      <w:keepNext/>
      <w:keepLines/>
      <w:pBdr>
        <w:bottom w:val="single" w:sz="2" w:space="1" w:color="auto"/>
      </w:pBdr>
      <w:spacing w:after="60"/>
    </w:pPr>
    <w:rPr>
      <w:rFonts w:ascii="TradeGothic CondEighteen" w:hAnsi="TradeGothic CondEighteen"/>
      <w:b/>
    </w:rPr>
  </w:style>
  <w:style w:type="character" w:customStyle="1" w:styleId="ChartTitleChar">
    <w:name w:val="Chart Title Char"/>
    <w:basedOn w:val="BodyTextChar"/>
    <w:link w:val="ChartTitle"/>
    <w:rsid w:val="00861814"/>
    <w:rPr>
      <w:rFonts w:ascii="TradeGothic CondEighteen" w:hAnsi="TradeGothic CondEighteen"/>
      <w:b/>
      <w:sz w:val="21"/>
    </w:rPr>
  </w:style>
  <w:style w:type="paragraph" w:customStyle="1" w:styleId="Source">
    <w:name w:val="Source"/>
    <w:basedOn w:val="BodyText"/>
    <w:next w:val="Normal"/>
    <w:link w:val="SourceChar"/>
    <w:qFormat/>
    <w:rsid w:val="00861814"/>
    <w:pPr>
      <w:spacing w:before="0"/>
      <w:jc w:val="right"/>
    </w:pPr>
    <w:rPr>
      <w:rFonts w:ascii="TradeGothic CondEighteen" w:hAnsi="TradeGothic CondEighteen"/>
      <w:i/>
      <w:sz w:val="16"/>
    </w:rPr>
  </w:style>
  <w:style w:type="character" w:customStyle="1" w:styleId="SourceChar">
    <w:name w:val="Source Char"/>
    <w:basedOn w:val="BodyTextChar"/>
    <w:link w:val="Source"/>
    <w:rsid w:val="00861814"/>
    <w:rPr>
      <w:rFonts w:ascii="TradeGothic CondEighteen" w:hAnsi="TradeGothic CondEighteen"/>
      <w:i/>
      <w:sz w:val="16"/>
    </w:rPr>
  </w:style>
  <w:style w:type="paragraph" w:customStyle="1" w:styleId="SubtitleCopy">
    <w:name w:val="Subtitle Copy"/>
    <w:basedOn w:val="Normal"/>
    <w:link w:val="SubtitleCopyChar"/>
    <w:rsid w:val="00F25515"/>
    <w:pPr>
      <w:spacing w:before="120" w:after="0" w:line="223" w:lineRule="auto"/>
      <w:ind w:right="1928"/>
    </w:pPr>
    <w:rPr>
      <w:rFonts w:asciiTheme="majorHAnsi" w:hAnsiTheme="majorHAnsi"/>
      <w:sz w:val="28"/>
    </w:rPr>
  </w:style>
  <w:style w:type="character" w:customStyle="1" w:styleId="SubtitleCopyChar">
    <w:name w:val="Subtitle Copy Char"/>
    <w:basedOn w:val="DefaultParagraphFont"/>
    <w:link w:val="SubtitleCopy"/>
    <w:rsid w:val="00F25515"/>
    <w:rPr>
      <w:rFonts w:asciiTheme="majorHAnsi" w:hAnsiTheme="majorHAnsi"/>
      <w:sz w:val="28"/>
    </w:rPr>
  </w:style>
  <w:style w:type="numbering" w:styleId="111111">
    <w:name w:val="Outline List 2"/>
    <w:basedOn w:val="NoList"/>
    <w:uiPriority w:val="99"/>
    <w:semiHidden/>
    <w:unhideWhenUsed/>
    <w:rsid w:val="00E51A7C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E51A7C"/>
    <w:pPr>
      <w:numPr>
        <w:numId w:val="1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1A7C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A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E51A7C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51A7C"/>
  </w:style>
  <w:style w:type="paragraph" w:styleId="BodyText2">
    <w:name w:val="Body Text 2"/>
    <w:basedOn w:val="Normal"/>
    <w:link w:val="BodyText2Char"/>
    <w:uiPriority w:val="99"/>
    <w:semiHidden/>
    <w:unhideWhenUsed/>
    <w:rsid w:val="00E51A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A7C"/>
  </w:style>
  <w:style w:type="paragraph" w:styleId="BodyText3">
    <w:name w:val="Body Text 3"/>
    <w:basedOn w:val="Normal"/>
    <w:link w:val="BodyText3Char"/>
    <w:uiPriority w:val="99"/>
    <w:semiHidden/>
    <w:unhideWhenUsed/>
    <w:rsid w:val="00E51A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1A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1A7C"/>
    <w:pPr>
      <w:spacing w:before="0" w:after="200" w:line="276" w:lineRule="auto"/>
      <w:ind w:firstLine="360"/>
    </w:pPr>
    <w:rPr>
      <w:rFonts w:asciiTheme="minorHAnsi" w:hAnsiTheme="minorHAnsi"/>
      <w:sz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1A7C"/>
    <w:rPr>
      <w:rFonts w:asciiTheme="majorHAnsi" w:hAnsiTheme="majorHAnsi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A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A7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1A7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1A7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1A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1A7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A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1A7C"/>
    <w:rPr>
      <w:sz w:val="16"/>
      <w:szCs w:val="16"/>
    </w:rPr>
  </w:style>
  <w:style w:type="character" w:styleId="BookTitle">
    <w:name w:val="Book Title"/>
    <w:basedOn w:val="DefaultParagraphFont"/>
    <w:uiPriority w:val="33"/>
    <w:rsid w:val="00E51A7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E51A7C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51A7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1A7C"/>
  </w:style>
  <w:style w:type="table" w:styleId="ColorfulGrid">
    <w:name w:val="Colorful Grid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CBC" w:themeFill="accent1" w:themeFillTint="33"/>
    </w:tcPr>
    <w:tblStylePr w:type="firstRow">
      <w:rPr>
        <w:b/>
        <w:bCs/>
      </w:rPr>
      <w:tblPr/>
      <w:tcPr>
        <w:shd w:val="clear" w:color="auto" w:fill="FE797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797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2" w:themeFillTint="33"/>
    </w:tcPr>
    <w:tblStylePr w:type="firstRow">
      <w:rPr>
        <w:b/>
        <w:bCs/>
      </w:rPr>
      <w:tblPr/>
      <w:tcPr>
        <w:shd w:val="clear" w:color="auto" w:fill="C1C1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3" w:themeFillTint="33"/>
    </w:tcPr>
    <w:tblStylePr w:type="firstRow">
      <w:rPr>
        <w:b/>
        <w:bCs/>
      </w:rPr>
      <w:tblPr/>
      <w:tcPr>
        <w:shd w:val="clear" w:color="auto" w:fill="5BA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A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A" w:themeFill="accent4" w:themeFillTint="33"/>
    </w:tcPr>
    <w:tblStylePr w:type="firstRow">
      <w:rPr>
        <w:b/>
        <w:bCs/>
      </w:rPr>
      <w:tblPr/>
      <w:tcPr>
        <w:shd w:val="clear" w:color="auto" w:fill="FF5B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2F6" w:themeFill="accent5" w:themeFillTint="33"/>
    </w:tcPr>
    <w:tblStylePr w:type="firstRow">
      <w:rPr>
        <w:b/>
        <w:bCs/>
      </w:rPr>
      <w:tblPr/>
      <w:tcPr>
        <w:shd w:val="clear" w:color="auto" w:fill="76E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B" w:themeFill="accent6" w:themeFillTint="33"/>
    </w:tcPr>
    <w:tblStylePr w:type="firstRow">
      <w:rPr>
        <w:b/>
        <w:bCs/>
      </w:rPr>
      <w:tblPr/>
      <w:tcPr>
        <w:shd w:val="clear" w:color="auto" w:fill="D7D7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ColorfulList">
    <w:name w:val="Colorful List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shd w:val="clear" w:color="auto" w:fill="E0E0E0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A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2D" w:themeFill="accent4" w:themeFillShade="CC"/>
      </w:tcPr>
    </w:tblStylePr>
    <w:tblStylePr w:type="lastRow">
      <w:rPr>
        <w:b/>
        <w:bCs/>
        <w:color w:val="5100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shd w:val="clear" w:color="auto" w:fill="ADD6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851" w:themeFill="accent3" w:themeFillShade="CC"/>
      </w:tcPr>
    </w:tblStylePr>
    <w:tblStylePr w:type="lastRow">
      <w:rPr>
        <w:b/>
        <w:bCs/>
        <w:color w:val="0028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shd w:val="clear" w:color="auto" w:fill="FFADDA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6" w:themeFillShade="CC"/>
      </w:tcPr>
    </w:tblStylePr>
    <w:tblStylePr w:type="lastRow">
      <w:rPr>
        <w:b/>
        <w:bCs/>
        <w:color w:val="7C7C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shd w:val="clear" w:color="auto" w:fill="BAF2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5459" w:themeFill="accent5" w:themeFillShade="CC"/>
      </w:tcPr>
    </w:tblStylePr>
    <w:tblStylePr w:type="lastRow">
      <w:rPr>
        <w:b/>
        <w:bCs/>
        <w:color w:val="0B54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shd w:val="clear" w:color="auto" w:fill="EBEB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AD0101" w:themeColor="accent1"/>
        <w:bottom w:val="single" w:sz="4" w:space="0" w:color="AD0101" w:themeColor="accent1"/>
        <w:right w:val="single" w:sz="4" w:space="0" w:color="AD010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ED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000" w:themeColor="accent1" w:themeShade="99"/>
          <w:insideV w:val="nil"/>
        </w:tcBorders>
        <w:shd w:val="clear" w:color="auto" w:fill="67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00" w:themeFill="accent1" w:themeFillShade="99"/>
      </w:tcPr>
    </w:tblStylePr>
    <w:tblStylePr w:type="band1Vert">
      <w:tblPr/>
      <w:tcPr>
        <w:shd w:val="clear" w:color="auto" w:fill="FE7979" w:themeFill="accent1" w:themeFillTint="66"/>
      </w:tcPr>
    </w:tblStylePr>
    <w:tblStylePr w:type="band1Horz">
      <w:tblPr/>
      <w:tcPr>
        <w:shd w:val="clear" w:color="auto" w:fill="FE585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666666" w:themeColor="accent2"/>
        <w:bottom w:val="single" w:sz="4" w:space="0" w:color="666666" w:themeColor="accent2"/>
        <w:right w:val="single" w:sz="4" w:space="0" w:color="6666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2" w:themeShade="99"/>
          <w:insideV w:val="nil"/>
        </w:tcBorders>
        <w:shd w:val="clear" w:color="auto" w:fill="3D3D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2" w:themeFillShade="99"/>
      </w:tcPr>
    </w:tblStylePr>
    <w:tblStylePr w:type="band1Vert">
      <w:tblPr/>
      <w:tcPr>
        <w:shd w:val="clear" w:color="auto" w:fill="C1C1C1" w:themeFill="accent2" w:themeFillTint="66"/>
      </w:tcPr>
    </w:tblStylePr>
    <w:tblStylePr w:type="band1Horz">
      <w:tblPr/>
      <w:tcPr>
        <w:shd w:val="clear" w:color="auto" w:fill="B2B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39" w:themeColor="accent4"/>
        <w:left w:val="single" w:sz="4" w:space="0" w:color="003366" w:themeColor="accent3"/>
        <w:bottom w:val="single" w:sz="4" w:space="0" w:color="003366" w:themeColor="accent3"/>
        <w:right w:val="single" w:sz="4" w:space="0" w:color="0033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3D" w:themeColor="accent3" w:themeShade="99"/>
          <w:insideV w:val="nil"/>
        </w:tcBorders>
        <w:shd w:val="clear" w:color="auto" w:fill="001E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3D" w:themeFill="accent3" w:themeFillShade="99"/>
      </w:tcPr>
    </w:tblStylePr>
    <w:tblStylePr w:type="band1Vert">
      <w:tblPr/>
      <w:tcPr>
        <w:shd w:val="clear" w:color="auto" w:fill="5BADFF" w:themeFill="accent3" w:themeFillTint="66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366" w:themeColor="accent3"/>
        <w:left w:val="single" w:sz="4" w:space="0" w:color="660039" w:themeColor="accent4"/>
        <w:bottom w:val="single" w:sz="4" w:space="0" w:color="660039" w:themeColor="accent4"/>
        <w:right w:val="single" w:sz="4" w:space="0" w:color="66003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21" w:themeColor="accent4" w:themeShade="99"/>
          <w:insideV w:val="nil"/>
        </w:tcBorders>
        <w:shd w:val="clear" w:color="auto" w:fill="3D00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21" w:themeFill="accent4" w:themeFillShade="99"/>
      </w:tcPr>
    </w:tblStylePr>
    <w:tblStylePr w:type="band1Vert">
      <w:tblPr/>
      <w:tcPr>
        <w:shd w:val="clear" w:color="auto" w:fill="FF5BB6" w:themeFill="accent4" w:themeFillTint="66"/>
      </w:tcPr>
    </w:tblStylePr>
    <w:tblStylePr w:type="band1Horz">
      <w:tblPr/>
      <w:tcPr>
        <w:shd w:val="clear" w:color="auto" w:fill="FF33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9B9B" w:themeColor="accent6"/>
        <w:left w:val="single" w:sz="4" w:space="0" w:color="0E6A70" w:themeColor="accent5"/>
        <w:bottom w:val="single" w:sz="4" w:space="0" w:color="0E6A70" w:themeColor="accent5"/>
        <w:right w:val="single" w:sz="4" w:space="0" w:color="0E6A7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3F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3F42" w:themeColor="accent5" w:themeShade="99"/>
          <w:insideV w:val="nil"/>
        </w:tcBorders>
        <w:shd w:val="clear" w:color="auto" w:fill="083F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F42" w:themeFill="accent5" w:themeFillShade="99"/>
      </w:tcPr>
    </w:tblStylePr>
    <w:tblStylePr w:type="band1Vert">
      <w:tblPr/>
      <w:tcPr>
        <w:shd w:val="clear" w:color="auto" w:fill="76E6EE" w:themeFill="accent5" w:themeFillTint="66"/>
      </w:tcPr>
    </w:tblStylePr>
    <w:tblStylePr w:type="band1Horz">
      <w:tblPr/>
      <w:tcPr>
        <w:shd w:val="clear" w:color="auto" w:fill="54E0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E6A70" w:themeColor="accent5"/>
        <w:left w:val="single" w:sz="4" w:space="0" w:color="9B9B9B" w:themeColor="accent6"/>
        <w:bottom w:val="single" w:sz="4" w:space="0" w:color="9B9B9B" w:themeColor="accent6"/>
        <w:right w:val="single" w:sz="4" w:space="0" w:color="9B9B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D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D5D" w:themeColor="accent6" w:themeShade="99"/>
          <w:insideV w:val="nil"/>
        </w:tcBorders>
        <w:shd w:val="clear" w:color="auto" w:fill="5D5D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6" w:themeFillShade="99"/>
      </w:tcPr>
    </w:tblStylePr>
    <w:tblStylePr w:type="band1Vert">
      <w:tblPr/>
      <w:tcPr>
        <w:shd w:val="clear" w:color="auto" w:fill="D7D7D7" w:themeFill="accent6" w:themeFillTint="66"/>
      </w:tcPr>
    </w:tblStylePr>
    <w:tblStylePr w:type="band1Horz">
      <w:tblPr/>
      <w:tcPr>
        <w:shd w:val="clear" w:color="auto" w:fill="CDCD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7C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010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3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3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00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E6A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4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4F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B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D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4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1A7C"/>
  </w:style>
  <w:style w:type="character" w:customStyle="1" w:styleId="DateChar">
    <w:name w:val="Date Char"/>
    <w:basedOn w:val="DefaultParagraphFont"/>
    <w:link w:val="Date"/>
    <w:uiPriority w:val="99"/>
    <w:semiHidden/>
    <w:rsid w:val="00E51A7C"/>
  </w:style>
  <w:style w:type="paragraph" w:styleId="DocumentMap">
    <w:name w:val="Document Map"/>
    <w:basedOn w:val="Normal"/>
    <w:link w:val="DocumentMapChar"/>
    <w:uiPriority w:val="99"/>
    <w:semiHidden/>
    <w:unhideWhenUsed/>
    <w:rsid w:val="00E5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A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1A7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1A7C"/>
  </w:style>
  <w:style w:type="character" w:styleId="Emphasis">
    <w:name w:val="Emphasis"/>
    <w:basedOn w:val="DefaultParagraphFont"/>
    <w:uiPriority w:val="20"/>
    <w:rsid w:val="00E51A7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51A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1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A7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1A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1A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A7C"/>
    <w:rPr>
      <w:color w:val="003366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51A7C"/>
  </w:style>
  <w:style w:type="paragraph" w:styleId="HTMLAddress">
    <w:name w:val="HTML Address"/>
    <w:basedOn w:val="Normal"/>
    <w:link w:val="HTMLAddressChar"/>
    <w:uiPriority w:val="99"/>
    <w:semiHidden/>
    <w:unhideWhenUsed/>
    <w:rsid w:val="00E51A7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1A7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51A7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51A7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A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A7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51A7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51A7C"/>
    <w:rPr>
      <w:i/>
      <w:iCs/>
    </w:rPr>
  </w:style>
  <w:style w:type="character" w:styleId="Hyperlink">
    <w:name w:val="Hyperlink"/>
    <w:basedOn w:val="DefaultParagraphFont"/>
    <w:unhideWhenUsed/>
    <w:rsid w:val="00E51A7C"/>
    <w:rPr>
      <w:color w:val="AD010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1A7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E51A7C"/>
    <w:rPr>
      <w:b/>
      <w:bCs/>
      <w:i/>
      <w:iCs/>
      <w:color w:val="AD01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51A7C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A7C"/>
    <w:rPr>
      <w:b/>
      <w:bCs/>
      <w:i/>
      <w:iCs/>
      <w:color w:val="AD0101" w:themeColor="accent1"/>
    </w:rPr>
  </w:style>
  <w:style w:type="character" w:styleId="IntenseReference">
    <w:name w:val="Intense Reference"/>
    <w:basedOn w:val="DefaultParagraphFont"/>
    <w:uiPriority w:val="32"/>
    <w:rsid w:val="00E51A7C"/>
    <w:rPr>
      <w:b/>
      <w:bCs/>
      <w:smallCaps/>
      <w:color w:val="666666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1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  <w:shd w:val="clear" w:color="auto" w:fill="FEACAC" w:themeFill="accent1" w:themeFillTint="3F"/>
      </w:tcPr>
    </w:tblStylePr>
    <w:tblStylePr w:type="band2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1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  <w:shd w:val="clear" w:color="auto" w:fill="D9D9D9" w:themeFill="accent2" w:themeFillTint="3F"/>
      </w:tcPr>
    </w:tblStylePr>
    <w:tblStylePr w:type="band2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1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  <w:shd w:val="clear" w:color="auto" w:fill="9ACCFF" w:themeFill="accent3" w:themeFillTint="3F"/>
      </w:tcPr>
    </w:tblStylePr>
    <w:tblStylePr w:type="band2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1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  <w:shd w:val="clear" w:color="auto" w:fill="FF9AD2" w:themeFill="accent4" w:themeFillTint="3F"/>
      </w:tcPr>
    </w:tblStylePr>
    <w:tblStylePr w:type="band2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1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  <w:shd w:val="clear" w:color="auto" w:fill="AAEFF4" w:themeFill="accent5" w:themeFillTint="3F"/>
      </w:tcPr>
    </w:tblStylePr>
    <w:tblStylePr w:type="band2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1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  <w:shd w:val="clear" w:color="auto" w:fill="E6E6E6" w:themeFill="accent6" w:themeFillTint="3F"/>
      </w:tcPr>
    </w:tblStylePr>
    <w:tblStylePr w:type="band2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</w:tcPr>
    </w:tblStylePr>
  </w:style>
  <w:style w:type="table" w:styleId="LightList">
    <w:name w:val="Light List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</w:style>
  <w:style w:type="table" w:styleId="LightShading">
    <w:name w:val="Light Shading"/>
    <w:basedOn w:val="TableNormal"/>
    <w:uiPriority w:val="60"/>
    <w:rsid w:val="00E51A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1A7C"/>
    <w:pPr>
      <w:spacing w:after="0" w:line="240" w:lineRule="auto"/>
    </w:pPr>
    <w:rPr>
      <w:color w:val="810000" w:themeColor="accent1" w:themeShade="BF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1A7C"/>
    <w:pPr>
      <w:spacing w:after="0" w:line="240" w:lineRule="auto"/>
    </w:pPr>
    <w:rPr>
      <w:color w:val="4C4C4C" w:themeColor="accent2" w:themeShade="BF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1A7C"/>
    <w:pPr>
      <w:spacing w:after="0" w:line="240" w:lineRule="auto"/>
    </w:pPr>
    <w:rPr>
      <w:color w:val="00264C" w:themeColor="accent3" w:themeShade="BF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1A7C"/>
    <w:pPr>
      <w:spacing w:after="0" w:line="240" w:lineRule="auto"/>
    </w:pPr>
    <w:rPr>
      <w:color w:val="4C002A" w:themeColor="accent4" w:themeShade="BF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1A7C"/>
    <w:pPr>
      <w:spacing w:after="0" w:line="240" w:lineRule="auto"/>
    </w:pPr>
    <w:rPr>
      <w:color w:val="0A4F53" w:themeColor="accent5" w:themeShade="BF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1A7C"/>
    <w:pPr>
      <w:spacing w:after="0" w:line="240" w:lineRule="auto"/>
    </w:pPr>
    <w:rPr>
      <w:color w:val="747474" w:themeColor="accent6" w:themeShade="BF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51A7C"/>
  </w:style>
  <w:style w:type="paragraph" w:styleId="List">
    <w:name w:val="List"/>
    <w:basedOn w:val="Normal"/>
    <w:uiPriority w:val="99"/>
    <w:semiHidden/>
    <w:unhideWhenUsed/>
    <w:rsid w:val="00E51A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1A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1A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1A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1A7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51A7C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51A7C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1A7C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1A7C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1A7C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51A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1A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1A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1A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1A7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51A7C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51A7C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1A7C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1A7C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51A7C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51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1A7C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  <w:insideV w:val="single" w:sz="8" w:space="0" w:color="8C8C8C" w:themeColor="accent2" w:themeTint="BF"/>
      </w:tblBorders>
    </w:tblPr>
    <w:tcPr>
      <w:shd w:val="clear" w:color="auto" w:fill="D9D9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  <w:insideV w:val="single" w:sz="8" w:space="0" w:color="0065CC" w:themeColor="accent3" w:themeTint="BF"/>
      </w:tblBorders>
    </w:tblPr>
    <w:tcPr>
      <w:shd w:val="clear" w:color="auto" w:fill="9ACC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  <w:insideV w:val="single" w:sz="8" w:space="0" w:color="CC0071" w:themeColor="accent4" w:themeTint="BF"/>
      </w:tblBorders>
    </w:tblPr>
    <w:tcPr>
      <w:shd w:val="clear" w:color="auto" w:fill="FF9A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00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  <w:insideV w:val="single" w:sz="8" w:space="0" w:color="18BAC5" w:themeColor="accent5" w:themeTint="BF"/>
      </w:tblBorders>
    </w:tblPr>
    <w:tcPr>
      <w:shd w:val="clear" w:color="auto" w:fill="AAEF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BA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  <w:insideV w:val="single" w:sz="8" w:space="0" w:color="B4B4B4" w:themeColor="accent6" w:themeTint="BF"/>
      </w:tblBorders>
    </w:tblPr>
    <w:tcPr>
      <w:shd w:val="clear" w:color="auto" w:fill="E6E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B4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MediumGrid2">
    <w:name w:val="Medium Grid 2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cPr>
      <w:shd w:val="clear" w:color="auto" w:fill="FEACA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DED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CBC" w:themeFill="accent1" w:themeFillTint="33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tcBorders>
          <w:insideH w:val="single" w:sz="6" w:space="0" w:color="AD0101" w:themeColor="accent1"/>
          <w:insideV w:val="single" w:sz="6" w:space="0" w:color="AD0101" w:themeColor="accent1"/>
        </w:tcBorders>
        <w:shd w:val="clear" w:color="auto" w:fill="FE585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cPr>
      <w:shd w:val="clear" w:color="auto" w:fill="D9D9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2" w:themeFillTint="33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tcBorders>
          <w:insideH w:val="single" w:sz="6" w:space="0" w:color="666666" w:themeColor="accent2"/>
          <w:insideV w:val="single" w:sz="6" w:space="0" w:color="666666" w:themeColor="accent2"/>
        </w:tcBorders>
        <w:shd w:val="clear" w:color="auto" w:fill="B2B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cPr>
      <w:shd w:val="clear" w:color="auto" w:fill="9ACC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E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3" w:themeFillTint="33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tcBorders>
          <w:insideH w:val="single" w:sz="6" w:space="0" w:color="003366" w:themeColor="accent3"/>
          <w:insideV w:val="single" w:sz="6" w:space="0" w:color="003366" w:themeColor="accent3"/>
        </w:tcBorders>
        <w:shd w:val="clear" w:color="auto" w:fill="339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cPr>
      <w:shd w:val="clear" w:color="auto" w:fill="FF9A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A" w:themeFill="accent4" w:themeFillTint="33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tcBorders>
          <w:insideH w:val="single" w:sz="6" w:space="0" w:color="660039" w:themeColor="accent4"/>
          <w:insideV w:val="single" w:sz="6" w:space="0" w:color="660039" w:themeColor="accent4"/>
        </w:tcBorders>
        <w:shd w:val="clear" w:color="auto" w:fill="FF33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cPr>
      <w:shd w:val="clear" w:color="auto" w:fill="AAEF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2F6" w:themeFill="accent5" w:themeFillTint="33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tcBorders>
          <w:insideH w:val="single" w:sz="6" w:space="0" w:color="0E6A70" w:themeColor="accent5"/>
          <w:insideV w:val="single" w:sz="6" w:space="0" w:color="0E6A70" w:themeColor="accent5"/>
        </w:tcBorders>
        <w:shd w:val="clear" w:color="auto" w:fill="54E0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cPr>
      <w:shd w:val="clear" w:color="auto" w:fill="E6E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6" w:themeFillTint="33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tcBorders>
          <w:insideH w:val="single" w:sz="6" w:space="0" w:color="9B9B9B" w:themeColor="accent6"/>
          <w:insideV w:val="single" w:sz="6" w:space="0" w:color="9B9B9B" w:themeColor="accent6"/>
        </w:tcBorders>
        <w:shd w:val="clear" w:color="auto" w:fill="CDCD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9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98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3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3A4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EF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0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0E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D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DCD" w:themeFill="accent6" w:themeFillTint="7F"/>
      </w:tcPr>
    </w:tblStylePr>
  </w:style>
  <w:style w:type="table" w:styleId="MediumList1">
    <w:name w:val="Medium List 1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0101" w:themeColor="accen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shd w:val="clear" w:color="auto" w:fill="FEACA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2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shd w:val="clear" w:color="auto" w:fill="D9D9D9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66" w:themeColor="accent3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shd w:val="clear" w:color="auto" w:fill="9ACC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39" w:themeColor="accent4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shd w:val="clear" w:color="auto" w:fill="FF9AD2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6A70" w:themeColor="accent5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shd w:val="clear" w:color="auto" w:fill="AAEF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B9B" w:themeColor="accent6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shd w:val="clear" w:color="auto" w:fill="E6E6E6" w:themeFill="accent6" w:themeFillTint="3F"/>
      </w:tcPr>
    </w:tblStylePr>
  </w:style>
  <w:style w:type="table" w:styleId="MediumList2">
    <w:name w:val="Medium List 2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010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010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010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010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ACA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003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3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3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6A7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6A7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6A7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F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9B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B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B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F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1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1A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E51A7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E51A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1A7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1A7C"/>
  </w:style>
  <w:style w:type="character" w:styleId="PageNumber">
    <w:name w:val="page number"/>
    <w:basedOn w:val="DefaultParagraphFont"/>
    <w:uiPriority w:val="99"/>
    <w:semiHidden/>
    <w:unhideWhenUsed/>
    <w:rsid w:val="00E51A7C"/>
  </w:style>
  <w:style w:type="character" w:styleId="PlaceholderText">
    <w:name w:val="Placeholder Text"/>
    <w:basedOn w:val="DefaultParagraphFont"/>
    <w:uiPriority w:val="99"/>
    <w:semiHidden/>
    <w:rsid w:val="00E51A7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A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A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E51A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1A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1A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1A7C"/>
  </w:style>
  <w:style w:type="paragraph" w:styleId="Signature">
    <w:name w:val="Signature"/>
    <w:basedOn w:val="Normal"/>
    <w:link w:val="SignatureChar"/>
    <w:uiPriority w:val="99"/>
    <w:semiHidden/>
    <w:unhideWhenUsed/>
    <w:rsid w:val="00E51A7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1A7C"/>
  </w:style>
  <w:style w:type="character" w:styleId="Strong">
    <w:name w:val="Strong"/>
    <w:basedOn w:val="DefaultParagraphFont"/>
    <w:uiPriority w:val="22"/>
    <w:rsid w:val="00E51A7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E51A7C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1A7C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51A7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E51A7C"/>
    <w:rPr>
      <w:smallCaps/>
      <w:color w:val="666666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51A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1A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1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1A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1A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1A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1A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51A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1A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1A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1A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1A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51A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51A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1A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1A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51A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1A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51A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1A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1A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1A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1A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51A7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51A7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51A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1A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1A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1A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5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51A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1A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1A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E51A7C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A7C"/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51A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1A7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51A7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51A7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51A7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51A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E51A7C"/>
    <w:pPr>
      <w:framePr w:w="0" w:wrap="auto" w:vAnchor="margin" w:hAnchor="text" w:xAlign="left" w:yAlign="inline"/>
      <w:spacing w:before="480" w:line="276" w:lineRule="auto"/>
      <w:outlineLvl w:val="9"/>
    </w:pPr>
    <w:rPr>
      <w:b/>
      <w:color w:val="810000" w:themeColor="accent1" w:themeShade="BF"/>
      <w:sz w:val="28"/>
    </w:rPr>
  </w:style>
  <w:style w:type="paragraph" w:customStyle="1" w:styleId="TableBodyText">
    <w:name w:val="Table Body Text"/>
    <w:basedOn w:val="Base"/>
    <w:link w:val="TableBodyTextChar"/>
    <w:qFormat/>
    <w:rsid w:val="00861814"/>
    <w:pPr>
      <w:spacing w:before="40" w:after="40"/>
    </w:pPr>
    <w:rPr>
      <w:rFonts w:ascii="TradeGothic CondEighteen" w:hAnsi="TradeGothic CondEighteen"/>
      <w:sz w:val="20"/>
    </w:rPr>
  </w:style>
  <w:style w:type="character" w:customStyle="1" w:styleId="TableBodyTextChar">
    <w:name w:val="Table Body Text Char"/>
    <w:basedOn w:val="BaseChar"/>
    <w:link w:val="TableBodyText"/>
    <w:rsid w:val="00861814"/>
    <w:rPr>
      <w:rFonts w:ascii="TradeGothic CondEighteen" w:hAnsi="TradeGothic CondEighteen"/>
      <w:sz w:val="20"/>
    </w:rPr>
  </w:style>
  <w:style w:type="paragraph" w:customStyle="1" w:styleId="TableColumnHeader">
    <w:name w:val="Table Column Header"/>
    <w:basedOn w:val="TableBodyText"/>
    <w:link w:val="TableColumnHeaderChar"/>
    <w:qFormat/>
    <w:rsid w:val="00861814"/>
    <w:rPr>
      <w:b/>
    </w:rPr>
  </w:style>
  <w:style w:type="character" w:customStyle="1" w:styleId="TableColumnHeaderChar">
    <w:name w:val="Table Column Header Char"/>
    <w:basedOn w:val="TableBodyTextChar"/>
    <w:link w:val="TableColumnHeader"/>
    <w:rsid w:val="00861814"/>
    <w:rPr>
      <w:rFonts w:ascii="TradeGothic CondEighteen" w:hAnsi="TradeGothic CondEighteen"/>
      <w:b/>
      <w:sz w:val="20"/>
    </w:rPr>
  </w:style>
  <w:style w:type="paragraph" w:customStyle="1" w:styleId="BulletList1Table">
    <w:name w:val="Bullet List 1 Table"/>
    <w:basedOn w:val="BulletList3"/>
    <w:rsid w:val="006E7B46"/>
    <w:pPr>
      <w:numPr>
        <w:ilvl w:val="0"/>
        <w:numId w:val="0"/>
      </w:numPr>
      <w:spacing w:before="0" w:after="0" w:line="180" w:lineRule="auto"/>
      <w:ind w:left="227" w:hanging="227"/>
    </w:pPr>
    <w:rPr>
      <w:rFonts w:ascii="TradeGothic CondEighteen" w:hAnsi="TradeGothic CondEighteen"/>
      <w:sz w:val="20"/>
    </w:rPr>
  </w:style>
  <w:style w:type="paragraph" w:customStyle="1" w:styleId="BulletList2Table">
    <w:name w:val="Bullet List 2 Table"/>
    <w:basedOn w:val="BulletList1Table"/>
    <w:rsid w:val="006E7B46"/>
    <w:pPr>
      <w:spacing w:line="240" w:lineRule="auto"/>
      <w:ind w:left="454"/>
    </w:pPr>
  </w:style>
  <w:style w:type="paragraph" w:customStyle="1" w:styleId="BulletList3Table">
    <w:name w:val="Bullet List 3 Table"/>
    <w:basedOn w:val="BulletList2Table"/>
    <w:rsid w:val="006E7B46"/>
    <w:pPr>
      <w:ind w:left="680" w:hanging="226"/>
    </w:pPr>
  </w:style>
  <w:style w:type="paragraph" w:customStyle="1" w:styleId="Separator">
    <w:name w:val="Separator"/>
    <w:basedOn w:val="Base"/>
    <w:link w:val="SeparatorChar"/>
    <w:rsid w:val="005E225B"/>
    <w:pPr>
      <w:spacing w:after="7400"/>
    </w:pPr>
  </w:style>
  <w:style w:type="character" w:customStyle="1" w:styleId="SeparatorChar">
    <w:name w:val="Separator Char"/>
    <w:basedOn w:val="BaseChar"/>
    <w:link w:val="Separator"/>
    <w:rsid w:val="005E225B"/>
    <w:rPr>
      <w:rFonts w:asciiTheme="majorHAnsi" w:hAnsiTheme="majorHAnsi"/>
      <w:sz w:val="21"/>
    </w:rPr>
  </w:style>
  <w:style w:type="paragraph" w:customStyle="1" w:styleId="PictetTableText">
    <w:name w:val="Pictet Table Text"/>
    <w:rsid w:val="00FE6F21"/>
    <w:pPr>
      <w:spacing w:before="120" w:after="240" w:line="240" w:lineRule="auto"/>
      <w:ind w:right="113"/>
    </w:pPr>
    <w:rPr>
      <w:rFonts w:ascii="TradeGothic CondEighteen" w:eastAsia="MS Mincho" w:hAnsi="TradeGothic CondEighteen" w:cs="Times New Roman"/>
      <w:color w:val="333333"/>
      <w:sz w:val="19"/>
      <w:szCs w:val="20"/>
    </w:rPr>
  </w:style>
  <w:style w:type="paragraph" w:customStyle="1" w:styleId="PictetDate">
    <w:name w:val="Pictet Date"/>
    <w:basedOn w:val="Normal"/>
    <w:rsid w:val="00FE6F21"/>
    <w:pPr>
      <w:overflowPunct w:val="0"/>
      <w:autoSpaceDE w:val="0"/>
      <w:autoSpaceDN w:val="0"/>
      <w:adjustRightInd w:val="0"/>
      <w:spacing w:after="240" w:line="221" w:lineRule="auto"/>
      <w:textAlignment w:val="baseline"/>
    </w:pPr>
    <w:rPr>
      <w:rFonts w:ascii="Palatino Linotype" w:eastAsia="Times New Roman" w:hAnsi="Palatino Linotype" w:cs="Times New Roman"/>
      <w:b/>
      <w:sz w:val="20"/>
      <w:szCs w:val="20"/>
    </w:rPr>
  </w:style>
  <w:style w:type="paragraph" w:customStyle="1" w:styleId="PictetText">
    <w:name w:val="Pictet Text"/>
    <w:link w:val="PictetTextCharChar"/>
    <w:rsid w:val="00FE6F21"/>
    <w:pPr>
      <w:spacing w:after="240" w:line="221" w:lineRule="auto"/>
    </w:pPr>
    <w:rPr>
      <w:rFonts w:ascii="Palatino Linotype" w:eastAsia="MS Mincho" w:hAnsi="Palatino Linotype" w:cs="Times New Roman"/>
      <w:sz w:val="21"/>
      <w:szCs w:val="20"/>
    </w:rPr>
  </w:style>
  <w:style w:type="character" w:customStyle="1" w:styleId="PictetTextCharChar">
    <w:name w:val="Pictet Text Char Char"/>
    <w:link w:val="PictetText"/>
    <w:rsid w:val="00FE6F21"/>
    <w:rPr>
      <w:rFonts w:ascii="Palatino Linotype" w:eastAsia="MS Mincho" w:hAnsi="Palatino Linotype" w:cs="Times New Roman"/>
      <w:sz w:val="21"/>
      <w:szCs w:val="20"/>
      <w:lang w:val="de-CH" w:eastAsia="de-CH"/>
    </w:rPr>
  </w:style>
  <w:style w:type="paragraph" w:customStyle="1" w:styleId="PictetBodyText">
    <w:name w:val="Pictet Body Text"/>
    <w:basedOn w:val="Normal"/>
    <w:rsid w:val="00FE6F21"/>
    <w:pPr>
      <w:overflowPunct w:val="0"/>
      <w:autoSpaceDE w:val="0"/>
      <w:autoSpaceDN w:val="0"/>
      <w:adjustRightInd w:val="0"/>
      <w:spacing w:after="240" w:line="221" w:lineRule="auto"/>
      <w:textAlignment w:val="baseline"/>
    </w:pPr>
    <w:rPr>
      <w:rFonts w:ascii="Palatino Linotype" w:eastAsia="Times New Roman" w:hAnsi="Palatino Linotype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de-C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Base"/>
    <w:next w:val="BodyTextFirst"/>
    <w:link w:val="Heading1Char"/>
    <w:uiPriority w:val="9"/>
    <w:qFormat/>
    <w:rsid w:val="00824800"/>
    <w:pPr>
      <w:keepNext/>
      <w:keepLines/>
      <w:framePr w:w="3158" w:wrap="around" w:vAnchor="text" w:hAnchor="margin" w:x="-3333" w:y="-27"/>
      <w:outlineLvl w:val="0"/>
    </w:pPr>
    <w:rPr>
      <w:rFonts w:eastAsiaTheme="majorEastAsia" w:cstheme="majorBidi"/>
      <w:bCs/>
      <w:color w:val="AD0101" w:themeColor="text2"/>
      <w:sz w:val="26"/>
      <w:szCs w:val="28"/>
    </w:rPr>
  </w:style>
  <w:style w:type="paragraph" w:styleId="Heading2">
    <w:name w:val="heading 2"/>
    <w:basedOn w:val="Heading1"/>
    <w:next w:val="BodyTextFirst"/>
    <w:link w:val="Heading2Char"/>
    <w:uiPriority w:val="9"/>
    <w:unhideWhenUsed/>
    <w:qFormat/>
    <w:rsid w:val="005D6C27"/>
    <w:pPr>
      <w:framePr w:w="0" w:wrap="auto" w:vAnchor="margin" w:hAnchor="text" w:xAlign="left" w:yAlign="inline"/>
      <w:spacing w:before="180" w:after="60" w:line="216" w:lineRule="auto"/>
      <w:outlineLvl w:val="1"/>
    </w:pPr>
    <w:rPr>
      <w:b/>
      <w:bCs w:val="0"/>
      <w:color w:val="auto"/>
      <w:sz w:val="23"/>
      <w:szCs w:val="26"/>
    </w:rPr>
  </w:style>
  <w:style w:type="paragraph" w:styleId="Heading3">
    <w:name w:val="heading 3"/>
    <w:basedOn w:val="Heading2"/>
    <w:next w:val="BodyTextFirst"/>
    <w:link w:val="Heading3Char"/>
    <w:uiPriority w:val="9"/>
    <w:unhideWhenUsed/>
    <w:qFormat/>
    <w:rsid w:val="00337DCE"/>
    <w:pPr>
      <w:spacing w:line="240" w:lineRule="auto"/>
      <w:outlineLvl w:val="2"/>
    </w:pPr>
    <w:rPr>
      <w:bCs/>
      <w:i/>
      <w:sz w:val="21"/>
    </w:rPr>
  </w:style>
  <w:style w:type="paragraph" w:styleId="Heading4">
    <w:name w:val="heading 4"/>
    <w:basedOn w:val="Heading3"/>
    <w:next w:val="BodyTextFirst"/>
    <w:link w:val="Heading4Char"/>
    <w:uiPriority w:val="9"/>
    <w:unhideWhenUsed/>
    <w:qFormat/>
    <w:rsid w:val="00337DCE"/>
    <w:pPr>
      <w:spacing w:after="0" w:line="238" w:lineRule="auto"/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42F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51A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51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51A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51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">
    <w:name w:val="Base"/>
    <w:basedOn w:val="Normal"/>
    <w:link w:val="BaseChar"/>
    <w:qFormat/>
    <w:rsid w:val="00C75BB1"/>
    <w:pPr>
      <w:spacing w:after="0" w:line="240" w:lineRule="auto"/>
    </w:pPr>
    <w:rPr>
      <w:rFonts w:asciiTheme="majorHAnsi" w:hAnsiTheme="majorHAnsi"/>
      <w:sz w:val="21"/>
    </w:rPr>
  </w:style>
  <w:style w:type="paragraph" w:styleId="BodyText">
    <w:name w:val="Body Text"/>
    <w:basedOn w:val="Base"/>
    <w:link w:val="BodyTextChar"/>
    <w:uiPriority w:val="99"/>
    <w:unhideWhenUsed/>
    <w:qFormat/>
    <w:rsid w:val="000F4E19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0F4E19"/>
    <w:rPr>
      <w:rFonts w:asciiTheme="majorHAnsi" w:hAnsiTheme="majorHAnsi"/>
      <w:sz w:val="21"/>
    </w:rPr>
  </w:style>
  <w:style w:type="paragraph" w:styleId="ListParagraph">
    <w:name w:val="List Paragraph"/>
    <w:basedOn w:val="Normal"/>
    <w:uiPriority w:val="34"/>
    <w:rsid w:val="00C75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List1">
    <w:name w:val="Numbered List 1"/>
    <w:basedOn w:val="NumberedList2"/>
    <w:link w:val="NumberedList1Char"/>
    <w:qFormat/>
    <w:rsid w:val="003F644E"/>
    <w:pPr>
      <w:numPr>
        <w:ilvl w:val="1"/>
      </w:numPr>
    </w:pPr>
  </w:style>
  <w:style w:type="character" w:customStyle="1" w:styleId="NumberedList1Char">
    <w:name w:val="Numbered List 1 Char"/>
    <w:basedOn w:val="BodyTextChar"/>
    <w:link w:val="NumberedList1"/>
    <w:rsid w:val="003F644E"/>
    <w:rPr>
      <w:rFonts w:asciiTheme="majorHAnsi" w:hAnsiTheme="majorHAnsi"/>
      <w:sz w:val="21"/>
    </w:rPr>
  </w:style>
  <w:style w:type="paragraph" w:customStyle="1" w:styleId="NumberedList2">
    <w:name w:val="Numbered List 2"/>
    <w:basedOn w:val="BodyText"/>
    <w:link w:val="NumberedList2Char"/>
    <w:qFormat/>
    <w:rsid w:val="003F644E"/>
    <w:pPr>
      <w:numPr>
        <w:ilvl w:val="2"/>
        <w:numId w:val="23"/>
      </w:numPr>
      <w:spacing w:before="90" w:after="90"/>
    </w:pPr>
  </w:style>
  <w:style w:type="character" w:customStyle="1" w:styleId="NumberedList2Char">
    <w:name w:val="Numbered List 2 Char"/>
    <w:basedOn w:val="BodyTextChar"/>
    <w:link w:val="NumberedList2"/>
    <w:rsid w:val="003F644E"/>
    <w:rPr>
      <w:rFonts w:asciiTheme="majorHAnsi" w:hAnsiTheme="majorHAnsi"/>
      <w:sz w:val="21"/>
    </w:rPr>
  </w:style>
  <w:style w:type="paragraph" w:customStyle="1" w:styleId="BulletList1">
    <w:name w:val="Bullet List 1"/>
    <w:basedOn w:val="Base"/>
    <w:link w:val="BulletList1Char"/>
    <w:qFormat/>
    <w:rsid w:val="003A2C0A"/>
    <w:pPr>
      <w:numPr>
        <w:numId w:val="24"/>
      </w:numPr>
      <w:tabs>
        <w:tab w:val="num" w:pos="360"/>
      </w:tabs>
      <w:spacing w:after="40"/>
      <w:ind w:left="0" w:firstLine="0"/>
    </w:pPr>
    <w:rPr>
      <w:position w:val="3"/>
    </w:rPr>
  </w:style>
  <w:style w:type="character" w:customStyle="1" w:styleId="BulletList1Char">
    <w:name w:val="Bullet List 1 Char"/>
    <w:basedOn w:val="BodyTextChar"/>
    <w:link w:val="BulletList1"/>
    <w:rsid w:val="003A2C0A"/>
    <w:rPr>
      <w:rFonts w:asciiTheme="majorHAnsi" w:hAnsiTheme="majorHAnsi"/>
      <w:position w:val="3"/>
      <w:sz w:val="21"/>
    </w:rPr>
  </w:style>
  <w:style w:type="paragraph" w:customStyle="1" w:styleId="BulletList2">
    <w:name w:val="Bullet List 2"/>
    <w:basedOn w:val="BulletList1"/>
    <w:link w:val="BulletList2Char"/>
    <w:qFormat/>
    <w:rsid w:val="00AF7E03"/>
    <w:pPr>
      <w:numPr>
        <w:ilvl w:val="1"/>
      </w:numPr>
      <w:tabs>
        <w:tab w:val="num" w:pos="360"/>
      </w:tabs>
      <w:spacing w:before="90" w:after="90"/>
      <w:ind w:left="0" w:firstLine="0"/>
    </w:pPr>
    <w:rPr>
      <w:position w:val="0"/>
    </w:rPr>
  </w:style>
  <w:style w:type="character" w:customStyle="1" w:styleId="BulletList2Char">
    <w:name w:val="Bullet List 2 Char"/>
    <w:basedOn w:val="BodyTextChar"/>
    <w:link w:val="BulletList2"/>
    <w:rsid w:val="00AF7E03"/>
    <w:rPr>
      <w:rFonts w:asciiTheme="majorHAnsi" w:hAnsiTheme="majorHAnsi"/>
      <w:sz w:val="21"/>
    </w:rPr>
  </w:style>
  <w:style w:type="paragraph" w:customStyle="1" w:styleId="BulletList3">
    <w:name w:val="Bullet List 3"/>
    <w:basedOn w:val="BulletList2"/>
    <w:link w:val="BulletList3Char"/>
    <w:qFormat/>
    <w:rsid w:val="00AF7E03"/>
    <w:pPr>
      <w:numPr>
        <w:ilvl w:val="2"/>
      </w:numPr>
      <w:tabs>
        <w:tab w:val="num" w:pos="360"/>
      </w:tabs>
      <w:ind w:left="1020" w:hanging="340"/>
    </w:pPr>
  </w:style>
  <w:style w:type="character" w:customStyle="1" w:styleId="BulletList3Char">
    <w:name w:val="Bullet List 3 Char"/>
    <w:basedOn w:val="BodyTextChar"/>
    <w:link w:val="BulletList3"/>
    <w:rsid w:val="00AF7E03"/>
    <w:rPr>
      <w:rFonts w:asciiTheme="majorHAnsi" w:hAnsiTheme="majorHAnsi"/>
      <w:sz w:val="21"/>
    </w:rPr>
  </w:style>
  <w:style w:type="paragraph" w:customStyle="1" w:styleId="BulletList4">
    <w:name w:val="Bullet List 4"/>
    <w:basedOn w:val="BulletList3"/>
    <w:link w:val="BulletList4Char"/>
    <w:rsid w:val="00094711"/>
    <w:pPr>
      <w:numPr>
        <w:ilvl w:val="0"/>
        <w:numId w:val="0"/>
      </w:numPr>
      <w:ind w:left="227" w:hanging="227"/>
    </w:pPr>
  </w:style>
  <w:style w:type="character" w:customStyle="1" w:styleId="BulletList4Char">
    <w:name w:val="Bullet List 4 Char"/>
    <w:basedOn w:val="BodyTextChar"/>
    <w:link w:val="BulletList4"/>
    <w:rsid w:val="00094711"/>
    <w:rPr>
      <w:rFonts w:asciiTheme="majorHAnsi" w:hAnsiTheme="majorHAnsi"/>
      <w:sz w:val="21"/>
    </w:rPr>
  </w:style>
  <w:style w:type="paragraph" w:customStyle="1" w:styleId="BulletList5">
    <w:name w:val="Bullet List 5"/>
    <w:basedOn w:val="BulletList4"/>
    <w:link w:val="BulletList5Char"/>
    <w:rsid w:val="00094711"/>
    <w:pPr>
      <w:numPr>
        <w:ilvl w:val="4"/>
      </w:numPr>
      <w:ind w:left="227" w:hanging="227"/>
    </w:pPr>
  </w:style>
  <w:style w:type="character" w:customStyle="1" w:styleId="BulletList5Char">
    <w:name w:val="Bullet List 5 Char"/>
    <w:basedOn w:val="BodyTextChar"/>
    <w:link w:val="BulletList5"/>
    <w:rsid w:val="00094711"/>
    <w:rPr>
      <w:rFonts w:asciiTheme="majorHAnsi" w:hAnsiTheme="majorHAnsi"/>
      <w:sz w:val="21"/>
    </w:rPr>
  </w:style>
  <w:style w:type="paragraph" w:customStyle="1" w:styleId="BulletList6">
    <w:name w:val="Bullet List 6"/>
    <w:basedOn w:val="BulletList5"/>
    <w:link w:val="BulletList6Char"/>
    <w:rsid w:val="00094711"/>
    <w:pPr>
      <w:numPr>
        <w:ilvl w:val="5"/>
      </w:numPr>
      <w:ind w:left="227" w:hanging="227"/>
    </w:pPr>
  </w:style>
  <w:style w:type="character" w:customStyle="1" w:styleId="BulletList6Char">
    <w:name w:val="Bullet List 6 Char"/>
    <w:basedOn w:val="BodyTextChar"/>
    <w:link w:val="BulletList6"/>
    <w:rsid w:val="00094711"/>
    <w:rPr>
      <w:rFonts w:asciiTheme="majorHAnsi" w:hAnsiTheme="majorHAnsi"/>
      <w:sz w:val="21"/>
    </w:rPr>
  </w:style>
  <w:style w:type="paragraph" w:customStyle="1" w:styleId="BulletList7">
    <w:name w:val="Bullet List 7"/>
    <w:basedOn w:val="TableBulletList3"/>
    <w:link w:val="BulletList7Char"/>
    <w:rsid w:val="003A2C0A"/>
    <w:pPr>
      <w:numPr>
        <w:ilvl w:val="6"/>
      </w:numPr>
    </w:pPr>
  </w:style>
  <w:style w:type="character" w:customStyle="1" w:styleId="BulletList7Char">
    <w:name w:val="Bullet List 7 Char"/>
    <w:basedOn w:val="BodyTextChar"/>
    <w:link w:val="BulletList7"/>
    <w:rsid w:val="003A2C0A"/>
    <w:rPr>
      <w:rFonts w:ascii="TradeGothic CondEighteen" w:hAnsi="TradeGothic CondEighteen"/>
      <w:sz w:val="18"/>
    </w:rPr>
  </w:style>
  <w:style w:type="paragraph" w:customStyle="1" w:styleId="BulletList8">
    <w:name w:val="Bullet List 8"/>
    <w:basedOn w:val="BulletList7"/>
    <w:link w:val="BulletList8Char"/>
    <w:rsid w:val="003A2C0A"/>
    <w:pPr>
      <w:numPr>
        <w:ilvl w:val="7"/>
      </w:numPr>
    </w:pPr>
  </w:style>
  <w:style w:type="character" w:customStyle="1" w:styleId="BulletList8Char">
    <w:name w:val="Bullet List 8 Char"/>
    <w:basedOn w:val="BodyTextChar"/>
    <w:link w:val="BulletList8"/>
    <w:rsid w:val="003A2C0A"/>
    <w:rPr>
      <w:rFonts w:ascii="TradeGothic CondEighteen" w:hAnsi="TradeGothic CondEighteen"/>
      <w:sz w:val="18"/>
    </w:rPr>
  </w:style>
  <w:style w:type="paragraph" w:customStyle="1" w:styleId="BulletList9">
    <w:name w:val="Bullet List 9"/>
    <w:basedOn w:val="BulletList8"/>
    <w:link w:val="BulletList9Char"/>
    <w:rsid w:val="003A2C0A"/>
    <w:pPr>
      <w:numPr>
        <w:ilvl w:val="8"/>
      </w:numPr>
    </w:pPr>
  </w:style>
  <w:style w:type="character" w:customStyle="1" w:styleId="BulletList9Char">
    <w:name w:val="Bullet List 9 Char"/>
    <w:basedOn w:val="BodyTextChar"/>
    <w:link w:val="BulletList9"/>
    <w:rsid w:val="003A2C0A"/>
    <w:rPr>
      <w:rFonts w:ascii="TradeGothic CondEighteen" w:hAnsi="TradeGothic CondEighteen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6C27"/>
    <w:rPr>
      <w:rFonts w:asciiTheme="majorHAnsi" w:eastAsiaTheme="majorEastAsia" w:hAnsiTheme="majorHAnsi" w:cstheme="majorBidi"/>
      <w:b/>
      <w:sz w:val="23"/>
      <w:szCs w:val="26"/>
    </w:rPr>
  </w:style>
  <w:style w:type="paragraph" w:customStyle="1" w:styleId="DocHeader">
    <w:name w:val="Doc Header"/>
    <w:basedOn w:val="Base"/>
    <w:link w:val="DocHeaderChar"/>
    <w:qFormat/>
    <w:rsid w:val="009924AC"/>
    <w:pPr>
      <w:ind w:right="1928"/>
    </w:pPr>
    <w:rPr>
      <w:sz w:val="44"/>
    </w:rPr>
  </w:style>
  <w:style w:type="character" w:customStyle="1" w:styleId="BaseChar">
    <w:name w:val="Base Char"/>
    <w:basedOn w:val="DefaultParagraphFont"/>
    <w:link w:val="Base"/>
    <w:rsid w:val="00860005"/>
    <w:rPr>
      <w:rFonts w:asciiTheme="majorHAnsi" w:hAnsiTheme="majorHAnsi"/>
      <w:sz w:val="21"/>
    </w:rPr>
  </w:style>
  <w:style w:type="character" w:customStyle="1" w:styleId="DocHeaderChar">
    <w:name w:val="Doc Header Char"/>
    <w:basedOn w:val="BaseChar"/>
    <w:link w:val="DocHeader"/>
    <w:rsid w:val="009924AC"/>
    <w:rPr>
      <w:rFonts w:asciiTheme="majorHAnsi" w:hAnsiTheme="majorHAnsi"/>
      <w:sz w:val="44"/>
    </w:rPr>
  </w:style>
  <w:style w:type="paragraph" w:customStyle="1" w:styleId="LeaderCopy">
    <w:name w:val="Leader Copy"/>
    <w:basedOn w:val="Base"/>
    <w:link w:val="LeaderCopyChar"/>
    <w:qFormat/>
    <w:rsid w:val="00860005"/>
    <w:pPr>
      <w:spacing w:line="222" w:lineRule="auto"/>
    </w:pPr>
    <w:rPr>
      <w:sz w:val="28"/>
    </w:rPr>
  </w:style>
  <w:style w:type="character" w:customStyle="1" w:styleId="LeaderCopyChar">
    <w:name w:val="Leader Copy Char"/>
    <w:basedOn w:val="BaseChar"/>
    <w:link w:val="LeaderCopy"/>
    <w:rsid w:val="00860005"/>
    <w:rPr>
      <w:rFonts w:asciiTheme="majorHAnsi" w:hAnsiTheme="majorHAnsi"/>
      <w:sz w:val="28"/>
    </w:rPr>
  </w:style>
  <w:style w:type="paragraph" w:customStyle="1" w:styleId="BusinesslineandDate">
    <w:name w:val="Business line and Date"/>
    <w:basedOn w:val="LeaderCopy"/>
    <w:next w:val="Base"/>
    <w:link w:val="BusinesslineandDateChar"/>
    <w:qFormat/>
    <w:rsid w:val="00D654AF"/>
    <w:pPr>
      <w:spacing w:before="40" w:after="10" w:line="240" w:lineRule="auto"/>
    </w:pPr>
    <w:rPr>
      <w:sz w:val="19"/>
    </w:rPr>
  </w:style>
  <w:style w:type="character" w:customStyle="1" w:styleId="BusinesslineandDateChar">
    <w:name w:val="Business line and Date Char"/>
    <w:basedOn w:val="LeaderCopyChar"/>
    <w:link w:val="BusinesslineandDate"/>
    <w:rsid w:val="00D654AF"/>
    <w:rPr>
      <w:rFonts w:asciiTheme="majorHAnsi" w:hAnsiTheme="majorHAnsi"/>
      <w:sz w:val="19"/>
    </w:rPr>
  </w:style>
  <w:style w:type="paragraph" w:customStyle="1" w:styleId="HighlightsHeading">
    <w:name w:val="Highlights Heading"/>
    <w:basedOn w:val="Base"/>
    <w:link w:val="HighlightsHeadingChar"/>
    <w:qFormat/>
    <w:rsid w:val="00860005"/>
    <w:pPr>
      <w:spacing w:line="262" w:lineRule="auto"/>
    </w:pPr>
    <w:rPr>
      <w:color w:val="AD0101" w:themeColor="text2"/>
      <w:sz w:val="19"/>
    </w:rPr>
  </w:style>
  <w:style w:type="character" w:customStyle="1" w:styleId="HighlightsHeadingChar">
    <w:name w:val="Highlights Heading Char"/>
    <w:basedOn w:val="BaseChar"/>
    <w:link w:val="HighlightsHeading"/>
    <w:rsid w:val="00860005"/>
    <w:rPr>
      <w:rFonts w:asciiTheme="majorHAnsi" w:hAnsiTheme="majorHAnsi"/>
      <w:color w:val="AD0101" w:themeColor="text2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824800"/>
    <w:rPr>
      <w:rFonts w:asciiTheme="majorHAnsi" w:eastAsiaTheme="majorEastAsia" w:hAnsiTheme="majorHAnsi" w:cstheme="majorBidi"/>
      <w:bCs/>
      <w:color w:val="AD0101" w:themeColor="text2"/>
      <w:sz w:val="26"/>
      <w:szCs w:val="28"/>
    </w:rPr>
  </w:style>
  <w:style w:type="paragraph" w:styleId="FootnoteText">
    <w:name w:val="footnote text"/>
    <w:basedOn w:val="Base"/>
    <w:link w:val="FootnoteTextChar"/>
    <w:uiPriority w:val="99"/>
    <w:unhideWhenUsed/>
    <w:qFormat/>
    <w:rsid w:val="00F87FE8"/>
    <w:rPr>
      <w:color w:val="666666" w:themeColor="background2"/>
      <w:sz w:val="1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37DCE"/>
    <w:rPr>
      <w:rFonts w:asciiTheme="majorHAnsi" w:eastAsiaTheme="majorEastAsia" w:hAnsiTheme="majorHAnsi" w:cstheme="majorBidi"/>
      <w:b/>
      <w:bCs/>
      <w:i/>
      <w:sz w:val="2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7DCE"/>
    <w:rPr>
      <w:rFonts w:asciiTheme="majorHAnsi" w:eastAsiaTheme="majorEastAsia" w:hAnsiTheme="majorHAnsi" w:cstheme="majorBidi"/>
      <w:i/>
      <w:iCs/>
      <w:sz w:val="21"/>
      <w:szCs w:val="26"/>
    </w:rPr>
  </w:style>
  <w:style w:type="paragraph" w:customStyle="1" w:styleId="Highlights">
    <w:name w:val="Highlights"/>
    <w:basedOn w:val="BulletList1"/>
    <w:link w:val="HighlightsChar"/>
    <w:qFormat/>
    <w:rsid w:val="009E7EEE"/>
    <w:pPr>
      <w:spacing w:after="0"/>
    </w:pPr>
    <w:rPr>
      <w:color w:val="AD0101" w:themeColor="text2"/>
      <w:sz w:val="19"/>
    </w:rPr>
  </w:style>
  <w:style w:type="character" w:customStyle="1" w:styleId="HighlightsChar">
    <w:name w:val="Highlights Char"/>
    <w:basedOn w:val="BulletList1Char"/>
    <w:link w:val="Highlights"/>
    <w:rsid w:val="009E7EEE"/>
    <w:rPr>
      <w:rFonts w:asciiTheme="majorHAnsi" w:hAnsiTheme="majorHAnsi"/>
      <w:color w:val="AD0101" w:themeColor="text2"/>
      <w:position w:val="3"/>
      <w:sz w:val="19"/>
    </w:rPr>
  </w:style>
  <w:style w:type="paragraph" w:customStyle="1" w:styleId="DocumentType">
    <w:name w:val="Document Type"/>
    <w:basedOn w:val="Base"/>
    <w:link w:val="DocumentTypeChar"/>
    <w:rsid w:val="002C0C28"/>
    <w:pPr>
      <w:pBdr>
        <w:bottom w:val="single" w:sz="8" w:space="2" w:color="666666" w:themeColor="background2"/>
      </w:pBdr>
      <w:ind w:left="-3357"/>
      <w:jc w:val="right"/>
    </w:pPr>
    <w:rPr>
      <w:b/>
      <w:color w:val="666666" w:themeColor="background2"/>
      <w:sz w:val="16"/>
    </w:rPr>
  </w:style>
  <w:style w:type="character" w:customStyle="1" w:styleId="DocumentTypeChar">
    <w:name w:val="Document Type Char"/>
    <w:basedOn w:val="BaseChar"/>
    <w:link w:val="DocumentType"/>
    <w:rsid w:val="002C0C28"/>
    <w:rPr>
      <w:rFonts w:asciiTheme="majorHAnsi" w:hAnsiTheme="majorHAnsi"/>
      <w:b/>
      <w:color w:val="666666" w:themeColor="background2"/>
      <w:sz w:val="16"/>
    </w:rPr>
  </w:style>
  <w:style w:type="paragraph" w:customStyle="1" w:styleId="PulloutQuote">
    <w:name w:val="Pullout Quote"/>
    <w:basedOn w:val="Base"/>
    <w:link w:val="PulloutQuoteChar"/>
    <w:qFormat/>
    <w:rsid w:val="00D12C57"/>
    <w:pPr>
      <w:spacing w:before="180" w:after="180" w:line="252" w:lineRule="auto"/>
      <w:ind w:left="567" w:right="567"/>
      <w:jc w:val="center"/>
    </w:pPr>
    <w:rPr>
      <w:i/>
      <w:sz w:val="24"/>
    </w:rPr>
  </w:style>
  <w:style w:type="character" w:customStyle="1" w:styleId="PulloutQuoteChar">
    <w:name w:val="Pullout Quote Char"/>
    <w:basedOn w:val="BaseChar"/>
    <w:link w:val="PulloutQuote"/>
    <w:rsid w:val="00D12C57"/>
    <w:rPr>
      <w:rFonts w:asciiTheme="majorHAnsi" w:hAnsiTheme="majorHAnsi"/>
      <w:i/>
      <w:sz w:val="24"/>
    </w:rPr>
  </w:style>
  <w:style w:type="table" w:customStyle="1" w:styleId="PictetTable">
    <w:name w:val="Pictet Table"/>
    <w:basedOn w:val="TableNormal"/>
    <w:uiPriority w:val="99"/>
    <w:rsid w:val="00861814"/>
    <w:pPr>
      <w:spacing w:before="40" w:after="40" w:line="240" w:lineRule="auto"/>
    </w:pPr>
    <w:rPr>
      <w:rFonts w:ascii="TradeGothic CondEighteen" w:hAnsi="TradeGothic CondEighteen"/>
      <w:sz w:val="20"/>
    </w:rPr>
    <w:tblPr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23" w:type="dxa"/>
        <w:left w:w="0" w:type="dxa"/>
        <w:right w:w="170" w:type="dxa"/>
      </w:tblCellMar>
    </w:tblPr>
    <w:trPr>
      <w:cantSplit/>
    </w:tr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="TradeGothic CondEighteen" w:hAnsi="TradeGothic CondEighteen"/>
        <w:i/>
        <w:sz w:val="16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itle">
    <w:name w:val="Table Title"/>
    <w:basedOn w:val="Base"/>
    <w:link w:val="TableTitleChar"/>
    <w:qFormat/>
    <w:rsid w:val="00861814"/>
    <w:pPr>
      <w:spacing w:before="40" w:after="40"/>
    </w:pPr>
    <w:rPr>
      <w:rFonts w:ascii="TradeGothic CondEighteen" w:hAnsi="TradeGothic CondEighteen"/>
      <w:b/>
      <w:caps/>
      <w:color w:val="AD0101" w:themeColor="text2"/>
    </w:rPr>
  </w:style>
  <w:style w:type="character" w:customStyle="1" w:styleId="TableTitleChar">
    <w:name w:val="Table Title Char"/>
    <w:basedOn w:val="BaseChar"/>
    <w:link w:val="TableTitle"/>
    <w:rsid w:val="00861814"/>
    <w:rPr>
      <w:rFonts w:ascii="TradeGothic CondEighteen" w:hAnsi="TradeGothic CondEighteen"/>
      <w:b/>
      <w:caps/>
      <w:color w:val="AD0101" w:themeColor="text2"/>
      <w:sz w:val="21"/>
    </w:rPr>
  </w:style>
  <w:style w:type="paragraph" w:styleId="TOC1">
    <w:name w:val="toc 1"/>
    <w:basedOn w:val="Base"/>
    <w:next w:val="Normal"/>
    <w:uiPriority w:val="39"/>
    <w:unhideWhenUsed/>
    <w:rsid w:val="000F4E19"/>
    <w:pPr>
      <w:tabs>
        <w:tab w:val="right" w:pos="6521"/>
      </w:tabs>
      <w:spacing w:before="280" w:after="180"/>
      <w:ind w:right="567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0F4E19"/>
    <w:pPr>
      <w:spacing w:before="180"/>
      <w:ind w:left="284"/>
    </w:pPr>
    <w:rPr>
      <w:b w:val="0"/>
    </w:rPr>
  </w:style>
  <w:style w:type="paragraph" w:styleId="TOC3">
    <w:name w:val="toc 3"/>
    <w:basedOn w:val="TOC2"/>
    <w:next w:val="Normal"/>
    <w:uiPriority w:val="39"/>
    <w:unhideWhenUsed/>
    <w:rsid w:val="000F4E19"/>
    <w:pPr>
      <w:ind w:left="567"/>
    </w:pPr>
  </w:style>
  <w:style w:type="paragraph" w:styleId="TOC4">
    <w:name w:val="toc 4"/>
    <w:basedOn w:val="TOC3"/>
    <w:next w:val="BodyText"/>
    <w:uiPriority w:val="39"/>
    <w:unhideWhenUsed/>
    <w:rsid w:val="000F4E19"/>
    <w:pPr>
      <w:ind w:left="851"/>
    </w:pPr>
  </w:style>
  <w:style w:type="paragraph" w:customStyle="1" w:styleId="TableSource">
    <w:name w:val="Table Source"/>
    <w:basedOn w:val="Base"/>
    <w:next w:val="BodyText"/>
    <w:link w:val="TableSourceChar"/>
    <w:qFormat/>
    <w:rsid w:val="00AA05C1"/>
    <w:pPr>
      <w:spacing w:before="80" w:after="80"/>
      <w:jc w:val="right"/>
    </w:pPr>
    <w:rPr>
      <w:rFonts w:ascii="TradeGothic CondEighteen" w:hAnsi="TradeGothic CondEighteen"/>
      <w:i/>
      <w:sz w:val="14"/>
    </w:rPr>
  </w:style>
  <w:style w:type="character" w:customStyle="1" w:styleId="TableSourceChar">
    <w:name w:val="Table Source Char"/>
    <w:basedOn w:val="BaseChar"/>
    <w:link w:val="TableSource"/>
    <w:rsid w:val="00AA05C1"/>
    <w:rPr>
      <w:rFonts w:ascii="TradeGothic CondEighteen" w:hAnsi="TradeGothic CondEighteen"/>
      <w:i/>
      <w:sz w:val="14"/>
    </w:rPr>
  </w:style>
  <w:style w:type="paragraph" w:styleId="Footer">
    <w:name w:val="footer"/>
    <w:basedOn w:val="Base"/>
    <w:link w:val="FooterChar"/>
    <w:uiPriority w:val="99"/>
    <w:unhideWhenUsed/>
    <w:rsid w:val="002C0C28"/>
    <w:pPr>
      <w:pBdr>
        <w:top w:val="single" w:sz="4" w:space="2" w:color="auto"/>
      </w:pBdr>
      <w:tabs>
        <w:tab w:val="center" w:pos="4513"/>
        <w:tab w:val="right" w:pos="9026"/>
      </w:tabs>
      <w:ind w:left="-3357"/>
      <w:jc w:val="righ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2C0C28"/>
    <w:rPr>
      <w:rFonts w:asciiTheme="majorHAnsi" w:hAnsiTheme="majorHAnsi"/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FE8"/>
    <w:rPr>
      <w:rFonts w:asciiTheme="majorHAnsi" w:hAnsiTheme="majorHAnsi"/>
      <w:color w:val="666666" w:themeColor="background2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FE8"/>
    <w:rPr>
      <w:vertAlign w:val="superscript"/>
    </w:rPr>
  </w:style>
  <w:style w:type="paragraph" w:customStyle="1" w:styleId="Faxcontactdetails">
    <w:name w:val="Fax contact details"/>
    <w:basedOn w:val="Base"/>
    <w:link w:val="FaxcontactdetailsChar"/>
    <w:rsid w:val="00F87FE8"/>
    <w:rPr>
      <w:sz w:val="16"/>
    </w:rPr>
  </w:style>
  <w:style w:type="character" w:customStyle="1" w:styleId="FaxcontactdetailsChar">
    <w:name w:val="Fax contact details Char"/>
    <w:basedOn w:val="BaseChar"/>
    <w:link w:val="Faxcontactdetails"/>
    <w:rsid w:val="00F87FE8"/>
    <w:rPr>
      <w:rFonts w:asciiTheme="majorHAnsi" w:hAnsiTheme="majorHAnsi"/>
      <w:sz w:val="16"/>
    </w:rPr>
  </w:style>
  <w:style w:type="paragraph" w:customStyle="1" w:styleId="Facsimile">
    <w:name w:val="Facsimile"/>
    <w:basedOn w:val="Base"/>
    <w:link w:val="FacsimileChar"/>
    <w:rsid w:val="00F87FE8"/>
    <w:rPr>
      <w:rFonts w:ascii="TradeGothic CondEighteen" w:hAnsi="TradeGothic CondEighteen"/>
      <w:b/>
      <w:sz w:val="24"/>
    </w:rPr>
  </w:style>
  <w:style w:type="character" w:customStyle="1" w:styleId="FacsimileChar">
    <w:name w:val="Facsimile Char"/>
    <w:basedOn w:val="BaseChar"/>
    <w:link w:val="Facsimile"/>
    <w:rsid w:val="00F87FE8"/>
    <w:rPr>
      <w:rFonts w:ascii="TradeGothic CondEighteen" w:hAnsi="TradeGothic CondEighteen"/>
      <w:b/>
      <w:sz w:val="24"/>
    </w:rPr>
  </w:style>
  <w:style w:type="paragraph" w:customStyle="1" w:styleId="HeaderHeading">
    <w:name w:val="Header Heading"/>
    <w:basedOn w:val="Base"/>
    <w:link w:val="HeaderHeadingChar"/>
    <w:qFormat/>
    <w:rsid w:val="00F87FE8"/>
    <w:rPr>
      <w:rFonts w:ascii="TradeGothic CondEighteen" w:hAnsi="TradeGothic CondEighteen"/>
      <w:b/>
      <w:sz w:val="20"/>
    </w:rPr>
  </w:style>
  <w:style w:type="character" w:customStyle="1" w:styleId="HeaderHeadingChar">
    <w:name w:val="Header Heading Char"/>
    <w:basedOn w:val="BaseChar"/>
    <w:link w:val="HeaderHeading"/>
    <w:rsid w:val="00F87FE8"/>
    <w:rPr>
      <w:rFonts w:ascii="TradeGothic CondEighteen" w:hAnsi="TradeGothic CondEighteen"/>
      <w:b/>
      <w:sz w:val="20"/>
    </w:rPr>
  </w:style>
  <w:style w:type="paragraph" w:customStyle="1" w:styleId="HeaderBody">
    <w:name w:val="Header Body"/>
    <w:basedOn w:val="HeaderHeading"/>
    <w:link w:val="HeaderBodyChar"/>
    <w:qFormat/>
    <w:rsid w:val="00F87FE8"/>
    <w:rPr>
      <w:b w:val="0"/>
    </w:rPr>
  </w:style>
  <w:style w:type="character" w:customStyle="1" w:styleId="HeaderBodyChar">
    <w:name w:val="Header Body Char"/>
    <w:basedOn w:val="HeaderHeadingChar"/>
    <w:link w:val="HeaderBody"/>
    <w:rsid w:val="00F87FE8"/>
    <w:rPr>
      <w:rFonts w:ascii="TradeGothic CondEighteen" w:hAnsi="TradeGothic CondEighteen"/>
      <w:b w:val="0"/>
      <w:sz w:val="20"/>
    </w:rPr>
  </w:style>
  <w:style w:type="paragraph" w:customStyle="1" w:styleId="Memo">
    <w:name w:val="Memo"/>
    <w:basedOn w:val="Facsimile"/>
    <w:link w:val="MemoChar"/>
    <w:rsid w:val="00F87FE8"/>
    <w:rPr>
      <w:color w:val="AD0101" w:themeColor="text2"/>
    </w:rPr>
  </w:style>
  <w:style w:type="character" w:customStyle="1" w:styleId="MemoChar">
    <w:name w:val="Memo Char"/>
    <w:basedOn w:val="FacsimileChar"/>
    <w:link w:val="Memo"/>
    <w:rsid w:val="00F87FE8"/>
    <w:rPr>
      <w:rFonts w:ascii="TradeGothic CondEighteen" w:hAnsi="TradeGothic CondEighteen"/>
      <w:b/>
      <w:color w:val="AD0101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2C0C28"/>
    <w:pPr>
      <w:pBdr>
        <w:bottom w:val="single" w:sz="8" w:space="1" w:color="auto"/>
      </w:pBdr>
      <w:tabs>
        <w:tab w:val="center" w:pos="4513"/>
        <w:tab w:val="right" w:pos="9026"/>
      </w:tabs>
      <w:spacing w:after="0" w:line="240" w:lineRule="auto"/>
      <w:ind w:left="-3357"/>
    </w:pPr>
  </w:style>
  <w:style w:type="character" w:customStyle="1" w:styleId="HeaderChar">
    <w:name w:val="Header Char"/>
    <w:basedOn w:val="DefaultParagraphFont"/>
    <w:link w:val="Header"/>
    <w:uiPriority w:val="99"/>
    <w:rsid w:val="002C0C28"/>
  </w:style>
  <w:style w:type="table" w:styleId="TableGrid">
    <w:name w:val="Table Grid"/>
    <w:basedOn w:val="TableNormal"/>
    <w:uiPriority w:val="59"/>
    <w:rsid w:val="006A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Heading">
    <w:name w:val="Contents Heading"/>
    <w:basedOn w:val="Base"/>
    <w:link w:val="ContentsHeadingChar"/>
    <w:qFormat/>
    <w:rsid w:val="00A42FEF"/>
    <w:pPr>
      <w:pageBreakBefore/>
      <w:framePr w:w="3158" w:wrap="around" w:vAnchor="text" w:hAnchor="page" w:x="1022" w:y="-27"/>
    </w:pPr>
    <w:rPr>
      <w:color w:val="AD0101" w:themeColor="text2"/>
      <w:sz w:val="26"/>
    </w:rPr>
  </w:style>
  <w:style w:type="character" w:customStyle="1" w:styleId="ContentsHeadingChar">
    <w:name w:val="Contents Heading Char"/>
    <w:basedOn w:val="BaseChar"/>
    <w:link w:val="ContentsHeading"/>
    <w:rsid w:val="00A42FEF"/>
    <w:rPr>
      <w:rFonts w:asciiTheme="majorHAnsi" w:hAnsiTheme="majorHAnsi"/>
      <w:color w:val="AD0101" w:themeColor="text2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3F"/>
    <w:rPr>
      <w:rFonts w:ascii="Tahoma" w:hAnsi="Tahoma" w:cs="Tahoma"/>
      <w:sz w:val="16"/>
      <w:szCs w:val="16"/>
    </w:rPr>
  </w:style>
  <w:style w:type="paragraph" w:customStyle="1" w:styleId="NumberedList3">
    <w:name w:val="Numbered List 3"/>
    <w:basedOn w:val="NumberedList2"/>
    <w:link w:val="NumberedList3Char"/>
    <w:qFormat/>
    <w:rsid w:val="003F644E"/>
    <w:pPr>
      <w:numPr>
        <w:ilvl w:val="3"/>
      </w:numPr>
    </w:pPr>
  </w:style>
  <w:style w:type="character" w:customStyle="1" w:styleId="NumberedList3Char">
    <w:name w:val="Numbered List 3 Char"/>
    <w:basedOn w:val="NumberedList1Char"/>
    <w:link w:val="NumberedList3"/>
    <w:rsid w:val="003F644E"/>
    <w:rPr>
      <w:rFonts w:asciiTheme="majorHAnsi" w:hAnsiTheme="majorHAnsi"/>
      <w:sz w:val="21"/>
    </w:rPr>
  </w:style>
  <w:style w:type="paragraph" w:customStyle="1" w:styleId="NumberedList4">
    <w:name w:val="Numbered List 4"/>
    <w:basedOn w:val="NumberedList1"/>
    <w:link w:val="NumberedList4Char"/>
    <w:rsid w:val="0047229E"/>
    <w:pPr>
      <w:numPr>
        <w:ilvl w:val="0"/>
        <w:numId w:val="0"/>
      </w:numPr>
      <w:ind w:left="227" w:hanging="227"/>
    </w:pPr>
  </w:style>
  <w:style w:type="character" w:customStyle="1" w:styleId="NumberedList4Char">
    <w:name w:val="Numbered List 4 Char"/>
    <w:basedOn w:val="NumberedList1Char"/>
    <w:link w:val="NumberedList4"/>
    <w:rsid w:val="0047229E"/>
    <w:rPr>
      <w:rFonts w:asciiTheme="majorHAnsi" w:hAnsiTheme="majorHAnsi"/>
      <w:sz w:val="21"/>
    </w:rPr>
  </w:style>
  <w:style w:type="paragraph" w:customStyle="1" w:styleId="NumberedList5">
    <w:name w:val="Numbered List 5"/>
    <w:basedOn w:val="NumberedList4"/>
    <w:link w:val="NumberedList5Char"/>
    <w:rsid w:val="0047229E"/>
    <w:pPr>
      <w:numPr>
        <w:ilvl w:val="5"/>
      </w:numPr>
      <w:ind w:left="227" w:hanging="227"/>
    </w:pPr>
  </w:style>
  <w:style w:type="character" w:customStyle="1" w:styleId="NumberedList5Char">
    <w:name w:val="Numbered List 5 Char"/>
    <w:basedOn w:val="NumberedList1Char"/>
    <w:link w:val="NumberedList5"/>
    <w:rsid w:val="0047229E"/>
    <w:rPr>
      <w:rFonts w:asciiTheme="majorHAnsi" w:hAnsiTheme="majorHAnsi"/>
      <w:sz w:val="21"/>
    </w:rPr>
  </w:style>
  <w:style w:type="paragraph" w:customStyle="1" w:styleId="NumberedList6">
    <w:name w:val="Numbered List 6"/>
    <w:basedOn w:val="NumberedList5"/>
    <w:link w:val="NumberedList6Char"/>
    <w:rsid w:val="0047229E"/>
    <w:pPr>
      <w:numPr>
        <w:ilvl w:val="6"/>
      </w:numPr>
      <w:ind w:left="227" w:hanging="227"/>
    </w:pPr>
  </w:style>
  <w:style w:type="character" w:customStyle="1" w:styleId="NumberedList6Char">
    <w:name w:val="Numbered List 6 Char"/>
    <w:basedOn w:val="NumberedList1Char"/>
    <w:link w:val="NumberedList6"/>
    <w:rsid w:val="0047229E"/>
    <w:rPr>
      <w:rFonts w:asciiTheme="majorHAnsi" w:hAnsiTheme="majorHAnsi"/>
      <w:sz w:val="21"/>
    </w:rPr>
  </w:style>
  <w:style w:type="paragraph" w:customStyle="1" w:styleId="NumberedList7">
    <w:name w:val="Numbered List 7"/>
    <w:basedOn w:val="NumberedList6"/>
    <w:link w:val="NumberedList7Char"/>
    <w:rsid w:val="0047229E"/>
    <w:pPr>
      <w:numPr>
        <w:ilvl w:val="7"/>
        <w:numId w:val="23"/>
      </w:numPr>
    </w:pPr>
  </w:style>
  <w:style w:type="character" w:customStyle="1" w:styleId="NumberedList7Char">
    <w:name w:val="Numbered List 7 Char"/>
    <w:basedOn w:val="NumberedList1Char"/>
    <w:link w:val="NumberedList7"/>
    <w:rsid w:val="0047229E"/>
    <w:rPr>
      <w:rFonts w:asciiTheme="majorHAnsi" w:hAnsiTheme="majorHAnsi"/>
      <w:sz w:val="21"/>
    </w:rPr>
  </w:style>
  <w:style w:type="paragraph" w:customStyle="1" w:styleId="NumberedList8">
    <w:name w:val="Numbered List 8"/>
    <w:basedOn w:val="NumberedList7"/>
    <w:link w:val="NumberedList8Char"/>
    <w:rsid w:val="0047229E"/>
    <w:pPr>
      <w:numPr>
        <w:ilvl w:val="8"/>
      </w:numPr>
    </w:pPr>
  </w:style>
  <w:style w:type="character" w:customStyle="1" w:styleId="NumberedList8Char">
    <w:name w:val="Numbered List 8 Char"/>
    <w:basedOn w:val="NumberedList1Char"/>
    <w:link w:val="NumberedList8"/>
    <w:rsid w:val="0047229E"/>
    <w:rPr>
      <w:rFonts w:asciiTheme="majorHAnsi" w:hAnsiTheme="majorHAnsi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FEF"/>
    <w:rPr>
      <w:rFonts w:asciiTheme="majorHAnsi" w:eastAsiaTheme="majorEastAsia" w:hAnsiTheme="majorHAnsi" w:cstheme="majorBidi"/>
      <w:color w:val="550000" w:themeColor="accent1" w:themeShade="7F"/>
    </w:rPr>
  </w:style>
  <w:style w:type="paragraph" w:styleId="BlockText">
    <w:name w:val="Block Text"/>
    <w:basedOn w:val="Normal"/>
    <w:uiPriority w:val="99"/>
    <w:semiHidden/>
    <w:unhideWhenUsed/>
    <w:rsid w:val="00D654AF"/>
    <w:pPr>
      <w:pBdr>
        <w:top w:val="single" w:sz="2" w:space="10" w:color="AD0101" w:themeColor="accent1"/>
        <w:left w:val="single" w:sz="2" w:space="10" w:color="AD0101" w:themeColor="accent1"/>
        <w:bottom w:val="single" w:sz="2" w:space="10" w:color="AD0101" w:themeColor="accent1"/>
        <w:right w:val="single" w:sz="2" w:space="10" w:color="AD0101" w:themeColor="accent1"/>
      </w:pBdr>
      <w:ind w:left="1152" w:right="1152"/>
    </w:pPr>
    <w:rPr>
      <w:rFonts w:eastAsiaTheme="minorEastAsia"/>
      <w:i/>
      <w:iCs/>
      <w:color w:val="AD0101" w:themeColor="accent1"/>
    </w:rPr>
  </w:style>
  <w:style w:type="paragraph" w:customStyle="1" w:styleId="Disclaimer">
    <w:name w:val="Disclaimer"/>
    <w:basedOn w:val="Base"/>
    <w:qFormat/>
    <w:rsid w:val="003423AB"/>
    <w:pPr>
      <w:autoSpaceDE w:val="0"/>
      <w:autoSpaceDN w:val="0"/>
      <w:adjustRightInd w:val="0"/>
      <w:spacing w:after="60"/>
    </w:pPr>
    <w:rPr>
      <w:rFonts w:cs="Palatino-Bold"/>
      <w:bCs/>
      <w:color w:val="666666" w:themeColor="background2"/>
      <w:sz w:val="14"/>
      <w:szCs w:val="14"/>
    </w:rPr>
  </w:style>
  <w:style w:type="paragraph" w:customStyle="1" w:styleId="DisclaimerHeading">
    <w:name w:val="Disclaimer Heading"/>
    <w:basedOn w:val="Disclaimer"/>
    <w:rsid w:val="003423AB"/>
    <w:rPr>
      <w:b/>
    </w:rPr>
  </w:style>
  <w:style w:type="paragraph" w:customStyle="1" w:styleId="BodyTextFirst">
    <w:name w:val="Body Text First"/>
    <w:basedOn w:val="BodyText"/>
    <w:next w:val="BodyText"/>
    <w:link w:val="BodyTextFirstChar"/>
    <w:rsid w:val="00337DCE"/>
    <w:pPr>
      <w:spacing w:before="0"/>
    </w:pPr>
  </w:style>
  <w:style w:type="character" w:customStyle="1" w:styleId="BodyTextFirstChar">
    <w:name w:val="Body Text First Char"/>
    <w:basedOn w:val="BodyTextChar"/>
    <w:link w:val="BodyTextFirst"/>
    <w:rsid w:val="00337DCE"/>
    <w:rPr>
      <w:rFonts w:asciiTheme="majorHAnsi" w:hAnsiTheme="majorHAnsi"/>
      <w:sz w:val="21"/>
    </w:rPr>
  </w:style>
  <w:style w:type="paragraph" w:customStyle="1" w:styleId="TableBulletList1">
    <w:name w:val="Table Bullet List 1"/>
    <w:basedOn w:val="BulletList3"/>
    <w:link w:val="TableBulletList1Char"/>
    <w:qFormat/>
    <w:rsid w:val="00BA4D43"/>
    <w:pPr>
      <w:numPr>
        <w:ilvl w:val="3"/>
      </w:numPr>
      <w:spacing w:before="10" w:after="10"/>
    </w:pPr>
    <w:rPr>
      <w:rFonts w:ascii="TradeGothic CondEighteen" w:hAnsi="TradeGothic CondEighteen"/>
      <w:sz w:val="20"/>
    </w:rPr>
  </w:style>
  <w:style w:type="character" w:customStyle="1" w:styleId="TableBulletList1Char">
    <w:name w:val="Table Bullet List 1 Char"/>
    <w:basedOn w:val="BodyTextChar"/>
    <w:link w:val="TableBulletList1"/>
    <w:rsid w:val="00BA4D43"/>
    <w:rPr>
      <w:rFonts w:ascii="TradeGothic CondEighteen" w:hAnsi="TradeGothic CondEighteen"/>
      <w:sz w:val="20"/>
    </w:rPr>
  </w:style>
  <w:style w:type="paragraph" w:customStyle="1" w:styleId="TableBulletList2">
    <w:name w:val="Table Bullet List 2"/>
    <w:basedOn w:val="TableBulletList1"/>
    <w:link w:val="TableBulletList2Char"/>
    <w:qFormat/>
    <w:rsid w:val="00306636"/>
    <w:pPr>
      <w:numPr>
        <w:ilvl w:val="4"/>
      </w:numPr>
      <w:spacing w:before="40" w:after="40"/>
    </w:pPr>
  </w:style>
  <w:style w:type="character" w:customStyle="1" w:styleId="TableBulletList2Char">
    <w:name w:val="Table Bullet List 2 Char"/>
    <w:basedOn w:val="BodyTextChar"/>
    <w:link w:val="TableBulletList2"/>
    <w:rsid w:val="00306636"/>
    <w:rPr>
      <w:rFonts w:ascii="TradeGothic CondEighteen" w:hAnsi="TradeGothic CondEighteen"/>
      <w:sz w:val="20"/>
    </w:rPr>
  </w:style>
  <w:style w:type="paragraph" w:customStyle="1" w:styleId="TableBulletList3">
    <w:name w:val="Table Bullet List 3"/>
    <w:basedOn w:val="TableBulletList2"/>
    <w:link w:val="TableBulletList3Char"/>
    <w:qFormat/>
    <w:rsid w:val="00306636"/>
    <w:pPr>
      <w:numPr>
        <w:ilvl w:val="5"/>
      </w:numPr>
    </w:pPr>
  </w:style>
  <w:style w:type="character" w:customStyle="1" w:styleId="TableBulletList3Char">
    <w:name w:val="Table Bullet List 3 Char"/>
    <w:basedOn w:val="BodyTextChar"/>
    <w:link w:val="TableBulletList3"/>
    <w:rsid w:val="00306636"/>
    <w:rPr>
      <w:rFonts w:ascii="TradeGothic CondEighteen" w:hAnsi="TradeGothic CondEighteen"/>
      <w:sz w:val="20"/>
    </w:rPr>
  </w:style>
  <w:style w:type="paragraph" w:customStyle="1" w:styleId="TableNumberedList1">
    <w:name w:val="Table Numbered List 1"/>
    <w:basedOn w:val="NumberedList1"/>
    <w:link w:val="TableNumberedList1Char"/>
    <w:qFormat/>
    <w:rsid w:val="00861814"/>
    <w:pPr>
      <w:numPr>
        <w:ilvl w:val="4"/>
      </w:numPr>
      <w:spacing w:before="40" w:after="40"/>
    </w:pPr>
    <w:rPr>
      <w:rFonts w:ascii="TradeGothic CondEighteen" w:hAnsi="TradeGothic CondEighteen"/>
      <w:sz w:val="20"/>
    </w:rPr>
  </w:style>
  <w:style w:type="character" w:customStyle="1" w:styleId="TableNumberedList1Char">
    <w:name w:val="Table Numbered List 1 Char"/>
    <w:basedOn w:val="NumberedList1Char"/>
    <w:link w:val="TableNumberedList1"/>
    <w:rsid w:val="00861814"/>
    <w:rPr>
      <w:rFonts w:ascii="TradeGothic CondEighteen" w:hAnsi="TradeGothic CondEighteen"/>
      <w:sz w:val="20"/>
    </w:rPr>
  </w:style>
  <w:style w:type="paragraph" w:customStyle="1" w:styleId="TableNumberedList2">
    <w:name w:val="Table Numbered List 2"/>
    <w:basedOn w:val="TableNumberedList1"/>
    <w:link w:val="TableNumberedList2Char"/>
    <w:qFormat/>
    <w:rsid w:val="00306636"/>
    <w:pPr>
      <w:numPr>
        <w:ilvl w:val="5"/>
      </w:numPr>
    </w:pPr>
  </w:style>
  <w:style w:type="character" w:customStyle="1" w:styleId="TableNumberedList2Char">
    <w:name w:val="Table Numbered List 2 Char"/>
    <w:basedOn w:val="NumberedList1Char"/>
    <w:link w:val="TableNumberedList2"/>
    <w:rsid w:val="00306636"/>
    <w:rPr>
      <w:rFonts w:ascii="TradeGothic CondEighteen" w:hAnsi="TradeGothic CondEighteen"/>
      <w:sz w:val="20"/>
    </w:rPr>
  </w:style>
  <w:style w:type="paragraph" w:customStyle="1" w:styleId="TableNumberedList3">
    <w:name w:val="Table Numbered List 3"/>
    <w:basedOn w:val="TableNumberedList2"/>
    <w:link w:val="TableNumberedList3Char"/>
    <w:qFormat/>
    <w:rsid w:val="00306636"/>
    <w:pPr>
      <w:numPr>
        <w:ilvl w:val="6"/>
      </w:numPr>
    </w:pPr>
  </w:style>
  <w:style w:type="character" w:customStyle="1" w:styleId="TableNumberedList3Char">
    <w:name w:val="Table Numbered List 3 Char"/>
    <w:basedOn w:val="NumberedList1Char"/>
    <w:link w:val="TableNumberedList3"/>
    <w:rsid w:val="00306636"/>
    <w:rPr>
      <w:rFonts w:ascii="TradeGothic CondEighteen" w:hAnsi="TradeGothic CondEighteen"/>
      <w:sz w:val="20"/>
    </w:rPr>
  </w:style>
  <w:style w:type="paragraph" w:customStyle="1" w:styleId="ChartTitle">
    <w:name w:val="Chart Title"/>
    <w:basedOn w:val="BodyText"/>
    <w:link w:val="ChartTitleChar"/>
    <w:qFormat/>
    <w:rsid w:val="00861814"/>
    <w:pPr>
      <w:keepNext/>
      <w:keepLines/>
      <w:pBdr>
        <w:bottom w:val="single" w:sz="2" w:space="1" w:color="auto"/>
      </w:pBdr>
      <w:spacing w:after="60"/>
    </w:pPr>
    <w:rPr>
      <w:rFonts w:ascii="TradeGothic CondEighteen" w:hAnsi="TradeGothic CondEighteen"/>
      <w:b/>
    </w:rPr>
  </w:style>
  <w:style w:type="character" w:customStyle="1" w:styleId="ChartTitleChar">
    <w:name w:val="Chart Title Char"/>
    <w:basedOn w:val="BodyTextChar"/>
    <w:link w:val="ChartTitle"/>
    <w:rsid w:val="00861814"/>
    <w:rPr>
      <w:rFonts w:ascii="TradeGothic CondEighteen" w:hAnsi="TradeGothic CondEighteen"/>
      <w:b/>
      <w:sz w:val="21"/>
    </w:rPr>
  </w:style>
  <w:style w:type="paragraph" w:customStyle="1" w:styleId="Source">
    <w:name w:val="Source"/>
    <w:basedOn w:val="BodyText"/>
    <w:next w:val="Normal"/>
    <w:link w:val="SourceChar"/>
    <w:qFormat/>
    <w:rsid w:val="00861814"/>
    <w:pPr>
      <w:spacing w:before="0"/>
      <w:jc w:val="right"/>
    </w:pPr>
    <w:rPr>
      <w:rFonts w:ascii="TradeGothic CondEighteen" w:hAnsi="TradeGothic CondEighteen"/>
      <w:i/>
      <w:sz w:val="16"/>
    </w:rPr>
  </w:style>
  <w:style w:type="character" w:customStyle="1" w:styleId="SourceChar">
    <w:name w:val="Source Char"/>
    <w:basedOn w:val="BodyTextChar"/>
    <w:link w:val="Source"/>
    <w:rsid w:val="00861814"/>
    <w:rPr>
      <w:rFonts w:ascii="TradeGothic CondEighteen" w:hAnsi="TradeGothic CondEighteen"/>
      <w:i/>
      <w:sz w:val="16"/>
    </w:rPr>
  </w:style>
  <w:style w:type="paragraph" w:customStyle="1" w:styleId="SubtitleCopy">
    <w:name w:val="Subtitle Copy"/>
    <w:basedOn w:val="Normal"/>
    <w:link w:val="SubtitleCopyChar"/>
    <w:rsid w:val="00F25515"/>
    <w:pPr>
      <w:spacing w:before="120" w:after="0" w:line="223" w:lineRule="auto"/>
      <w:ind w:right="1928"/>
    </w:pPr>
    <w:rPr>
      <w:rFonts w:asciiTheme="majorHAnsi" w:hAnsiTheme="majorHAnsi"/>
      <w:sz w:val="28"/>
    </w:rPr>
  </w:style>
  <w:style w:type="character" w:customStyle="1" w:styleId="SubtitleCopyChar">
    <w:name w:val="Subtitle Copy Char"/>
    <w:basedOn w:val="DefaultParagraphFont"/>
    <w:link w:val="SubtitleCopy"/>
    <w:rsid w:val="00F25515"/>
    <w:rPr>
      <w:rFonts w:asciiTheme="majorHAnsi" w:hAnsiTheme="majorHAnsi"/>
      <w:sz w:val="28"/>
    </w:rPr>
  </w:style>
  <w:style w:type="numbering" w:styleId="111111">
    <w:name w:val="Outline List 2"/>
    <w:basedOn w:val="NoList"/>
    <w:uiPriority w:val="99"/>
    <w:semiHidden/>
    <w:unhideWhenUsed/>
    <w:rsid w:val="00E51A7C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E51A7C"/>
    <w:pPr>
      <w:numPr>
        <w:numId w:val="1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1A7C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A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E51A7C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51A7C"/>
  </w:style>
  <w:style w:type="paragraph" w:styleId="BodyText2">
    <w:name w:val="Body Text 2"/>
    <w:basedOn w:val="Normal"/>
    <w:link w:val="BodyText2Char"/>
    <w:uiPriority w:val="99"/>
    <w:semiHidden/>
    <w:unhideWhenUsed/>
    <w:rsid w:val="00E51A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A7C"/>
  </w:style>
  <w:style w:type="paragraph" w:styleId="BodyText3">
    <w:name w:val="Body Text 3"/>
    <w:basedOn w:val="Normal"/>
    <w:link w:val="BodyText3Char"/>
    <w:uiPriority w:val="99"/>
    <w:semiHidden/>
    <w:unhideWhenUsed/>
    <w:rsid w:val="00E51A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1A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1A7C"/>
    <w:pPr>
      <w:spacing w:before="0" w:after="200" w:line="276" w:lineRule="auto"/>
      <w:ind w:firstLine="360"/>
    </w:pPr>
    <w:rPr>
      <w:rFonts w:asciiTheme="minorHAnsi" w:hAnsiTheme="minorHAnsi"/>
      <w:sz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1A7C"/>
    <w:rPr>
      <w:rFonts w:asciiTheme="majorHAnsi" w:hAnsiTheme="majorHAnsi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A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A7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1A7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1A7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1A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1A7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A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1A7C"/>
    <w:rPr>
      <w:sz w:val="16"/>
      <w:szCs w:val="16"/>
    </w:rPr>
  </w:style>
  <w:style w:type="character" w:styleId="BookTitle">
    <w:name w:val="Book Title"/>
    <w:basedOn w:val="DefaultParagraphFont"/>
    <w:uiPriority w:val="33"/>
    <w:rsid w:val="00E51A7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E51A7C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51A7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1A7C"/>
  </w:style>
  <w:style w:type="table" w:styleId="ColorfulGrid">
    <w:name w:val="Colorful Grid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CBC" w:themeFill="accent1" w:themeFillTint="33"/>
    </w:tcPr>
    <w:tblStylePr w:type="firstRow">
      <w:rPr>
        <w:b/>
        <w:bCs/>
      </w:rPr>
      <w:tblPr/>
      <w:tcPr>
        <w:shd w:val="clear" w:color="auto" w:fill="FE797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797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2" w:themeFillTint="33"/>
    </w:tcPr>
    <w:tblStylePr w:type="firstRow">
      <w:rPr>
        <w:b/>
        <w:bCs/>
      </w:rPr>
      <w:tblPr/>
      <w:tcPr>
        <w:shd w:val="clear" w:color="auto" w:fill="C1C1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3" w:themeFillTint="33"/>
    </w:tcPr>
    <w:tblStylePr w:type="firstRow">
      <w:rPr>
        <w:b/>
        <w:bCs/>
      </w:rPr>
      <w:tblPr/>
      <w:tcPr>
        <w:shd w:val="clear" w:color="auto" w:fill="5BA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A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A" w:themeFill="accent4" w:themeFillTint="33"/>
    </w:tcPr>
    <w:tblStylePr w:type="firstRow">
      <w:rPr>
        <w:b/>
        <w:bCs/>
      </w:rPr>
      <w:tblPr/>
      <w:tcPr>
        <w:shd w:val="clear" w:color="auto" w:fill="FF5B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2F6" w:themeFill="accent5" w:themeFillTint="33"/>
    </w:tcPr>
    <w:tblStylePr w:type="firstRow">
      <w:rPr>
        <w:b/>
        <w:bCs/>
      </w:rPr>
      <w:tblPr/>
      <w:tcPr>
        <w:shd w:val="clear" w:color="auto" w:fill="76E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B" w:themeFill="accent6" w:themeFillTint="33"/>
    </w:tcPr>
    <w:tblStylePr w:type="firstRow">
      <w:rPr>
        <w:b/>
        <w:bCs/>
      </w:rPr>
      <w:tblPr/>
      <w:tcPr>
        <w:shd w:val="clear" w:color="auto" w:fill="D7D7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ColorfulList">
    <w:name w:val="Colorful List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shd w:val="clear" w:color="auto" w:fill="E0E0E0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A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2D" w:themeFill="accent4" w:themeFillShade="CC"/>
      </w:tcPr>
    </w:tblStylePr>
    <w:tblStylePr w:type="lastRow">
      <w:rPr>
        <w:b/>
        <w:bCs/>
        <w:color w:val="5100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shd w:val="clear" w:color="auto" w:fill="ADD6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851" w:themeFill="accent3" w:themeFillShade="CC"/>
      </w:tcPr>
    </w:tblStylePr>
    <w:tblStylePr w:type="lastRow">
      <w:rPr>
        <w:b/>
        <w:bCs/>
        <w:color w:val="0028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shd w:val="clear" w:color="auto" w:fill="FFADDA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6" w:themeFillShade="CC"/>
      </w:tcPr>
    </w:tblStylePr>
    <w:tblStylePr w:type="lastRow">
      <w:rPr>
        <w:b/>
        <w:bCs/>
        <w:color w:val="7C7C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shd w:val="clear" w:color="auto" w:fill="BAF2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5459" w:themeFill="accent5" w:themeFillShade="CC"/>
      </w:tcPr>
    </w:tblStylePr>
    <w:tblStylePr w:type="lastRow">
      <w:rPr>
        <w:b/>
        <w:bCs/>
        <w:color w:val="0B54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shd w:val="clear" w:color="auto" w:fill="EBEB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AD0101" w:themeColor="accent1"/>
        <w:bottom w:val="single" w:sz="4" w:space="0" w:color="AD0101" w:themeColor="accent1"/>
        <w:right w:val="single" w:sz="4" w:space="0" w:color="AD010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ED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000" w:themeColor="accent1" w:themeShade="99"/>
          <w:insideV w:val="nil"/>
        </w:tcBorders>
        <w:shd w:val="clear" w:color="auto" w:fill="67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00" w:themeFill="accent1" w:themeFillShade="99"/>
      </w:tcPr>
    </w:tblStylePr>
    <w:tblStylePr w:type="band1Vert">
      <w:tblPr/>
      <w:tcPr>
        <w:shd w:val="clear" w:color="auto" w:fill="FE7979" w:themeFill="accent1" w:themeFillTint="66"/>
      </w:tcPr>
    </w:tblStylePr>
    <w:tblStylePr w:type="band1Horz">
      <w:tblPr/>
      <w:tcPr>
        <w:shd w:val="clear" w:color="auto" w:fill="FE585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666666" w:themeColor="accent2"/>
        <w:bottom w:val="single" w:sz="4" w:space="0" w:color="666666" w:themeColor="accent2"/>
        <w:right w:val="single" w:sz="4" w:space="0" w:color="6666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2" w:themeShade="99"/>
          <w:insideV w:val="nil"/>
        </w:tcBorders>
        <w:shd w:val="clear" w:color="auto" w:fill="3D3D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2" w:themeFillShade="99"/>
      </w:tcPr>
    </w:tblStylePr>
    <w:tblStylePr w:type="band1Vert">
      <w:tblPr/>
      <w:tcPr>
        <w:shd w:val="clear" w:color="auto" w:fill="C1C1C1" w:themeFill="accent2" w:themeFillTint="66"/>
      </w:tcPr>
    </w:tblStylePr>
    <w:tblStylePr w:type="band1Horz">
      <w:tblPr/>
      <w:tcPr>
        <w:shd w:val="clear" w:color="auto" w:fill="B2B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39" w:themeColor="accent4"/>
        <w:left w:val="single" w:sz="4" w:space="0" w:color="003366" w:themeColor="accent3"/>
        <w:bottom w:val="single" w:sz="4" w:space="0" w:color="003366" w:themeColor="accent3"/>
        <w:right w:val="single" w:sz="4" w:space="0" w:color="0033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3D" w:themeColor="accent3" w:themeShade="99"/>
          <w:insideV w:val="nil"/>
        </w:tcBorders>
        <w:shd w:val="clear" w:color="auto" w:fill="001E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3D" w:themeFill="accent3" w:themeFillShade="99"/>
      </w:tcPr>
    </w:tblStylePr>
    <w:tblStylePr w:type="band1Vert">
      <w:tblPr/>
      <w:tcPr>
        <w:shd w:val="clear" w:color="auto" w:fill="5BADFF" w:themeFill="accent3" w:themeFillTint="66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366" w:themeColor="accent3"/>
        <w:left w:val="single" w:sz="4" w:space="0" w:color="660039" w:themeColor="accent4"/>
        <w:bottom w:val="single" w:sz="4" w:space="0" w:color="660039" w:themeColor="accent4"/>
        <w:right w:val="single" w:sz="4" w:space="0" w:color="66003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21" w:themeColor="accent4" w:themeShade="99"/>
          <w:insideV w:val="nil"/>
        </w:tcBorders>
        <w:shd w:val="clear" w:color="auto" w:fill="3D00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21" w:themeFill="accent4" w:themeFillShade="99"/>
      </w:tcPr>
    </w:tblStylePr>
    <w:tblStylePr w:type="band1Vert">
      <w:tblPr/>
      <w:tcPr>
        <w:shd w:val="clear" w:color="auto" w:fill="FF5BB6" w:themeFill="accent4" w:themeFillTint="66"/>
      </w:tcPr>
    </w:tblStylePr>
    <w:tblStylePr w:type="band1Horz">
      <w:tblPr/>
      <w:tcPr>
        <w:shd w:val="clear" w:color="auto" w:fill="FF33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9B9B" w:themeColor="accent6"/>
        <w:left w:val="single" w:sz="4" w:space="0" w:color="0E6A70" w:themeColor="accent5"/>
        <w:bottom w:val="single" w:sz="4" w:space="0" w:color="0E6A70" w:themeColor="accent5"/>
        <w:right w:val="single" w:sz="4" w:space="0" w:color="0E6A7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3F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3F42" w:themeColor="accent5" w:themeShade="99"/>
          <w:insideV w:val="nil"/>
        </w:tcBorders>
        <w:shd w:val="clear" w:color="auto" w:fill="083F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F42" w:themeFill="accent5" w:themeFillShade="99"/>
      </w:tcPr>
    </w:tblStylePr>
    <w:tblStylePr w:type="band1Vert">
      <w:tblPr/>
      <w:tcPr>
        <w:shd w:val="clear" w:color="auto" w:fill="76E6EE" w:themeFill="accent5" w:themeFillTint="66"/>
      </w:tcPr>
    </w:tblStylePr>
    <w:tblStylePr w:type="band1Horz">
      <w:tblPr/>
      <w:tcPr>
        <w:shd w:val="clear" w:color="auto" w:fill="54E0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E6A70" w:themeColor="accent5"/>
        <w:left w:val="single" w:sz="4" w:space="0" w:color="9B9B9B" w:themeColor="accent6"/>
        <w:bottom w:val="single" w:sz="4" w:space="0" w:color="9B9B9B" w:themeColor="accent6"/>
        <w:right w:val="single" w:sz="4" w:space="0" w:color="9B9B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D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D5D" w:themeColor="accent6" w:themeShade="99"/>
          <w:insideV w:val="nil"/>
        </w:tcBorders>
        <w:shd w:val="clear" w:color="auto" w:fill="5D5D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6" w:themeFillShade="99"/>
      </w:tcPr>
    </w:tblStylePr>
    <w:tblStylePr w:type="band1Vert">
      <w:tblPr/>
      <w:tcPr>
        <w:shd w:val="clear" w:color="auto" w:fill="D7D7D7" w:themeFill="accent6" w:themeFillTint="66"/>
      </w:tcPr>
    </w:tblStylePr>
    <w:tblStylePr w:type="band1Horz">
      <w:tblPr/>
      <w:tcPr>
        <w:shd w:val="clear" w:color="auto" w:fill="CDCD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7C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010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3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3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00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E6A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4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4F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B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D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4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1A7C"/>
  </w:style>
  <w:style w:type="character" w:customStyle="1" w:styleId="DateChar">
    <w:name w:val="Date Char"/>
    <w:basedOn w:val="DefaultParagraphFont"/>
    <w:link w:val="Date"/>
    <w:uiPriority w:val="99"/>
    <w:semiHidden/>
    <w:rsid w:val="00E51A7C"/>
  </w:style>
  <w:style w:type="paragraph" w:styleId="DocumentMap">
    <w:name w:val="Document Map"/>
    <w:basedOn w:val="Normal"/>
    <w:link w:val="DocumentMapChar"/>
    <w:uiPriority w:val="99"/>
    <w:semiHidden/>
    <w:unhideWhenUsed/>
    <w:rsid w:val="00E5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A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1A7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1A7C"/>
  </w:style>
  <w:style w:type="character" w:styleId="Emphasis">
    <w:name w:val="Emphasis"/>
    <w:basedOn w:val="DefaultParagraphFont"/>
    <w:uiPriority w:val="20"/>
    <w:rsid w:val="00E51A7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51A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1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A7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1A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1A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A7C"/>
    <w:rPr>
      <w:color w:val="003366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51A7C"/>
  </w:style>
  <w:style w:type="paragraph" w:styleId="HTMLAddress">
    <w:name w:val="HTML Address"/>
    <w:basedOn w:val="Normal"/>
    <w:link w:val="HTMLAddressChar"/>
    <w:uiPriority w:val="99"/>
    <w:semiHidden/>
    <w:unhideWhenUsed/>
    <w:rsid w:val="00E51A7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1A7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51A7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51A7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A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A7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51A7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51A7C"/>
    <w:rPr>
      <w:i/>
      <w:iCs/>
    </w:rPr>
  </w:style>
  <w:style w:type="character" w:styleId="Hyperlink">
    <w:name w:val="Hyperlink"/>
    <w:basedOn w:val="DefaultParagraphFont"/>
    <w:unhideWhenUsed/>
    <w:rsid w:val="00E51A7C"/>
    <w:rPr>
      <w:color w:val="AD010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1A7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E51A7C"/>
    <w:rPr>
      <w:b/>
      <w:bCs/>
      <w:i/>
      <w:iCs/>
      <w:color w:val="AD01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51A7C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A7C"/>
    <w:rPr>
      <w:b/>
      <w:bCs/>
      <w:i/>
      <w:iCs/>
      <w:color w:val="AD0101" w:themeColor="accent1"/>
    </w:rPr>
  </w:style>
  <w:style w:type="character" w:styleId="IntenseReference">
    <w:name w:val="Intense Reference"/>
    <w:basedOn w:val="DefaultParagraphFont"/>
    <w:uiPriority w:val="32"/>
    <w:rsid w:val="00E51A7C"/>
    <w:rPr>
      <w:b/>
      <w:bCs/>
      <w:smallCaps/>
      <w:color w:val="666666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1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  <w:shd w:val="clear" w:color="auto" w:fill="FEACAC" w:themeFill="accent1" w:themeFillTint="3F"/>
      </w:tcPr>
    </w:tblStylePr>
    <w:tblStylePr w:type="band2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1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  <w:shd w:val="clear" w:color="auto" w:fill="D9D9D9" w:themeFill="accent2" w:themeFillTint="3F"/>
      </w:tcPr>
    </w:tblStylePr>
    <w:tblStylePr w:type="band2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1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  <w:shd w:val="clear" w:color="auto" w:fill="9ACCFF" w:themeFill="accent3" w:themeFillTint="3F"/>
      </w:tcPr>
    </w:tblStylePr>
    <w:tblStylePr w:type="band2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1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  <w:shd w:val="clear" w:color="auto" w:fill="FF9AD2" w:themeFill="accent4" w:themeFillTint="3F"/>
      </w:tcPr>
    </w:tblStylePr>
    <w:tblStylePr w:type="band2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1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  <w:shd w:val="clear" w:color="auto" w:fill="AAEFF4" w:themeFill="accent5" w:themeFillTint="3F"/>
      </w:tcPr>
    </w:tblStylePr>
    <w:tblStylePr w:type="band2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1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  <w:shd w:val="clear" w:color="auto" w:fill="E6E6E6" w:themeFill="accent6" w:themeFillTint="3F"/>
      </w:tcPr>
    </w:tblStylePr>
    <w:tblStylePr w:type="band2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</w:tcPr>
    </w:tblStylePr>
  </w:style>
  <w:style w:type="table" w:styleId="LightList">
    <w:name w:val="Light List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</w:style>
  <w:style w:type="table" w:styleId="LightShading">
    <w:name w:val="Light Shading"/>
    <w:basedOn w:val="TableNormal"/>
    <w:uiPriority w:val="60"/>
    <w:rsid w:val="00E51A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1A7C"/>
    <w:pPr>
      <w:spacing w:after="0" w:line="240" w:lineRule="auto"/>
    </w:pPr>
    <w:rPr>
      <w:color w:val="810000" w:themeColor="accent1" w:themeShade="BF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1A7C"/>
    <w:pPr>
      <w:spacing w:after="0" w:line="240" w:lineRule="auto"/>
    </w:pPr>
    <w:rPr>
      <w:color w:val="4C4C4C" w:themeColor="accent2" w:themeShade="BF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1A7C"/>
    <w:pPr>
      <w:spacing w:after="0" w:line="240" w:lineRule="auto"/>
    </w:pPr>
    <w:rPr>
      <w:color w:val="00264C" w:themeColor="accent3" w:themeShade="BF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1A7C"/>
    <w:pPr>
      <w:spacing w:after="0" w:line="240" w:lineRule="auto"/>
    </w:pPr>
    <w:rPr>
      <w:color w:val="4C002A" w:themeColor="accent4" w:themeShade="BF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1A7C"/>
    <w:pPr>
      <w:spacing w:after="0" w:line="240" w:lineRule="auto"/>
    </w:pPr>
    <w:rPr>
      <w:color w:val="0A4F53" w:themeColor="accent5" w:themeShade="BF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1A7C"/>
    <w:pPr>
      <w:spacing w:after="0" w:line="240" w:lineRule="auto"/>
    </w:pPr>
    <w:rPr>
      <w:color w:val="747474" w:themeColor="accent6" w:themeShade="BF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51A7C"/>
  </w:style>
  <w:style w:type="paragraph" w:styleId="List">
    <w:name w:val="List"/>
    <w:basedOn w:val="Normal"/>
    <w:uiPriority w:val="99"/>
    <w:semiHidden/>
    <w:unhideWhenUsed/>
    <w:rsid w:val="00E51A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1A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1A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1A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1A7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51A7C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51A7C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1A7C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1A7C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1A7C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51A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1A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1A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1A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1A7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51A7C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51A7C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1A7C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1A7C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51A7C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51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1A7C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  <w:insideV w:val="single" w:sz="8" w:space="0" w:color="8C8C8C" w:themeColor="accent2" w:themeTint="BF"/>
      </w:tblBorders>
    </w:tblPr>
    <w:tcPr>
      <w:shd w:val="clear" w:color="auto" w:fill="D9D9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  <w:insideV w:val="single" w:sz="8" w:space="0" w:color="0065CC" w:themeColor="accent3" w:themeTint="BF"/>
      </w:tblBorders>
    </w:tblPr>
    <w:tcPr>
      <w:shd w:val="clear" w:color="auto" w:fill="9ACC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  <w:insideV w:val="single" w:sz="8" w:space="0" w:color="CC0071" w:themeColor="accent4" w:themeTint="BF"/>
      </w:tblBorders>
    </w:tblPr>
    <w:tcPr>
      <w:shd w:val="clear" w:color="auto" w:fill="FF9A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00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  <w:insideV w:val="single" w:sz="8" w:space="0" w:color="18BAC5" w:themeColor="accent5" w:themeTint="BF"/>
      </w:tblBorders>
    </w:tblPr>
    <w:tcPr>
      <w:shd w:val="clear" w:color="auto" w:fill="AAEF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BA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  <w:insideV w:val="single" w:sz="8" w:space="0" w:color="B4B4B4" w:themeColor="accent6" w:themeTint="BF"/>
      </w:tblBorders>
    </w:tblPr>
    <w:tcPr>
      <w:shd w:val="clear" w:color="auto" w:fill="E6E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B4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MediumGrid2">
    <w:name w:val="Medium Grid 2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cPr>
      <w:shd w:val="clear" w:color="auto" w:fill="FEACA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DED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CBC" w:themeFill="accent1" w:themeFillTint="33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tcBorders>
          <w:insideH w:val="single" w:sz="6" w:space="0" w:color="AD0101" w:themeColor="accent1"/>
          <w:insideV w:val="single" w:sz="6" w:space="0" w:color="AD0101" w:themeColor="accent1"/>
        </w:tcBorders>
        <w:shd w:val="clear" w:color="auto" w:fill="FE585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cPr>
      <w:shd w:val="clear" w:color="auto" w:fill="D9D9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2" w:themeFillTint="33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tcBorders>
          <w:insideH w:val="single" w:sz="6" w:space="0" w:color="666666" w:themeColor="accent2"/>
          <w:insideV w:val="single" w:sz="6" w:space="0" w:color="666666" w:themeColor="accent2"/>
        </w:tcBorders>
        <w:shd w:val="clear" w:color="auto" w:fill="B2B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cPr>
      <w:shd w:val="clear" w:color="auto" w:fill="9ACC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E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3" w:themeFillTint="33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tcBorders>
          <w:insideH w:val="single" w:sz="6" w:space="0" w:color="003366" w:themeColor="accent3"/>
          <w:insideV w:val="single" w:sz="6" w:space="0" w:color="003366" w:themeColor="accent3"/>
        </w:tcBorders>
        <w:shd w:val="clear" w:color="auto" w:fill="339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cPr>
      <w:shd w:val="clear" w:color="auto" w:fill="FF9A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A" w:themeFill="accent4" w:themeFillTint="33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tcBorders>
          <w:insideH w:val="single" w:sz="6" w:space="0" w:color="660039" w:themeColor="accent4"/>
          <w:insideV w:val="single" w:sz="6" w:space="0" w:color="660039" w:themeColor="accent4"/>
        </w:tcBorders>
        <w:shd w:val="clear" w:color="auto" w:fill="FF33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cPr>
      <w:shd w:val="clear" w:color="auto" w:fill="AAEF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2F6" w:themeFill="accent5" w:themeFillTint="33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tcBorders>
          <w:insideH w:val="single" w:sz="6" w:space="0" w:color="0E6A70" w:themeColor="accent5"/>
          <w:insideV w:val="single" w:sz="6" w:space="0" w:color="0E6A70" w:themeColor="accent5"/>
        </w:tcBorders>
        <w:shd w:val="clear" w:color="auto" w:fill="54E0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cPr>
      <w:shd w:val="clear" w:color="auto" w:fill="E6E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6" w:themeFillTint="33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tcBorders>
          <w:insideH w:val="single" w:sz="6" w:space="0" w:color="9B9B9B" w:themeColor="accent6"/>
          <w:insideV w:val="single" w:sz="6" w:space="0" w:color="9B9B9B" w:themeColor="accent6"/>
        </w:tcBorders>
        <w:shd w:val="clear" w:color="auto" w:fill="CDCD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9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98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3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3A4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EF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0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0E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D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DCD" w:themeFill="accent6" w:themeFillTint="7F"/>
      </w:tcPr>
    </w:tblStylePr>
  </w:style>
  <w:style w:type="table" w:styleId="MediumList1">
    <w:name w:val="Medium List 1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0101" w:themeColor="accen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shd w:val="clear" w:color="auto" w:fill="FEACA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2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shd w:val="clear" w:color="auto" w:fill="D9D9D9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66" w:themeColor="accent3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shd w:val="clear" w:color="auto" w:fill="9ACC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39" w:themeColor="accent4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shd w:val="clear" w:color="auto" w:fill="FF9AD2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6A70" w:themeColor="accent5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shd w:val="clear" w:color="auto" w:fill="AAEF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B9B" w:themeColor="accent6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shd w:val="clear" w:color="auto" w:fill="E6E6E6" w:themeFill="accent6" w:themeFillTint="3F"/>
      </w:tcPr>
    </w:tblStylePr>
  </w:style>
  <w:style w:type="table" w:styleId="MediumList2">
    <w:name w:val="Medium List 2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010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010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010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010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ACA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003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3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3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6A7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6A7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6A7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F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9B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B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B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F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1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1A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E51A7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E51A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1A7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1A7C"/>
  </w:style>
  <w:style w:type="character" w:styleId="PageNumber">
    <w:name w:val="page number"/>
    <w:basedOn w:val="DefaultParagraphFont"/>
    <w:uiPriority w:val="99"/>
    <w:semiHidden/>
    <w:unhideWhenUsed/>
    <w:rsid w:val="00E51A7C"/>
  </w:style>
  <w:style w:type="character" w:styleId="PlaceholderText">
    <w:name w:val="Placeholder Text"/>
    <w:basedOn w:val="DefaultParagraphFont"/>
    <w:uiPriority w:val="99"/>
    <w:semiHidden/>
    <w:rsid w:val="00E51A7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A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A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E51A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1A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1A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1A7C"/>
  </w:style>
  <w:style w:type="paragraph" w:styleId="Signature">
    <w:name w:val="Signature"/>
    <w:basedOn w:val="Normal"/>
    <w:link w:val="SignatureChar"/>
    <w:uiPriority w:val="99"/>
    <w:semiHidden/>
    <w:unhideWhenUsed/>
    <w:rsid w:val="00E51A7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1A7C"/>
  </w:style>
  <w:style w:type="character" w:styleId="Strong">
    <w:name w:val="Strong"/>
    <w:basedOn w:val="DefaultParagraphFont"/>
    <w:uiPriority w:val="22"/>
    <w:rsid w:val="00E51A7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E51A7C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1A7C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51A7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E51A7C"/>
    <w:rPr>
      <w:smallCaps/>
      <w:color w:val="666666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51A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1A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1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1A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1A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1A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1A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51A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1A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1A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1A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1A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51A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51A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1A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1A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51A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1A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51A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1A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1A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1A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1A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51A7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51A7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51A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1A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1A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1A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5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51A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1A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1A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E51A7C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A7C"/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51A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1A7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51A7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51A7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51A7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51A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E51A7C"/>
    <w:pPr>
      <w:framePr w:w="0" w:wrap="auto" w:vAnchor="margin" w:hAnchor="text" w:xAlign="left" w:yAlign="inline"/>
      <w:spacing w:before="480" w:line="276" w:lineRule="auto"/>
      <w:outlineLvl w:val="9"/>
    </w:pPr>
    <w:rPr>
      <w:b/>
      <w:color w:val="810000" w:themeColor="accent1" w:themeShade="BF"/>
      <w:sz w:val="28"/>
    </w:rPr>
  </w:style>
  <w:style w:type="paragraph" w:customStyle="1" w:styleId="TableBodyText">
    <w:name w:val="Table Body Text"/>
    <w:basedOn w:val="Base"/>
    <w:link w:val="TableBodyTextChar"/>
    <w:qFormat/>
    <w:rsid w:val="00861814"/>
    <w:pPr>
      <w:spacing w:before="40" w:after="40"/>
    </w:pPr>
    <w:rPr>
      <w:rFonts w:ascii="TradeGothic CondEighteen" w:hAnsi="TradeGothic CondEighteen"/>
      <w:sz w:val="20"/>
    </w:rPr>
  </w:style>
  <w:style w:type="character" w:customStyle="1" w:styleId="TableBodyTextChar">
    <w:name w:val="Table Body Text Char"/>
    <w:basedOn w:val="BaseChar"/>
    <w:link w:val="TableBodyText"/>
    <w:rsid w:val="00861814"/>
    <w:rPr>
      <w:rFonts w:ascii="TradeGothic CondEighteen" w:hAnsi="TradeGothic CondEighteen"/>
      <w:sz w:val="20"/>
    </w:rPr>
  </w:style>
  <w:style w:type="paragraph" w:customStyle="1" w:styleId="TableColumnHeader">
    <w:name w:val="Table Column Header"/>
    <w:basedOn w:val="TableBodyText"/>
    <w:link w:val="TableColumnHeaderChar"/>
    <w:qFormat/>
    <w:rsid w:val="00861814"/>
    <w:rPr>
      <w:b/>
    </w:rPr>
  </w:style>
  <w:style w:type="character" w:customStyle="1" w:styleId="TableColumnHeaderChar">
    <w:name w:val="Table Column Header Char"/>
    <w:basedOn w:val="TableBodyTextChar"/>
    <w:link w:val="TableColumnHeader"/>
    <w:rsid w:val="00861814"/>
    <w:rPr>
      <w:rFonts w:ascii="TradeGothic CondEighteen" w:hAnsi="TradeGothic CondEighteen"/>
      <w:b/>
      <w:sz w:val="20"/>
    </w:rPr>
  </w:style>
  <w:style w:type="paragraph" w:customStyle="1" w:styleId="BulletList1Table">
    <w:name w:val="Bullet List 1 Table"/>
    <w:basedOn w:val="BulletList3"/>
    <w:rsid w:val="006E7B46"/>
    <w:pPr>
      <w:numPr>
        <w:ilvl w:val="0"/>
        <w:numId w:val="0"/>
      </w:numPr>
      <w:spacing w:before="0" w:after="0" w:line="180" w:lineRule="auto"/>
      <w:ind w:left="227" w:hanging="227"/>
    </w:pPr>
    <w:rPr>
      <w:rFonts w:ascii="TradeGothic CondEighteen" w:hAnsi="TradeGothic CondEighteen"/>
      <w:sz w:val="20"/>
    </w:rPr>
  </w:style>
  <w:style w:type="paragraph" w:customStyle="1" w:styleId="BulletList2Table">
    <w:name w:val="Bullet List 2 Table"/>
    <w:basedOn w:val="BulletList1Table"/>
    <w:rsid w:val="006E7B46"/>
    <w:pPr>
      <w:spacing w:line="240" w:lineRule="auto"/>
      <w:ind w:left="454"/>
    </w:pPr>
  </w:style>
  <w:style w:type="paragraph" w:customStyle="1" w:styleId="BulletList3Table">
    <w:name w:val="Bullet List 3 Table"/>
    <w:basedOn w:val="BulletList2Table"/>
    <w:rsid w:val="006E7B46"/>
    <w:pPr>
      <w:ind w:left="680" w:hanging="226"/>
    </w:pPr>
  </w:style>
  <w:style w:type="paragraph" w:customStyle="1" w:styleId="Separator">
    <w:name w:val="Separator"/>
    <w:basedOn w:val="Base"/>
    <w:link w:val="SeparatorChar"/>
    <w:rsid w:val="005E225B"/>
    <w:pPr>
      <w:spacing w:after="7400"/>
    </w:pPr>
  </w:style>
  <w:style w:type="character" w:customStyle="1" w:styleId="SeparatorChar">
    <w:name w:val="Separator Char"/>
    <w:basedOn w:val="BaseChar"/>
    <w:link w:val="Separator"/>
    <w:rsid w:val="005E225B"/>
    <w:rPr>
      <w:rFonts w:asciiTheme="majorHAnsi" w:hAnsiTheme="majorHAnsi"/>
      <w:sz w:val="21"/>
    </w:rPr>
  </w:style>
  <w:style w:type="paragraph" w:customStyle="1" w:styleId="PictetTableText">
    <w:name w:val="Pictet Table Text"/>
    <w:rsid w:val="00FE6F21"/>
    <w:pPr>
      <w:spacing w:before="120" w:after="240" w:line="240" w:lineRule="auto"/>
      <w:ind w:right="113"/>
    </w:pPr>
    <w:rPr>
      <w:rFonts w:ascii="TradeGothic CondEighteen" w:eastAsia="MS Mincho" w:hAnsi="TradeGothic CondEighteen" w:cs="Times New Roman"/>
      <w:color w:val="333333"/>
      <w:sz w:val="19"/>
      <w:szCs w:val="20"/>
    </w:rPr>
  </w:style>
  <w:style w:type="paragraph" w:customStyle="1" w:styleId="PictetDate">
    <w:name w:val="Pictet Date"/>
    <w:basedOn w:val="Normal"/>
    <w:rsid w:val="00FE6F21"/>
    <w:pPr>
      <w:overflowPunct w:val="0"/>
      <w:autoSpaceDE w:val="0"/>
      <w:autoSpaceDN w:val="0"/>
      <w:adjustRightInd w:val="0"/>
      <w:spacing w:after="240" w:line="221" w:lineRule="auto"/>
      <w:textAlignment w:val="baseline"/>
    </w:pPr>
    <w:rPr>
      <w:rFonts w:ascii="Palatino Linotype" w:eastAsia="Times New Roman" w:hAnsi="Palatino Linotype" w:cs="Times New Roman"/>
      <w:b/>
      <w:sz w:val="20"/>
      <w:szCs w:val="20"/>
    </w:rPr>
  </w:style>
  <w:style w:type="paragraph" w:customStyle="1" w:styleId="PictetText">
    <w:name w:val="Pictet Text"/>
    <w:link w:val="PictetTextCharChar"/>
    <w:rsid w:val="00FE6F21"/>
    <w:pPr>
      <w:spacing w:after="240" w:line="221" w:lineRule="auto"/>
    </w:pPr>
    <w:rPr>
      <w:rFonts w:ascii="Palatino Linotype" w:eastAsia="MS Mincho" w:hAnsi="Palatino Linotype" w:cs="Times New Roman"/>
      <w:sz w:val="21"/>
      <w:szCs w:val="20"/>
    </w:rPr>
  </w:style>
  <w:style w:type="character" w:customStyle="1" w:styleId="PictetTextCharChar">
    <w:name w:val="Pictet Text Char Char"/>
    <w:link w:val="PictetText"/>
    <w:rsid w:val="00FE6F21"/>
    <w:rPr>
      <w:rFonts w:ascii="Palatino Linotype" w:eastAsia="MS Mincho" w:hAnsi="Palatino Linotype" w:cs="Times New Roman"/>
      <w:sz w:val="21"/>
      <w:szCs w:val="20"/>
      <w:lang w:val="de-CH" w:eastAsia="de-CH"/>
    </w:rPr>
  </w:style>
  <w:style w:type="paragraph" w:customStyle="1" w:styleId="PictetBodyText">
    <w:name w:val="Pictet Body Text"/>
    <w:basedOn w:val="Normal"/>
    <w:rsid w:val="00FE6F21"/>
    <w:pPr>
      <w:overflowPunct w:val="0"/>
      <w:autoSpaceDE w:val="0"/>
      <w:autoSpaceDN w:val="0"/>
      <w:adjustRightInd w:val="0"/>
      <w:spacing w:after="240" w:line="221" w:lineRule="auto"/>
      <w:textAlignment w:val="baseline"/>
    </w:pPr>
    <w:rPr>
      <w:rFonts w:ascii="Palatino Linotype" w:eastAsia="Times New Roman" w:hAnsi="Palatino Linotype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331">
          <w:marLeft w:val="3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411">
          <w:marLeft w:val="67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1.%20Corporate\Report.dotx" TargetMode="External"/></Relationships>
</file>

<file path=word/theme/theme1.xml><?xml version="1.0" encoding="utf-8"?>
<a:theme xmlns:a="http://schemas.openxmlformats.org/drawingml/2006/main" name="Office Theme">
  <a:themeElements>
    <a:clrScheme name="Pictet White">
      <a:dk1>
        <a:sysClr val="windowText" lastClr="000000"/>
      </a:dk1>
      <a:lt1>
        <a:sysClr val="window" lastClr="FFFFFF"/>
      </a:lt1>
      <a:dk2>
        <a:srgbClr val="AD0101"/>
      </a:dk2>
      <a:lt2>
        <a:srgbClr val="666666"/>
      </a:lt2>
      <a:accent1>
        <a:srgbClr val="AD0101"/>
      </a:accent1>
      <a:accent2>
        <a:srgbClr val="666666"/>
      </a:accent2>
      <a:accent3>
        <a:srgbClr val="003366"/>
      </a:accent3>
      <a:accent4>
        <a:srgbClr val="660039"/>
      </a:accent4>
      <a:accent5>
        <a:srgbClr val="0E6A70"/>
      </a:accent5>
      <a:accent6>
        <a:srgbClr val="9B9B9B"/>
      </a:accent6>
      <a:hlink>
        <a:srgbClr val="AD0101"/>
      </a:hlink>
      <a:folHlink>
        <a:srgbClr val="003366"/>
      </a:folHlink>
    </a:clrScheme>
    <a:fontScheme name="Pictet">
      <a:majorFont>
        <a:latin typeface="Palatino Linotype"/>
        <a:ea typeface=""/>
        <a:cs typeface=""/>
      </a:majorFont>
      <a:minorFont>
        <a:latin typeface="Trade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1D1D1"/>
        </a:solidFill>
        <a:ln w="12700">
          <a:solidFill>
            <a:srgbClr val="D1D1D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lIns="36000" tIns="36000" rIns="36000" bIns="36000" rtlCol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8B47-363B-4EA1-9D46-68BBEC34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Report.dotx</Template>
  <TotalTime>0</TotalTime>
  <Pages>2</Pages>
  <Words>393</Words>
  <Characters>2549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Edwige BEAUTEMPS DUFEY</dc:creator>
  <cp:lastModifiedBy>Claudia PETERHANS</cp:lastModifiedBy>
  <cp:revision>2</cp:revision>
  <cp:lastPrinted>2016-01-18T11:05:00Z</cp:lastPrinted>
  <dcterms:created xsi:type="dcterms:W3CDTF">2016-01-19T13:13:00Z</dcterms:created>
  <dcterms:modified xsi:type="dcterms:W3CDTF">2016-01-19T13:13:00Z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 Page">
    <vt:lpwstr>No Cover</vt:lpwstr>
  </property>
  <property fmtid="{D5CDD505-2E9C-101B-9397-08002B2CF9AE}" pid="3" name="Paper Size">
    <vt:lpwstr>A4</vt:lpwstr>
  </property>
  <property fmtid="{D5CDD505-2E9C-101B-9397-08002B2CF9AE}" pid="4" name="Date">
    <vt:lpwstr>18 January 2016</vt:lpwstr>
  </property>
  <property fmtid="{D5CDD505-2E9C-101B-9397-08002B2CF9AE}" pid="5" name="Document Title">
    <vt:lpwstr>Press Release</vt:lpwstr>
  </property>
  <property fmtid="{D5CDD505-2E9C-101B-9397-08002B2CF9AE}" pid="6" name="Author/BL">
    <vt:lpwstr>The Pictet Group</vt:lpwstr>
  </property>
  <property fmtid="{D5CDD505-2E9C-101B-9397-08002B2CF9AE}" pid="7" name="Cover Header">
    <vt:lpwstr>Press Release</vt:lpwstr>
  </property>
  <property fmtid="{D5CDD505-2E9C-101B-9397-08002B2CF9AE}" pid="8" name="Full Name">
    <vt:lpwstr>Edwige Beautemps</vt:lpwstr>
  </property>
  <property fmtid="{D5CDD505-2E9C-101B-9397-08002B2CF9AE}" pid="9" name="Office">
    <vt:lpwstr>BPictetGVA</vt:lpwstr>
  </property>
  <property fmtid="{D5CDD505-2E9C-101B-9397-08002B2CF9AE}" pid="10" name="Phone">
    <vt:lpwstr>5792</vt:lpwstr>
  </property>
  <property fmtid="{D5CDD505-2E9C-101B-9397-08002B2CF9AE}" pid="11" name="Fax">
    <vt:lpwstr> </vt:lpwstr>
  </property>
</Properties>
</file>